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3967"/>
      </w:tblGrid>
      <w:tr w:rsidR="0056083D" w:rsidRPr="00FD06C4" w14:paraId="14E37467" w14:textId="77777777" w:rsidTr="001B1067">
        <w:trPr>
          <w:trHeight w:hRule="exact" w:val="2131"/>
          <w:tblHeader/>
        </w:trPr>
        <w:tc>
          <w:tcPr>
            <w:tcW w:w="5387" w:type="dxa"/>
          </w:tcPr>
          <w:p w14:paraId="6D63DABD" w14:textId="2CC72D26" w:rsidR="001B1067" w:rsidRPr="00FD06C4" w:rsidRDefault="001B1067" w:rsidP="001B1067">
            <w:pPr>
              <w:spacing w:before="60" w:line="240" w:lineRule="auto"/>
              <w:rPr>
                <w:rFonts w:asciiTheme="minorHAnsi" w:hAnsiTheme="minorHAnsi" w:cstheme="minorHAnsi"/>
                <w:lang w:val="de-DE"/>
              </w:rPr>
            </w:pPr>
            <w:r w:rsidRPr="00FD06C4">
              <w:rPr>
                <w:rFonts w:asciiTheme="minorHAnsi" w:hAnsiTheme="minorHAnsi" w:cstheme="minorHAnsi"/>
                <w:lang w:val="de-DE"/>
              </w:rPr>
              <w:t>An</w:t>
            </w:r>
          </w:p>
          <w:p w14:paraId="5B8448AB" w14:textId="0D436BC1" w:rsidR="001B1067" w:rsidRPr="00FD06C4" w:rsidRDefault="001B1067" w:rsidP="001B1067">
            <w:pPr>
              <w:spacing w:before="240" w:line="240" w:lineRule="auto"/>
              <w:rPr>
                <w:rFonts w:asciiTheme="minorHAnsi" w:hAnsiTheme="minorHAnsi" w:cstheme="minorHAnsi"/>
                <w:lang w:val="de-DE"/>
              </w:rPr>
            </w:pPr>
            <w:r w:rsidRPr="00FD06C4">
              <w:rPr>
                <w:rFonts w:asciiTheme="minorHAnsi" w:hAnsiTheme="minorHAnsi" w:cstheme="minorHAnsi"/>
                <w:lang w:val="de-DE"/>
              </w:rPr>
              <w:t>• Kirchenvorsteherschaften</w:t>
            </w:r>
          </w:p>
          <w:p w14:paraId="7CE4A747" w14:textId="2156042F" w:rsidR="001B1067" w:rsidRPr="00FD06C4" w:rsidRDefault="001B1067" w:rsidP="001B1067">
            <w:pPr>
              <w:spacing w:before="60" w:line="240" w:lineRule="auto"/>
              <w:rPr>
                <w:rFonts w:asciiTheme="minorHAnsi" w:hAnsiTheme="minorHAnsi" w:cstheme="minorHAnsi"/>
                <w:lang w:val="de-DE"/>
              </w:rPr>
            </w:pPr>
            <w:r w:rsidRPr="00FD06C4">
              <w:rPr>
                <w:rFonts w:asciiTheme="minorHAnsi" w:hAnsiTheme="minorHAnsi" w:cstheme="minorHAnsi"/>
                <w:lang w:val="de-DE"/>
              </w:rPr>
              <w:t>• Pfarrämter</w:t>
            </w:r>
          </w:p>
          <w:p w14:paraId="6CDF7279" w14:textId="02C3492D" w:rsidR="0056083D" w:rsidRPr="00FD06C4" w:rsidRDefault="001B1067" w:rsidP="001B1067">
            <w:pPr>
              <w:spacing w:before="60" w:line="240" w:lineRule="auto"/>
              <w:rPr>
                <w:rFonts w:asciiTheme="minorHAnsi" w:hAnsiTheme="minorHAnsi" w:cstheme="minorHAnsi"/>
                <w:lang w:val="de-DE"/>
              </w:rPr>
            </w:pPr>
            <w:r w:rsidRPr="00FD06C4">
              <w:rPr>
                <w:rFonts w:asciiTheme="minorHAnsi" w:hAnsiTheme="minorHAnsi" w:cstheme="minorHAnsi"/>
                <w:lang w:val="de-DE"/>
              </w:rPr>
              <w:t>• Aufsichtskommissionen</w:t>
            </w:r>
          </w:p>
        </w:tc>
        <w:tc>
          <w:tcPr>
            <w:tcW w:w="3967" w:type="dxa"/>
          </w:tcPr>
          <w:p w14:paraId="53378B2F" w14:textId="77777777" w:rsidR="0056083D" w:rsidRPr="00FD06C4" w:rsidRDefault="0056083D" w:rsidP="00BD55FC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6083D" w:rsidRPr="00FD06C4" w14:paraId="7F3AC18B" w14:textId="77777777" w:rsidTr="001B1067">
        <w:trPr>
          <w:trHeight w:hRule="exact" w:val="567"/>
        </w:trPr>
        <w:tc>
          <w:tcPr>
            <w:tcW w:w="9354" w:type="dxa"/>
            <w:gridSpan w:val="2"/>
          </w:tcPr>
          <w:p w14:paraId="74F53D3A" w14:textId="0DC0A99F" w:rsidR="00015D24" w:rsidRPr="00FD06C4" w:rsidRDefault="00DF2300" w:rsidP="00BD55FC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Frauenfeld, 14</w:t>
            </w:r>
            <w:r w:rsidR="000E304C">
              <w:rPr>
                <w:rFonts w:asciiTheme="minorHAnsi" w:hAnsiTheme="minorHAnsi" w:cstheme="minorHAnsi"/>
              </w:rPr>
              <w:t>. Dezember 2023</w:t>
            </w:r>
          </w:p>
        </w:tc>
      </w:tr>
    </w:tbl>
    <w:p w14:paraId="6F8CD192" w14:textId="77777777" w:rsidR="001B1067" w:rsidRPr="00FD06C4" w:rsidRDefault="001B1067" w:rsidP="001B1067">
      <w:pPr>
        <w:spacing w:line="240" w:lineRule="auto"/>
        <w:rPr>
          <w:rFonts w:asciiTheme="minorHAnsi" w:hAnsiTheme="minorHAnsi" w:cstheme="minorHAnsi"/>
          <w:b/>
          <w:lang w:val="de-DE"/>
        </w:rPr>
      </w:pPr>
    </w:p>
    <w:p w14:paraId="0E0266AA" w14:textId="3E9D24A9" w:rsidR="000F5B65" w:rsidRPr="00FD06C4" w:rsidRDefault="000E304C" w:rsidP="001B1067">
      <w:pPr>
        <w:spacing w:line="240" w:lineRule="auto"/>
        <w:rPr>
          <w:rFonts w:asciiTheme="minorHAnsi" w:hAnsiTheme="minorHAnsi" w:cstheme="minorHAnsi"/>
          <w:b/>
          <w:bCs/>
          <w:lang w:val="de-DE"/>
        </w:rPr>
      </w:pPr>
      <w:r>
        <w:rPr>
          <w:rFonts w:asciiTheme="minorHAnsi" w:hAnsiTheme="minorHAnsi" w:cstheme="minorHAnsi"/>
          <w:b/>
          <w:lang w:val="de-DE"/>
        </w:rPr>
        <w:t>Jahresbericht 2023</w:t>
      </w:r>
    </w:p>
    <w:p w14:paraId="0364AC5E" w14:textId="2D73B0E8" w:rsidR="000F5B65" w:rsidRPr="00FD06C4" w:rsidRDefault="000F5B65" w:rsidP="001B1067">
      <w:pPr>
        <w:spacing w:line="240" w:lineRule="auto"/>
        <w:rPr>
          <w:rFonts w:asciiTheme="minorHAnsi" w:hAnsiTheme="minorHAnsi" w:cstheme="minorHAnsi"/>
          <w:lang w:val="de-DE"/>
        </w:rPr>
      </w:pPr>
    </w:p>
    <w:p w14:paraId="4A567BFD" w14:textId="77777777" w:rsidR="000F5B65" w:rsidRPr="00FD06C4" w:rsidRDefault="000F5B65" w:rsidP="001B1067">
      <w:pPr>
        <w:spacing w:line="240" w:lineRule="auto"/>
        <w:rPr>
          <w:rFonts w:asciiTheme="minorHAnsi" w:hAnsiTheme="minorHAnsi" w:cstheme="minorHAnsi"/>
          <w:lang w:val="de-DE"/>
        </w:rPr>
      </w:pPr>
    </w:p>
    <w:p w14:paraId="704F8062" w14:textId="77777777" w:rsidR="001B1067" w:rsidRPr="00FD06C4" w:rsidRDefault="001B1067" w:rsidP="001B1067">
      <w:pPr>
        <w:spacing w:line="240" w:lineRule="auto"/>
        <w:rPr>
          <w:rFonts w:asciiTheme="minorHAnsi" w:hAnsiTheme="minorHAnsi" w:cstheme="minorHAnsi"/>
          <w:lang w:val="de-DE"/>
        </w:rPr>
      </w:pPr>
      <w:r w:rsidRPr="00FD06C4">
        <w:rPr>
          <w:rFonts w:asciiTheme="minorHAnsi" w:hAnsiTheme="minorHAnsi" w:cstheme="minorHAnsi"/>
          <w:lang w:val="de-DE"/>
        </w:rPr>
        <w:t xml:space="preserve">Sehr geehrte Damen und Herren </w:t>
      </w:r>
    </w:p>
    <w:p w14:paraId="0DB5EFD9" w14:textId="0A0A43DB" w:rsidR="001B1067" w:rsidRPr="00FD06C4" w:rsidRDefault="001B1067" w:rsidP="001B1067">
      <w:pPr>
        <w:spacing w:before="120" w:line="240" w:lineRule="auto"/>
        <w:rPr>
          <w:rFonts w:asciiTheme="minorHAnsi" w:hAnsiTheme="minorHAnsi" w:cstheme="minorHAnsi"/>
          <w:lang w:val="de-DE"/>
        </w:rPr>
      </w:pPr>
      <w:r w:rsidRPr="00FD06C4">
        <w:rPr>
          <w:rFonts w:asciiTheme="minorHAnsi" w:hAnsiTheme="minorHAnsi" w:cstheme="minorHAnsi"/>
          <w:lang w:val="de-DE"/>
        </w:rPr>
        <w:t>Wie immer um diese Jahreszeit erhalten Sie d</w:t>
      </w:r>
      <w:r w:rsidR="00860C41">
        <w:rPr>
          <w:rFonts w:asciiTheme="minorHAnsi" w:hAnsiTheme="minorHAnsi" w:cstheme="minorHAnsi"/>
          <w:lang w:val="de-DE"/>
        </w:rPr>
        <w:t>en Jahresbericht, den Sie bitte</w:t>
      </w:r>
      <w:r w:rsidR="00860C41">
        <w:rPr>
          <w:rFonts w:asciiTheme="minorHAnsi" w:hAnsiTheme="minorHAnsi" w:cstheme="minorHAnsi"/>
          <w:lang w:val="de-DE"/>
        </w:rPr>
        <w:br/>
      </w:r>
      <w:r w:rsidR="000E304C">
        <w:rPr>
          <w:rFonts w:asciiTheme="minorHAnsi" w:hAnsiTheme="minorHAnsi" w:cstheme="minorHAnsi"/>
          <w:b/>
          <w:lang w:val="de-DE"/>
        </w:rPr>
        <w:t>bis 29. Februar 2024</w:t>
      </w:r>
      <w:r w:rsidRPr="00860C41">
        <w:rPr>
          <w:rFonts w:asciiTheme="minorHAnsi" w:hAnsiTheme="minorHAnsi" w:cstheme="minorHAnsi"/>
          <w:b/>
          <w:lang w:val="de-DE"/>
        </w:rPr>
        <w:t xml:space="preserve"> ausfüllen</w:t>
      </w:r>
      <w:r w:rsidRPr="00FD06C4">
        <w:rPr>
          <w:rFonts w:asciiTheme="minorHAnsi" w:hAnsiTheme="minorHAnsi" w:cstheme="minorHAnsi"/>
          <w:lang w:val="de-DE"/>
        </w:rPr>
        <w:t xml:space="preserve"> und </w:t>
      </w:r>
      <w:r w:rsidR="00C352BE">
        <w:rPr>
          <w:rFonts w:asciiTheme="minorHAnsi" w:hAnsiTheme="minorHAnsi" w:cstheme="minorHAnsi"/>
          <w:lang w:val="de-DE"/>
        </w:rPr>
        <w:t xml:space="preserve">elektronisch an </w:t>
      </w:r>
      <w:hyperlink r:id="rId8" w:history="1">
        <w:r w:rsidR="00C352BE" w:rsidRPr="00D40988">
          <w:rPr>
            <w:rStyle w:val="Hyperlink"/>
            <w:rFonts w:asciiTheme="minorHAnsi" w:hAnsiTheme="minorHAnsi" w:cstheme="minorHAnsi"/>
            <w:lang w:val="de-DE"/>
          </w:rPr>
          <w:t>kanzlei@evang-tg.ch</w:t>
        </w:r>
      </w:hyperlink>
      <w:r w:rsidR="00C352BE">
        <w:rPr>
          <w:rFonts w:asciiTheme="minorHAnsi" w:hAnsiTheme="minorHAnsi" w:cstheme="minorHAnsi"/>
          <w:lang w:val="de-DE"/>
        </w:rPr>
        <w:t xml:space="preserve"> übermitteln </w:t>
      </w:r>
      <w:r w:rsidR="00EE71C1">
        <w:rPr>
          <w:rFonts w:asciiTheme="minorHAnsi" w:hAnsiTheme="minorHAnsi" w:cstheme="minorHAnsi"/>
          <w:lang w:val="de-DE"/>
        </w:rPr>
        <w:br/>
      </w:r>
      <w:r w:rsidR="00C352BE">
        <w:rPr>
          <w:rFonts w:asciiTheme="minorHAnsi" w:hAnsiTheme="minorHAnsi" w:cstheme="minorHAnsi"/>
          <w:lang w:val="de-DE"/>
        </w:rPr>
        <w:t>wollen.</w:t>
      </w:r>
    </w:p>
    <w:p w14:paraId="3E2CC5BD" w14:textId="13D1D330" w:rsidR="007A305B" w:rsidRDefault="001B1067" w:rsidP="001B1067">
      <w:pPr>
        <w:spacing w:before="60" w:line="240" w:lineRule="auto"/>
        <w:rPr>
          <w:rFonts w:asciiTheme="minorHAnsi" w:hAnsiTheme="minorHAnsi" w:cstheme="minorHAnsi"/>
          <w:lang w:val="de-DE"/>
        </w:rPr>
      </w:pPr>
      <w:r w:rsidRPr="00FD06C4">
        <w:rPr>
          <w:rFonts w:asciiTheme="minorHAnsi" w:hAnsiTheme="minorHAnsi" w:cstheme="minorHAnsi"/>
          <w:lang w:val="de-DE"/>
        </w:rPr>
        <w:t xml:space="preserve">Wir verzichten </w:t>
      </w:r>
      <w:r w:rsidR="000E304C">
        <w:rPr>
          <w:rFonts w:asciiTheme="minorHAnsi" w:hAnsiTheme="minorHAnsi" w:cstheme="minorHAnsi"/>
          <w:lang w:val="de-DE"/>
        </w:rPr>
        <w:t>wie im letzten Jahr</w:t>
      </w:r>
      <w:r w:rsidRPr="00FD06C4">
        <w:rPr>
          <w:rFonts w:asciiTheme="minorHAnsi" w:hAnsiTheme="minorHAnsi" w:cstheme="minorHAnsi"/>
          <w:lang w:val="de-DE"/>
        </w:rPr>
        <w:t xml:space="preserve"> auf einen Postversand der Formulare in Papierform. Die von Ihnen ausz</w:t>
      </w:r>
      <w:r w:rsidR="000E304C">
        <w:rPr>
          <w:rFonts w:asciiTheme="minorHAnsi" w:hAnsiTheme="minorHAnsi" w:cstheme="minorHAnsi"/>
          <w:lang w:val="de-DE"/>
        </w:rPr>
        <w:t>ufüllende</w:t>
      </w:r>
      <w:r w:rsidR="00DF2300">
        <w:rPr>
          <w:rFonts w:asciiTheme="minorHAnsi" w:hAnsiTheme="minorHAnsi" w:cstheme="minorHAnsi"/>
          <w:lang w:val="de-DE"/>
        </w:rPr>
        <w:t>n Formulare sind unter den unten aufgeführten Links abrufbar.</w:t>
      </w:r>
    </w:p>
    <w:p w14:paraId="4B831571" w14:textId="77777777" w:rsidR="007A305B" w:rsidRPr="00FD06C4" w:rsidRDefault="001B1067" w:rsidP="007A305B">
      <w:pPr>
        <w:spacing w:before="120" w:line="240" w:lineRule="auto"/>
        <w:rPr>
          <w:rFonts w:asciiTheme="minorHAnsi" w:hAnsiTheme="minorHAnsi" w:cstheme="minorHAnsi"/>
          <w:lang w:val="de-DE"/>
        </w:rPr>
      </w:pPr>
      <w:r w:rsidRPr="00FD06C4">
        <w:rPr>
          <w:rFonts w:asciiTheme="minorHAnsi" w:hAnsiTheme="minorHAnsi" w:cstheme="minorHAnsi"/>
          <w:lang w:val="de-DE"/>
        </w:rPr>
        <w:t xml:space="preserve">Eine Kopie des vollständig ausgefüllten Fragebogens ist ins Archiv </w:t>
      </w:r>
      <w:r w:rsidR="007A305B" w:rsidRPr="00FD06C4">
        <w:rPr>
          <w:rFonts w:asciiTheme="minorHAnsi" w:hAnsiTheme="minorHAnsi" w:cstheme="minorHAnsi"/>
          <w:lang w:val="de-DE"/>
        </w:rPr>
        <w:t>der Kirchgemeinde zu legen.</w:t>
      </w:r>
    </w:p>
    <w:p w14:paraId="289668E5" w14:textId="3979AD78" w:rsidR="007A305B" w:rsidRPr="00FD06C4" w:rsidRDefault="001B1067" w:rsidP="007A305B">
      <w:pPr>
        <w:spacing w:before="120" w:line="240" w:lineRule="auto"/>
        <w:rPr>
          <w:rFonts w:asciiTheme="minorHAnsi" w:hAnsiTheme="minorHAnsi" w:cstheme="minorHAnsi"/>
          <w:lang w:val="de-DE"/>
        </w:rPr>
      </w:pPr>
      <w:r w:rsidRPr="00FD06C4">
        <w:rPr>
          <w:rFonts w:asciiTheme="minorHAnsi" w:hAnsiTheme="minorHAnsi" w:cstheme="minorHAnsi"/>
          <w:lang w:val="de-DE"/>
        </w:rPr>
        <w:t>Wir bitten Sie, der exakten Erfassung der Mitgliederzahl («Zahl d</w:t>
      </w:r>
      <w:r w:rsidR="007A305B" w:rsidRPr="00FD06C4">
        <w:rPr>
          <w:rFonts w:asciiTheme="minorHAnsi" w:hAnsiTheme="minorHAnsi" w:cstheme="minorHAnsi"/>
          <w:lang w:val="de-DE"/>
        </w:rPr>
        <w:t>er evangelischen Einwohner per 31. Dezember 202</w:t>
      </w:r>
      <w:r w:rsidR="000E304C">
        <w:rPr>
          <w:rFonts w:asciiTheme="minorHAnsi" w:hAnsiTheme="minorHAnsi" w:cstheme="minorHAnsi"/>
          <w:lang w:val="de-DE"/>
        </w:rPr>
        <w:t>3</w:t>
      </w:r>
      <w:r w:rsidRPr="00FD06C4">
        <w:rPr>
          <w:rFonts w:asciiTheme="minorHAnsi" w:hAnsiTheme="minorHAnsi" w:cstheme="minorHAnsi"/>
          <w:lang w:val="de-DE"/>
        </w:rPr>
        <w:t>») die nötige Beachtung zu schenken. S</w:t>
      </w:r>
      <w:r w:rsidR="007A305B" w:rsidRPr="00FD06C4">
        <w:rPr>
          <w:rFonts w:asciiTheme="minorHAnsi" w:hAnsiTheme="minorHAnsi" w:cstheme="minorHAnsi"/>
          <w:lang w:val="de-DE"/>
        </w:rPr>
        <w:t xml:space="preserve">ie hat im Zusammenhang mit dem </w:t>
      </w:r>
      <w:r w:rsidRPr="00FD06C4">
        <w:rPr>
          <w:rFonts w:asciiTheme="minorHAnsi" w:hAnsiTheme="minorHAnsi" w:cstheme="minorHAnsi"/>
          <w:lang w:val="de-DE"/>
        </w:rPr>
        <w:t>Finanza</w:t>
      </w:r>
      <w:r w:rsidR="007A305B" w:rsidRPr="00FD06C4">
        <w:rPr>
          <w:rFonts w:asciiTheme="minorHAnsi" w:hAnsiTheme="minorHAnsi" w:cstheme="minorHAnsi"/>
          <w:lang w:val="de-DE"/>
        </w:rPr>
        <w:t>usgleich eine grosse Bedeutung.</w:t>
      </w:r>
    </w:p>
    <w:p w14:paraId="75B9FB48" w14:textId="3843DAEF" w:rsidR="001B1067" w:rsidRPr="00FD06C4" w:rsidRDefault="007A305B" w:rsidP="007A305B">
      <w:pPr>
        <w:spacing w:before="120" w:line="240" w:lineRule="auto"/>
        <w:rPr>
          <w:rFonts w:asciiTheme="minorHAnsi" w:hAnsiTheme="minorHAnsi" w:cstheme="minorHAnsi"/>
          <w:lang w:val="de-DE"/>
        </w:rPr>
      </w:pPr>
      <w:r w:rsidRPr="00FD06C4">
        <w:rPr>
          <w:rFonts w:asciiTheme="minorHAnsi" w:hAnsiTheme="minorHAnsi" w:cstheme="minorHAnsi"/>
          <w:lang w:val="de-DE"/>
        </w:rPr>
        <w:t>Die ausgefüllten Fragebo</w:t>
      </w:r>
      <w:r w:rsidR="001B1067" w:rsidRPr="00FD06C4">
        <w:rPr>
          <w:rFonts w:asciiTheme="minorHAnsi" w:hAnsiTheme="minorHAnsi" w:cstheme="minorHAnsi"/>
          <w:lang w:val="de-DE"/>
        </w:rPr>
        <w:t>gen werden vom Kirchenr</w:t>
      </w:r>
      <w:r w:rsidRPr="00FD06C4">
        <w:rPr>
          <w:rFonts w:asciiTheme="minorHAnsi" w:hAnsiTheme="minorHAnsi" w:cstheme="minorHAnsi"/>
          <w:lang w:val="de-DE"/>
        </w:rPr>
        <w:t xml:space="preserve">at mit Interesse gelesen. Eine </w:t>
      </w:r>
      <w:r w:rsidR="001B1067" w:rsidRPr="00FD06C4">
        <w:rPr>
          <w:rFonts w:asciiTheme="minorHAnsi" w:hAnsiTheme="minorHAnsi" w:cstheme="minorHAnsi"/>
          <w:lang w:val="de-DE"/>
        </w:rPr>
        <w:t>Zusammenfassung der Antworten finden Sie jeweils im Jahresbericht der Landeskirche (</w:t>
      </w:r>
      <w:r w:rsidRPr="00FD06C4">
        <w:rPr>
          <w:rFonts w:asciiTheme="minorHAnsi" w:hAnsiTheme="minorHAnsi" w:cstheme="minorHAnsi"/>
          <w:lang w:val="de-DE"/>
        </w:rPr>
        <w:t>s</w:t>
      </w:r>
      <w:r w:rsidR="000E304C">
        <w:rPr>
          <w:rFonts w:asciiTheme="minorHAnsi" w:hAnsiTheme="minorHAnsi" w:cstheme="minorHAnsi"/>
          <w:lang w:val="de-DE"/>
        </w:rPr>
        <w:t>iehe z. B. im Jahresbericht 2022</w:t>
      </w:r>
      <w:r w:rsidRPr="00FD06C4">
        <w:rPr>
          <w:rFonts w:asciiTheme="minorHAnsi" w:hAnsiTheme="minorHAnsi" w:cstheme="minorHAnsi"/>
          <w:lang w:val="de-DE"/>
        </w:rPr>
        <w:t xml:space="preserve"> auf den Seiten </w:t>
      </w:r>
      <w:r w:rsidR="000E304C">
        <w:rPr>
          <w:rFonts w:asciiTheme="minorHAnsi" w:hAnsiTheme="minorHAnsi" w:cstheme="minorHAnsi"/>
          <w:lang w:val="de-DE"/>
        </w:rPr>
        <w:t>51</w:t>
      </w:r>
      <w:r w:rsidRPr="00FD06C4">
        <w:rPr>
          <w:rFonts w:asciiTheme="minorHAnsi" w:hAnsiTheme="minorHAnsi" w:cstheme="minorHAnsi"/>
          <w:lang w:val="de-DE"/>
        </w:rPr>
        <w:t>ff):</w:t>
      </w:r>
    </w:p>
    <w:p w14:paraId="6D14C1BB" w14:textId="3E1BF2A4" w:rsidR="007A305B" w:rsidRDefault="00DF2300" w:rsidP="007A305B">
      <w:pPr>
        <w:spacing w:before="120" w:line="240" w:lineRule="auto"/>
        <w:rPr>
          <w:rFonts w:asciiTheme="minorHAnsi" w:hAnsiTheme="minorHAnsi" w:cstheme="minorHAnsi"/>
          <w:lang w:val="de-DE"/>
        </w:rPr>
      </w:pPr>
      <w:hyperlink r:id="rId9" w:history="1">
        <w:r w:rsidR="00C352BE" w:rsidRPr="00D40988">
          <w:rPr>
            <w:rStyle w:val="Hyperlink"/>
            <w:rFonts w:asciiTheme="minorHAnsi" w:hAnsiTheme="minorHAnsi" w:cstheme="minorHAnsi"/>
            <w:lang w:val="de-DE"/>
          </w:rPr>
          <w:t>https://www.evang-tg.ch/fileadmin/user_upload/downloads/Jahresberichte__Grundsatzpapiere/Jahresbericht_2022_der_Evangelischen_Landeskirche_des_Kantons_Thurgau.pdf</w:t>
        </w:r>
      </w:hyperlink>
    </w:p>
    <w:p w14:paraId="673F538B" w14:textId="513860DB" w:rsidR="001B1067" w:rsidRPr="00FD06C4" w:rsidRDefault="001B1067" w:rsidP="001B1067">
      <w:pPr>
        <w:spacing w:line="240" w:lineRule="auto"/>
        <w:rPr>
          <w:rFonts w:asciiTheme="minorHAnsi" w:hAnsiTheme="minorHAnsi" w:cstheme="minorHAnsi"/>
          <w:lang w:val="de-DE"/>
        </w:rPr>
      </w:pPr>
    </w:p>
    <w:p w14:paraId="0374E24D" w14:textId="61F81F72" w:rsidR="001B1067" w:rsidRPr="00860C41" w:rsidRDefault="001B1067" w:rsidP="001B1067">
      <w:pPr>
        <w:spacing w:line="240" w:lineRule="auto"/>
        <w:rPr>
          <w:rFonts w:asciiTheme="minorHAnsi" w:hAnsiTheme="minorHAnsi" w:cstheme="minorHAnsi"/>
          <w:b/>
          <w:lang w:val="de-DE"/>
        </w:rPr>
      </w:pPr>
      <w:r w:rsidRPr="00860C41">
        <w:rPr>
          <w:rFonts w:asciiTheme="minorHAnsi" w:hAnsiTheme="minorHAnsi" w:cstheme="minorHAnsi"/>
          <w:b/>
          <w:lang w:val="de-DE"/>
        </w:rPr>
        <w:t>De</w:t>
      </w:r>
      <w:r w:rsidR="000E304C">
        <w:rPr>
          <w:rFonts w:asciiTheme="minorHAnsi" w:hAnsiTheme="minorHAnsi" w:cstheme="minorHAnsi"/>
          <w:b/>
          <w:lang w:val="de-DE"/>
        </w:rPr>
        <w:t>r Jahresbericht 2023</w:t>
      </w:r>
      <w:r w:rsidRPr="00860C41">
        <w:rPr>
          <w:rFonts w:asciiTheme="minorHAnsi" w:hAnsiTheme="minorHAnsi" w:cstheme="minorHAnsi"/>
          <w:b/>
          <w:lang w:val="de-DE"/>
        </w:rPr>
        <w:t xml:space="preserve"> ist wie folgt zu erstellen: </w:t>
      </w:r>
    </w:p>
    <w:p w14:paraId="361A5F8B" w14:textId="77777777" w:rsidR="001B1067" w:rsidRPr="00FD06C4" w:rsidRDefault="001B1067" w:rsidP="001B1067">
      <w:pPr>
        <w:spacing w:line="240" w:lineRule="auto"/>
        <w:rPr>
          <w:rFonts w:asciiTheme="minorHAnsi" w:hAnsiTheme="minorHAnsi" w:cstheme="minorHAnsi"/>
          <w:lang w:val="de-DE"/>
        </w:rPr>
      </w:pPr>
    </w:p>
    <w:p w14:paraId="165F767F" w14:textId="77777777" w:rsidR="007A305B" w:rsidRPr="00FD06C4" w:rsidRDefault="007A305B" w:rsidP="001B1067">
      <w:pPr>
        <w:spacing w:line="240" w:lineRule="auto"/>
        <w:rPr>
          <w:rFonts w:asciiTheme="minorHAnsi" w:hAnsiTheme="minorHAnsi" w:cstheme="minorHAnsi"/>
          <w:lang w:val="de-DE"/>
        </w:rPr>
      </w:pPr>
      <w:r w:rsidRPr="00FD06C4">
        <w:rPr>
          <w:rFonts w:asciiTheme="minorHAnsi" w:hAnsiTheme="minorHAnsi" w:cstheme="minorHAnsi"/>
          <w:lang w:val="de-DE"/>
        </w:rPr>
        <w:t>Abschnitt l.:</w:t>
      </w:r>
    </w:p>
    <w:p w14:paraId="6844239A" w14:textId="77777777" w:rsidR="00FD06C4" w:rsidRPr="00981318" w:rsidRDefault="00FD06C4" w:rsidP="001B1067">
      <w:pPr>
        <w:spacing w:line="240" w:lineRule="auto"/>
        <w:rPr>
          <w:rFonts w:asciiTheme="minorHAnsi" w:hAnsiTheme="minorHAnsi" w:cstheme="minorHAnsi"/>
          <w:lang w:val="de-DE"/>
        </w:rPr>
      </w:pPr>
    </w:p>
    <w:p w14:paraId="2CD01A7C" w14:textId="218321F4" w:rsidR="001B1067" w:rsidRPr="00981318" w:rsidRDefault="001B1067" w:rsidP="001B1067">
      <w:pPr>
        <w:spacing w:line="240" w:lineRule="auto"/>
        <w:rPr>
          <w:rFonts w:asciiTheme="minorHAnsi" w:hAnsiTheme="minorHAnsi" w:cstheme="minorHAnsi"/>
          <w:lang w:val="de-DE"/>
        </w:rPr>
      </w:pPr>
      <w:r w:rsidRPr="00981318">
        <w:rPr>
          <w:rFonts w:asciiTheme="minorHAnsi" w:hAnsiTheme="minorHAnsi" w:cstheme="minorHAnsi"/>
          <w:b/>
          <w:lang w:val="de-DE"/>
        </w:rPr>
        <w:t>Seite 1</w:t>
      </w:r>
      <w:r w:rsidRPr="00981318">
        <w:rPr>
          <w:rFonts w:asciiTheme="minorHAnsi" w:hAnsiTheme="minorHAnsi" w:cstheme="minorHAnsi"/>
          <w:lang w:val="de-DE"/>
        </w:rPr>
        <w:t xml:space="preserve"> durch die Kirchenvors</w:t>
      </w:r>
      <w:r w:rsidR="007A305B" w:rsidRPr="00981318">
        <w:rPr>
          <w:rFonts w:asciiTheme="minorHAnsi" w:hAnsiTheme="minorHAnsi" w:cstheme="minorHAnsi"/>
          <w:lang w:val="de-DE"/>
        </w:rPr>
        <w:t>teherschaft</w:t>
      </w:r>
    </w:p>
    <w:p w14:paraId="3EBA43AA" w14:textId="734FB0F5" w:rsidR="00B47EEA" w:rsidRDefault="00DF2300" w:rsidP="001B1067">
      <w:pPr>
        <w:spacing w:line="240" w:lineRule="auto"/>
        <w:rPr>
          <w:rFonts w:asciiTheme="minorHAnsi" w:hAnsiTheme="minorHAnsi" w:cstheme="minorHAnsi"/>
          <w:shd w:val="clear" w:color="auto" w:fill="FAFAFA"/>
        </w:rPr>
      </w:pPr>
      <w:hyperlink r:id="rId10" w:history="1">
        <w:r w:rsidR="004B2A7B" w:rsidRPr="00A7295B">
          <w:rPr>
            <w:rStyle w:val="Hyperlink"/>
            <w:rFonts w:asciiTheme="minorHAnsi" w:hAnsiTheme="minorHAnsi" w:cstheme="minorHAnsi"/>
            <w:shd w:val="clear" w:color="auto" w:fill="FAFAFA"/>
          </w:rPr>
          <w:t>https://www.evang-tg.ch/fileadmin/user_upload/downloads/Listen_und_Formulare/Jahresbericht_2023_Formular_Seite_1.docx</w:t>
        </w:r>
      </w:hyperlink>
    </w:p>
    <w:p w14:paraId="0DE40B9D" w14:textId="77777777" w:rsidR="004B2A7B" w:rsidRDefault="004B2A7B" w:rsidP="001B1067">
      <w:pPr>
        <w:spacing w:line="240" w:lineRule="auto"/>
        <w:rPr>
          <w:rFonts w:asciiTheme="minorHAnsi" w:hAnsiTheme="minorHAnsi" w:cstheme="minorHAnsi"/>
          <w:color w:val="000000"/>
          <w:shd w:val="clear" w:color="auto" w:fill="FAFAFA"/>
        </w:rPr>
      </w:pPr>
    </w:p>
    <w:p w14:paraId="54FD9EBE" w14:textId="1916B93E" w:rsidR="001B1067" w:rsidRPr="00FD06C4" w:rsidRDefault="001B1067" w:rsidP="001B1067">
      <w:pPr>
        <w:spacing w:line="240" w:lineRule="auto"/>
        <w:rPr>
          <w:rFonts w:asciiTheme="minorHAnsi" w:hAnsiTheme="minorHAnsi" w:cstheme="minorHAnsi"/>
          <w:lang w:val="de-DE"/>
        </w:rPr>
      </w:pPr>
      <w:r w:rsidRPr="00860C41">
        <w:rPr>
          <w:rFonts w:asciiTheme="minorHAnsi" w:hAnsiTheme="minorHAnsi" w:cstheme="minorHAnsi"/>
          <w:b/>
          <w:lang w:val="de-DE"/>
        </w:rPr>
        <w:t>Seite 2</w:t>
      </w:r>
      <w:r w:rsidRPr="00FD06C4">
        <w:rPr>
          <w:rFonts w:asciiTheme="minorHAnsi" w:hAnsiTheme="minorHAnsi" w:cstheme="minorHAnsi"/>
          <w:lang w:val="de-DE"/>
        </w:rPr>
        <w:t xml:space="preserve"> durch jeden Gemeindepfar</w:t>
      </w:r>
      <w:r w:rsidR="007A305B" w:rsidRPr="00FD06C4">
        <w:rPr>
          <w:rFonts w:asciiTheme="minorHAnsi" w:hAnsiTheme="minorHAnsi" w:cstheme="minorHAnsi"/>
          <w:lang w:val="de-DE"/>
        </w:rPr>
        <w:t>rer und jede Gemeindepfarrerin</w:t>
      </w:r>
    </w:p>
    <w:p w14:paraId="1C28E2C1" w14:textId="6D9B19FA" w:rsidR="00FD06C4" w:rsidRDefault="00DF2300" w:rsidP="001B1067">
      <w:pPr>
        <w:spacing w:line="240" w:lineRule="auto"/>
        <w:rPr>
          <w:rFonts w:asciiTheme="minorHAnsi" w:hAnsiTheme="minorHAnsi" w:cstheme="minorHAnsi"/>
          <w:shd w:val="clear" w:color="auto" w:fill="FAFAFA"/>
        </w:rPr>
      </w:pPr>
      <w:hyperlink r:id="rId11" w:history="1">
        <w:r w:rsidR="004B2A7B" w:rsidRPr="00A7295B">
          <w:rPr>
            <w:rStyle w:val="Hyperlink"/>
            <w:rFonts w:asciiTheme="minorHAnsi" w:hAnsiTheme="minorHAnsi" w:cstheme="minorHAnsi"/>
          </w:rPr>
          <w:t>https://www.evang-tg.ch/fileadmin</w:t>
        </w:r>
        <w:r w:rsidR="004B2A7B" w:rsidRPr="00A7295B">
          <w:rPr>
            <w:rStyle w:val="Hyperlink"/>
            <w:rFonts w:asciiTheme="minorHAnsi" w:hAnsiTheme="minorHAnsi" w:cstheme="minorHAnsi"/>
            <w:shd w:val="clear" w:color="auto" w:fill="FAFAFA"/>
          </w:rPr>
          <w:t>/user_upload/downloads/Listen_und_Formulare/Jahresbericht_2023_Formular_Seite_2.docx</w:t>
        </w:r>
      </w:hyperlink>
    </w:p>
    <w:p w14:paraId="478A40BC" w14:textId="26117419" w:rsidR="007A305B" w:rsidRPr="00FD06C4" w:rsidRDefault="007A305B" w:rsidP="001B1067">
      <w:pPr>
        <w:spacing w:line="240" w:lineRule="auto"/>
        <w:rPr>
          <w:rFonts w:asciiTheme="minorHAnsi" w:hAnsiTheme="minorHAnsi" w:cstheme="minorHAnsi"/>
          <w:lang w:val="de-DE"/>
        </w:rPr>
      </w:pPr>
    </w:p>
    <w:p w14:paraId="7A45985D" w14:textId="176D3881" w:rsidR="001B1067" w:rsidRPr="00FD06C4" w:rsidRDefault="001B1067" w:rsidP="00521C4D">
      <w:pPr>
        <w:rPr>
          <w:rFonts w:asciiTheme="minorHAnsi" w:hAnsiTheme="minorHAnsi" w:cstheme="minorHAnsi"/>
          <w:lang w:val="de-DE"/>
        </w:rPr>
      </w:pPr>
      <w:r w:rsidRPr="00860C41">
        <w:rPr>
          <w:rFonts w:asciiTheme="minorHAnsi" w:hAnsiTheme="minorHAnsi" w:cstheme="minorHAnsi"/>
          <w:b/>
          <w:lang w:val="de-DE"/>
        </w:rPr>
        <w:t>Seite 3</w:t>
      </w:r>
      <w:r w:rsidRPr="00FD06C4">
        <w:rPr>
          <w:rFonts w:asciiTheme="minorHAnsi" w:hAnsiTheme="minorHAnsi" w:cstheme="minorHAnsi"/>
          <w:lang w:val="de-DE"/>
        </w:rPr>
        <w:t xml:space="preserve"> durch das Kirchgemeindesek</w:t>
      </w:r>
      <w:r w:rsidR="007A305B" w:rsidRPr="00FD06C4">
        <w:rPr>
          <w:rFonts w:asciiTheme="minorHAnsi" w:hAnsiTheme="minorHAnsi" w:cstheme="minorHAnsi"/>
          <w:lang w:val="de-DE"/>
        </w:rPr>
        <w:t xml:space="preserve">retariat in Kirchgemeinden mit </w:t>
      </w:r>
      <w:r w:rsidRPr="00FD06C4">
        <w:rPr>
          <w:rFonts w:asciiTheme="minorHAnsi" w:hAnsiTheme="minorHAnsi" w:cstheme="minorHAnsi"/>
          <w:lang w:val="de-DE"/>
        </w:rPr>
        <w:t>Mehrfa</w:t>
      </w:r>
      <w:r w:rsidR="007A305B" w:rsidRPr="00FD06C4">
        <w:rPr>
          <w:rFonts w:asciiTheme="minorHAnsi" w:hAnsiTheme="minorHAnsi" w:cstheme="minorHAnsi"/>
          <w:lang w:val="de-DE"/>
        </w:rPr>
        <w:t>chpfarramt</w:t>
      </w:r>
    </w:p>
    <w:p w14:paraId="5AF31328" w14:textId="6DE50900" w:rsidR="001B1067" w:rsidRDefault="00DF2300" w:rsidP="001B1067">
      <w:pPr>
        <w:spacing w:line="240" w:lineRule="auto"/>
        <w:rPr>
          <w:rFonts w:asciiTheme="minorHAnsi" w:hAnsiTheme="minorHAnsi" w:cstheme="minorHAnsi"/>
          <w:shd w:val="clear" w:color="auto" w:fill="FAFAFA"/>
        </w:rPr>
      </w:pPr>
      <w:hyperlink r:id="rId12" w:history="1">
        <w:r w:rsidR="004B2A7B" w:rsidRPr="00A7295B">
          <w:rPr>
            <w:rStyle w:val="Hyperlink"/>
            <w:rFonts w:asciiTheme="minorHAnsi" w:hAnsiTheme="minorHAnsi" w:cstheme="minorHAnsi"/>
          </w:rPr>
          <w:t>https://www.evang-tg.ch/fileadmin</w:t>
        </w:r>
        <w:r w:rsidR="004B2A7B" w:rsidRPr="00A7295B">
          <w:rPr>
            <w:rStyle w:val="Hyperlink"/>
            <w:rFonts w:asciiTheme="minorHAnsi" w:hAnsiTheme="minorHAnsi" w:cstheme="minorHAnsi"/>
            <w:shd w:val="clear" w:color="auto" w:fill="FAFAFA"/>
          </w:rPr>
          <w:t>/user_upload/downloads/Listen_und_Formulare/Jahresbericht_2023_Formular_Seite_3.docx</w:t>
        </w:r>
      </w:hyperlink>
    </w:p>
    <w:p w14:paraId="069854AF" w14:textId="739F8E62" w:rsidR="00521C4D" w:rsidRDefault="00521C4D" w:rsidP="001B1067">
      <w:pPr>
        <w:spacing w:line="240" w:lineRule="auto"/>
        <w:rPr>
          <w:rFonts w:asciiTheme="minorHAnsi" w:hAnsiTheme="minorHAnsi" w:cstheme="minorHAnsi"/>
          <w:color w:val="000000"/>
          <w:shd w:val="clear" w:color="auto" w:fill="FAFAFA"/>
        </w:rPr>
      </w:pPr>
    </w:p>
    <w:p w14:paraId="4B263D69" w14:textId="77777777" w:rsidR="00DF2300" w:rsidRDefault="00DF2300" w:rsidP="001B1067">
      <w:pPr>
        <w:spacing w:line="240" w:lineRule="auto"/>
        <w:rPr>
          <w:rFonts w:asciiTheme="minorHAnsi" w:hAnsiTheme="minorHAnsi" w:cstheme="minorHAnsi"/>
          <w:color w:val="000000"/>
          <w:shd w:val="clear" w:color="auto" w:fill="FAFAFA"/>
        </w:rPr>
      </w:pPr>
      <w:bookmarkStart w:id="0" w:name="_GoBack"/>
      <w:bookmarkEnd w:id="0"/>
    </w:p>
    <w:p w14:paraId="466802E2" w14:textId="286B852B" w:rsidR="00FD06C4" w:rsidRDefault="00FD06C4" w:rsidP="001B1067">
      <w:pPr>
        <w:spacing w:line="240" w:lineRule="auto"/>
        <w:rPr>
          <w:rFonts w:asciiTheme="minorHAnsi" w:hAnsiTheme="minorHAnsi" w:cstheme="minorHAnsi"/>
          <w:lang w:val="de-DE"/>
        </w:rPr>
      </w:pPr>
    </w:p>
    <w:p w14:paraId="3A32CA9C" w14:textId="38523FD8" w:rsidR="001B1067" w:rsidRPr="00FD06C4" w:rsidRDefault="001B1067" w:rsidP="001B1067">
      <w:pPr>
        <w:spacing w:line="240" w:lineRule="auto"/>
        <w:rPr>
          <w:rFonts w:asciiTheme="minorHAnsi" w:hAnsiTheme="minorHAnsi" w:cstheme="minorHAnsi"/>
          <w:lang w:val="de-DE"/>
        </w:rPr>
      </w:pPr>
      <w:r w:rsidRPr="00860C41">
        <w:rPr>
          <w:rFonts w:asciiTheme="minorHAnsi" w:hAnsiTheme="minorHAnsi" w:cstheme="minorHAnsi"/>
          <w:b/>
          <w:lang w:val="de-DE"/>
        </w:rPr>
        <w:lastRenderedPageBreak/>
        <w:t>Seite 4</w:t>
      </w:r>
      <w:r w:rsidRPr="00FD06C4">
        <w:rPr>
          <w:rFonts w:asciiTheme="minorHAnsi" w:hAnsiTheme="minorHAnsi" w:cstheme="minorHAnsi"/>
          <w:lang w:val="de-DE"/>
        </w:rPr>
        <w:t xml:space="preserve"> durch die Aufsicht</w:t>
      </w:r>
      <w:r w:rsidR="007A305B" w:rsidRPr="00FD06C4">
        <w:rPr>
          <w:rFonts w:asciiTheme="minorHAnsi" w:hAnsiTheme="minorHAnsi" w:cstheme="minorHAnsi"/>
          <w:lang w:val="de-DE"/>
        </w:rPr>
        <w:t>skommission</w:t>
      </w:r>
    </w:p>
    <w:p w14:paraId="54FDC097" w14:textId="16E6B821" w:rsidR="007A305B" w:rsidRDefault="00DF2300" w:rsidP="001B1067">
      <w:pPr>
        <w:spacing w:line="240" w:lineRule="auto"/>
        <w:rPr>
          <w:rFonts w:asciiTheme="minorHAnsi" w:hAnsiTheme="minorHAnsi" w:cstheme="minorHAnsi"/>
          <w:shd w:val="clear" w:color="auto" w:fill="FAFAFA"/>
        </w:rPr>
      </w:pPr>
      <w:hyperlink r:id="rId13" w:history="1">
        <w:r w:rsidR="004B2A7B" w:rsidRPr="00A7295B">
          <w:rPr>
            <w:rStyle w:val="Hyperlink"/>
            <w:rFonts w:asciiTheme="minorHAnsi" w:hAnsiTheme="minorHAnsi" w:cstheme="minorHAnsi"/>
          </w:rPr>
          <w:t>https://www.evang-tg.ch/fileadmin</w:t>
        </w:r>
        <w:r w:rsidR="004B2A7B" w:rsidRPr="00A7295B">
          <w:rPr>
            <w:rStyle w:val="Hyperlink"/>
            <w:rFonts w:asciiTheme="minorHAnsi" w:hAnsiTheme="minorHAnsi" w:cstheme="minorHAnsi"/>
            <w:shd w:val="clear" w:color="auto" w:fill="FAFAFA"/>
          </w:rPr>
          <w:t>/user_upload/downloads/Listen_und_Formulare/Jahresbericht_2023_Formular_Seite_4.docx</w:t>
        </w:r>
      </w:hyperlink>
    </w:p>
    <w:p w14:paraId="205E17EC" w14:textId="2CCE62B8" w:rsidR="001B1067" w:rsidRPr="00FD06C4" w:rsidRDefault="001B1067" w:rsidP="00FD06C4">
      <w:pPr>
        <w:spacing w:before="120" w:line="240" w:lineRule="auto"/>
        <w:rPr>
          <w:rFonts w:asciiTheme="minorHAnsi" w:hAnsiTheme="minorHAnsi" w:cstheme="minorHAnsi"/>
          <w:lang w:val="de-DE"/>
        </w:rPr>
      </w:pPr>
      <w:r w:rsidRPr="00FD06C4">
        <w:rPr>
          <w:rFonts w:asciiTheme="minorHAnsi" w:hAnsiTheme="minorHAnsi" w:cstheme="minorHAnsi"/>
          <w:lang w:val="de-DE"/>
        </w:rPr>
        <w:t>Mit der Beantwortung der Fragen kom</w:t>
      </w:r>
      <w:r w:rsidR="007A305B" w:rsidRPr="00FD06C4">
        <w:rPr>
          <w:rFonts w:asciiTheme="minorHAnsi" w:hAnsiTheme="minorHAnsi" w:cstheme="minorHAnsi"/>
          <w:lang w:val="de-DE"/>
        </w:rPr>
        <w:t xml:space="preserve">mt die Aufsichtskommission der </w:t>
      </w:r>
      <w:r w:rsidRPr="00FD06C4">
        <w:rPr>
          <w:rFonts w:asciiTheme="minorHAnsi" w:hAnsiTheme="minorHAnsi" w:cstheme="minorHAnsi"/>
          <w:lang w:val="de-DE"/>
        </w:rPr>
        <w:t>Kirchgemeinde ihrer Berichterstattungspflicht an den K</w:t>
      </w:r>
      <w:r w:rsidR="007A305B" w:rsidRPr="00FD06C4">
        <w:rPr>
          <w:rFonts w:asciiTheme="minorHAnsi" w:hAnsiTheme="minorHAnsi" w:cstheme="minorHAnsi"/>
          <w:lang w:val="de-DE"/>
        </w:rPr>
        <w:t xml:space="preserve">irchenrat nach, die in </w:t>
      </w:r>
      <w:r w:rsidRPr="00FD06C4">
        <w:rPr>
          <w:rFonts w:asciiTheme="minorHAnsi" w:hAnsiTheme="minorHAnsi" w:cstheme="minorHAnsi"/>
          <w:lang w:val="de-DE"/>
        </w:rPr>
        <w:t>§ 6 der Verordnung der Evangelischen Synode des Kantons Thurgau über die Organisation der</w:t>
      </w:r>
      <w:r w:rsidR="007A305B" w:rsidRPr="00FD06C4">
        <w:rPr>
          <w:rFonts w:asciiTheme="minorHAnsi" w:hAnsiTheme="minorHAnsi" w:cstheme="minorHAnsi"/>
          <w:lang w:val="de-DE"/>
        </w:rPr>
        <w:t xml:space="preserve"> </w:t>
      </w:r>
      <w:r w:rsidRPr="00FD06C4">
        <w:rPr>
          <w:rFonts w:asciiTheme="minorHAnsi" w:hAnsiTheme="minorHAnsi" w:cstheme="minorHAnsi"/>
          <w:lang w:val="de-DE"/>
        </w:rPr>
        <w:t>Aufsich</w:t>
      </w:r>
      <w:r w:rsidR="007A305B" w:rsidRPr="00FD06C4">
        <w:rPr>
          <w:rFonts w:asciiTheme="minorHAnsi" w:hAnsiTheme="minorHAnsi" w:cstheme="minorHAnsi"/>
          <w:lang w:val="de-DE"/>
        </w:rPr>
        <w:t>tskommission der Kirchgemeinde vom 24. November 2003 (RB 187.131) verlangt wird.</w:t>
      </w:r>
    </w:p>
    <w:p w14:paraId="1FBE3E50" w14:textId="77777777" w:rsidR="00A25176" w:rsidRDefault="00A25176" w:rsidP="001B1067">
      <w:pPr>
        <w:spacing w:line="240" w:lineRule="auto"/>
        <w:rPr>
          <w:rFonts w:asciiTheme="minorHAnsi" w:hAnsiTheme="minorHAnsi" w:cstheme="minorHAnsi"/>
          <w:lang w:val="de-DE"/>
        </w:rPr>
      </w:pPr>
    </w:p>
    <w:p w14:paraId="741B4366" w14:textId="7441EA16" w:rsidR="00BA3038" w:rsidRPr="00FD06C4" w:rsidRDefault="007A305B" w:rsidP="001B1067">
      <w:pPr>
        <w:spacing w:line="240" w:lineRule="auto"/>
        <w:rPr>
          <w:rFonts w:asciiTheme="minorHAnsi" w:hAnsiTheme="minorHAnsi" w:cstheme="minorHAnsi"/>
          <w:lang w:val="de-DE"/>
        </w:rPr>
      </w:pPr>
      <w:r w:rsidRPr="00FD06C4">
        <w:rPr>
          <w:rFonts w:asciiTheme="minorHAnsi" w:hAnsiTheme="minorHAnsi" w:cstheme="minorHAnsi"/>
          <w:lang w:val="de-DE"/>
        </w:rPr>
        <w:t>Abschnitt II</w:t>
      </w:r>
      <w:r w:rsidR="00BA3038" w:rsidRPr="00FD06C4">
        <w:rPr>
          <w:rFonts w:asciiTheme="minorHAnsi" w:hAnsiTheme="minorHAnsi" w:cstheme="minorHAnsi"/>
          <w:lang w:val="de-DE"/>
        </w:rPr>
        <w:t>.:</w:t>
      </w:r>
    </w:p>
    <w:p w14:paraId="40FC0B2F" w14:textId="77777777" w:rsidR="00A25176" w:rsidRDefault="00A25176" w:rsidP="001B1067">
      <w:pPr>
        <w:spacing w:line="240" w:lineRule="auto"/>
        <w:rPr>
          <w:rFonts w:asciiTheme="minorHAnsi" w:hAnsiTheme="minorHAnsi" w:cstheme="minorHAnsi"/>
          <w:lang w:val="de-DE"/>
        </w:rPr>
      </w:pPr>
    </w:p>
    <w:p w14:paraId="2AD783AA" w14:textId="60694154" w:rsidR="001B1067" w:rsidRPr="00FD06C4" w:rsidRDefault="001B1067" w:rsidP="001B1067">
      <w:pPr>
        <w:spacing w:line="240" w:lineRule="auto"/>
        <w:rPr>
          <w:rFonts w:asciiTheme="minorHAnsi" w:hAnsiTheme="minorHAnsi" w:cstheme="minorHAnsi"/>
          <w:lang w:val="de-DE"/>
        </w:rPr>
      </w:pPr>
      <w:r w:rsidRPr="00FD06C4">
        <w:rPr>
          <w:rFonts w:asciiTheme="minorHAnsi" w:hAnsiTheme="minorHAnsi" w:cstheme="minorHAnsi"/>
          <w:lang w:val="de-DE"/>
        </w:rPr>
        <w:t xml:space="preserve">A) durch die Kirchenvorsteherschaft, </w:t>
      </w:r>
      <w:r w:rsidRPr="00860C41">
        <w:rPr>
          <w:rFonts w:asciiTheme="minorHAnsi" w:hAnsiTheme="minorHAnsi" w:cstheme="minorHAnsi"/>
          <w:b/>
          <w:lang w:val="de-DE"/>
        </w:rPr>
        <w:t>S</w:t>
      </w:r>
      <w:r w:rsidR="00BA3038" w:rsidRPr="00860C41">
        <w:rPr>
          <w:rFonts w:asciiTheme="minorHAnsi" w:hAnsiTheme="minorHAnsi" w:cstheme="minorHAnsi"/>
          <w:b/>
          <w:lang w:val="de-DE"/>
        </w:rPr>
        <w:t>eite 5</w:t>
      </w:r>
    </w:p>
    <w:p w14:paraId="28E2ECD9" w14:textId="61F19AC8" w:rsidR="001B1067" w:rsidRDefault="00DF2300" w:rsidP="001B1067">
      <w:pPr>
        <w:spacing w:line="240" w:lineRule="auto"/>
        <w:rPr>
          <w:rFonts w:asciiTheme="minorHAnsi" w:hAnsiTheme="minorHAnsi" w:cstheme="minorHAnsi"/>
          <w:shd w:val="clear" w:color="auto" w:fill="FAFAFA"/>
        </w:rPr>
      </w:pPr>
      <w:hyperlink r:id="rId14" w:history="1">
        <w:r w:rsidR="004B2A7B" w:rsidRPr="00A7295B">
          <w:rPr>
            <w:rStyle w:val="Hyperlink"/>
            <w:rFonts w:asciiTheme="minorHAnsi" w:hAnsiTheme="minorHAnsi" w:cstheme="minorHAnsi"/>
          </w:rPr>
          <w:t>https://www.evang-tg.ch/fileadmin</w:t>
        </w:r>
        <w:r w:rsidR="004B2A7B" w:rsidRPr="00A7295B">
          <w:rPr>
            <w:rStyle w:val="Hyperlink"/>
            <w:rFonts w:asciiTheme="minorHAnsi" w:hAnsiTheme="minorHAnsi" w:cstheme="minorHAnsi"/>
            <w:shd w:val="clear" w:color="auto" w:fill="FAFAFA"/>
          </w:rPr>
          <w:t>/user_upload/downloads/Listen_und_Formulare/Jahresbericht_2023_Formular_Seite_5.docx</w:t>
        </w:r>
      </w:hyperlink>
    </w:p>
    <w:p w14:paraId="66590463" w14:textId="3DA4E713" w:rsidR="00FD06C4" w:rsidRDefault="00FD06C4" w:rsidP="001B1067">
      <w:pPr>
        <w:spacing w:line="240" w:lineRule="auto"/>
        <w:rPr>
          <w:rFonts w:asciiTheme="minorHAnsi" w:hAnsiTheme="minorHAnsi" w:cstheme="minorHAnsi"/>
          <w:lang w:val="de-DE"/>
        </w:rPr>
      </w:pPr>
    </w:p>
    <w:p w14:paraId="54EFBEAC" w14:textId="6C49CD61" w:rsidR="001B1067" w:rsidRPr="00FD06C4" w:rsidRDefault="001B1067" w:rsidP="001B1067">
      <w:pPr>
        <w:spacing w:line="240" w:lineRule="auto"/>
        <w:rPr>
          <w:rFonts w:asciiTheme="minorHAnsi" w:hAnsiTheme="minorHAnsi" w:cstheme="minorHAnsi"/>
          <w:lang w:val="de-DE"/>
        </w:rPr>
      </w:pPr>
      <w:r w:rsidRPr="00FD06C4">
        <w:rPr>
          <w:rFonts w:asciiTheme="minorHAnsi" w:hAnsiTheme="minorHAnsi" w:cstheme="minorHAnsi"/>
          <w:lang w:val="de-DE"/>
        </w:rPr>
        <w:t>B) durch das Pfarramt. Wo in einer</w:t>
      </w:r>
      <w:r w:rsidR="00BA3038" w:rsidRPr="00FD06C4">
        <w:rPr>
          <w:rFonts w:asciiTheme="minorHAnsi" w:hAnsiTheme="minorHAnsi" w:cstheme="minorHAnsi"/>
          <w:lang w:val="de-DE"/>
        </w:rPr>
        <w:t xml:space="preserve"> Kirchgemeinde mehrere Pfarrer </w:t>
      </w:r>
      <w:r w:rsidRPr="00FD06C4">
        <w:rPr>
          <w:rFonts w:asciiTheme="minorHAnsi" w:hAnsiTheme="minorHAnsi" w:cstheme="minorHAnsi"/>
          <w:lang w:val="de-DE"/>
        </w:rPr>
        <w:t>amten, besorgt dies der Pfarrer, der die</w:t>
      </w:r>
      <w:r w:rsidR="00BA3038" w:rsidRPr="00FD06C4">
        <w:rPr>
          <w:rFonts w:asciiTheme="minorHAnsi" w:hAnsiTheme="minorHAnsi" w:cstheme="minorHAnsi"/>
          <w:lang w:val="de-DE"/>
        </w:rPr>
        <w:t xml:space="preserve"> Register führt, für die ganze </w:t>
      </w:r>
      <w:r w:rsidRPr="00FD06C4">
        <w:rPr>
          <w:rFonts w:asciiTheme="minorHAnsi" w:hAnsiTheme="minorHAnsi" w:cstheme="minorHAnsi"/>
          <w:lang w:val="de-DE"/>
        </w:rPr>
        <w:t>Kirchgemeind</w:t>
      </w:r>
      <w:r w:rsidR="00BA3038" w:rsidRPr="00FD06C4">
        <w:rPr>
          <w:rFonts w:asciiTheme="minorHAnsi" w:hAnsiTheme="minorHAnsi" w:cstheme="minorHAnsi"/>
          <w:lang w:val="de-DE"/>
        </w:rPr>
        <w:t xml:space="preserve">e, </w:t>
      </w:r>
      <w:r w:rsidR="00BA3038" w:rsidRPr="00860C41">
        <w:rPr>
          <w:rFonts w:asciiTheme="minorHAnsi" w:hAnsiTheme="minorHAnsi" w:cstheme="minorHAnsi"/>
          <w:b/>
          <w:lang w:val="de-DE"/>
        </w:rPr>
        <w:t>Seite 5</w:t>
      </w:r>
    </w:p>
    <w:p w14:paraId="0C12869B" w14:textId="432D96F7" w:rsidR="00BA3038" w:rsidRDefault="00DF2300" w:rsidP="001B1067">
      <w:pPr>
        <w:spacing w:line="240" w:lineRule="auto"/>
        <w:rPr>
          <w:rFonts w:asciiTheme="minorHAnsi" w:hAnsiTheme="minorHAnsi" w:cstheme="minorHAnsi"/>
          <w:shd w:val="clear" w:color="auto" w:fill="FAFAFA"/>
        </w:rPr>
      </w:pPr>
      <w:hyperlink r:id="rId15" w:history="1">
        <w:r w:rsidR="004B2A7B" w:rsidRPr="00A7295B">
          <w:rPr>
            <w:rStyle w:val="Hyperlink"/>
            <w:rFonts w:asciiTheme="minorHAnsi" w:hAnsiTheme="minorHAnsi" w:cstheme="minorHAnsi"/>
          </w:rPr>
          <w:t>https://www.evang-tg.ch/fileadmin</w:t>
        </w:r>
        <w:r w:rsidR="004B2A7B" w:rsidRPr="00A7295B">
          <w:rPr>
            <w:rStyle w:val="Hyperlink"/>
            <w:rFonts w:asciiTheme="minorHAnsi" w:hAnsiTheme="minorHAnsi" w:cstheme="minorHAnsi"/>
            <w:shd w:val="clear" w:color="auto" w:fill="FAFAFA"/>
          </w:rPr>
          <w:t>/user_upload/downloads/Listen_und_Formulare/Jahresbericht_2023_Formular_Seite_5.docx</w:t>
        </w:r>
      </w:hyperlink>
    </w:p>
    <w:p w14:paraId="22FD85A0" w14:textId="3142B818" w:rsidR="00FD06C4" w:rsidRDefault="00FD06C4" w:rsidP="001B1067">
      <w:pPr>
        <w:spacing w:line="240" w:lineRule="auto"/>
        <w:rPr>
          <w:rFonts w:asciiTheme="minorHAnsi" w:hAnsiTheme="minorHAnsi" w:cstheme="minorHAnsi"/>
          <w:lang w:val="de-DE"/>
        </w:rPr>
      </w:pPr>
    </w:p>
    <w:p w14:paraId="4283C5D2" w14:textId="74BED180" w:rsidR="001B1067" w:rsidRPr="00FD06C4" w:rsidRDefault="001B1067" w:rsidP="001B1067">
      <w:pPr>
        <w:spacing w:line="240" w:lineRule="auto"/>
        <w:rPr>
          <w:rFonts w:asciiTheme="minorHAnsi" w:hAnsiTheme="minorHAnsi" w:cstheme="minorHAnsi"/>
          <w:lang w:val="de-DE"/>
        </w:rPr>
      </w:pPr>
      <w:r w:rsidRPr="00FD06C4">
        <w:rPr>
          <w:rFonts w:asciiTheme="minorHAnsi" w:hAnsiTheme="minorHAnsi" w:cstheme="minorHAnsi"/>
          <w:lang w:val="de-DE"/>
        </w:rPr>
        <w:t>C) durch die/den Ressortverantwortliche/n «</w:t>
      </w:r>
      <w:r w:rsidR="00BA3038" w:rsidRPr="00FD06C4">
        <w:rPr>
          <w:rFonts w:asciiTheme="minorHAnsi" w:hAnsiTheme="minorHAnsi" w:cstheme="minorHAnsi"/>
          <w:lang w:val="de-DE"/>
        </w:rPr>
        <w:t xml:space="preserve">Kirche, Kind und </w:t>
      </w:r>
      <w:r w:rsidRPr="00FD06C4">
        <w:rPr>
          <w:rFonts w:asciiTheme="minorHAnsi" w:hAnsiTheme="minorHAnsi" w:cstheme="minorHAnsi"/>
          <w:lang w:val="de-DE"/>
        </w:rPr>
        <w:t>Jugend» in der Kirchenvorstehersc</w:t>
      </w:r>
      <w:r w:rsidR="00BA3038" w:rsidRPr="00FD06C4">
        <w:rPr>
          <w:rFonts w:asciiTheme="minorHAnsi" w:hAnsiTheme="minorHAnsi" w:cstheme="minorHAnsi"/>
          <w:lang w:val="de-DE"/>
        </w:rPr>
        <w:t xml:space="preserve">haft in Zusammenarbeit mit dem </w:t>
      </w:r>
      <w:r w:rsidRPr="00FD06C4">
        <w:rPr>
          <w:rFonts w:asciiTheme="minorHAnsi" w:hAnsiTheme="minorHAnsi" w:cstheme="minorHAnsi"/>
          <w:lang w:val="de-DE"/>
        </w:rPr>
        <w:t xml:space="preserve">Pfarramt, </w:t>
      </w:r>
      <w:r w:rsidRPr="00860C41">
        <w:rPr>
          <w:rFonts w:asciiTheme="minorHAnsi" w:hAnsiTheme="minorHAnsi" w:cstheme="minorHAnsi"/>
          <w:b/>
          <w:lang w:val="de-DE"/>
        </w:rPr>
        <w:t>Sei</w:t>
      </w:r>
      <w:r w:rsidR="00BA3038" w:rsidRPr="00860C41">
        <w:rPr>
          <w:rFonts w:asciiTheme="minorHAnsi" w:hAnsiTheme="minorHAnsi" w:cstheme="minorHAnsi"/>
          <w:b/>
          <w:lang w:val="de-DE"/>
        </w:rPr>
        <w:t>te</w:t>
      </w:r>
      <w:r w:rsidR="00860C41" w:rsidRPr="00860C41">
        <w:rPr>
          <w:rFonts w:asciiTheme="minorHAnsi" w:hAnsiTheme="minorHAnsi" w:cstheme="minorHAnsi"/>
          <w:b/>
          <w:lang w:val="de-DE"/>
        </w:rPr>
        <w:t>n</w:t>
      </w:r>
      <w:r w:rsidR="00BA3038" w:rsidRPr="00860C41">
        <w:rPr>
          <w:rFonts w:asciiTheme="minorHAnsi" w:hAnsiTheme="minorHAnsi" w:cstheme="minorHAnsi"/>
          <w:b/>
          <w:lang w:val="de-DE"/>
        </w:rPr>
        <w:t xml:space="preserve"> 6 und 7</w:t>
      </w:r>
    </w:p>
    <w:p w14:paraId="04704DBB" w14:textId="7A2B027E" w:rsidR="001B1067" w:rsidRDefault="00DF2300" w:rsidP="001B1067">
      <w:pPr>
        <w:spacing w:line="240" w:lineRule="auto"/>
        <w:rPr>
          <w:rFonts w:asciiTheme="minorHAnsi" w:hAnsiTheme="minorHAnsi" w:cstheme="minorHAnsi"/>
          <w:shd w:val="clear" w:color="auto" w:fill="FAFAFA"/>
        </w:rPr>
      </w:pPr>
      <w:hyperlink r:id="rId16" w:history="1">
        <w:r w:rsidR="004B2A7B" w:rsidRPr="00A7295B">
          <w:rPr>
            <w:rStyle w:val="Hyperlink"/>
            <w:rFonts w:asciiTheme="minorHAnsi" w:hAnsiTheme="minorHAnsi" w:cstheme="minorHAnsi"/>
          </w:rPr>
          <w:t>https://www.evang-tg.ch/fileadmin</w:t>
        </w:r>
        <w:r w:rsidR="004B2A7B" w:rsidRPr="00A7295B">
          <w:rPr>
            <w:rStyle w:val="Hyperlink"/>
            <w:rFonts w:asciiTheme="minorHAnsi" w:hAnsiTheme="minorHAnsi" w:cstheme="minorHAnsi"/>
            <w:shd w:val="clear" w:color="auto" w:fill="FAFAFA"/>
          </w:rPr>
          <w:t>/user_upload/downloads/Listen_und_Formulare/Jahresbericht_2023_Formular_Seiten_6_und_7.docx</w:t>
        </w:r>
      </w:hyperlink>
    </w:p>
    <w:p w14:paraId="60CA32E8" w14:textId="480FE62B" w:rsidR="00C352BE" w:rsidRDefault="00C352BE" w:rsidP="001B1067">
      <w:pPr>
        <w:spacing w:line="240" w:lineRule="auto"/>
        <w:rPr>
          <w:rStyle w:val="Hyperlink"/>
          <w:rFonts w:asciiTheme="minorHAnsi" w:hAnsiTheme="minorHAnsi" w:cstheme="minorHAnsi"/>
          <w:shd w:val="clear" w:color="auto" w:fill="FAFAFA"/>
        </w:rPr>
      </w:pPr>
    </w:p>
    <w:p w14:paraId="50445A6B" w14:textId="692C5279" w:rsidR="00151FEB" w:rsidRPr="00FD06C4" w:rsidRDefault="00C352BE" w:rsidP="001B1067">
      <w:pPr>
        <w:spacing w:line="240" w:lineRule="auto"/>
        <w:rPr>
          <w:rFonts w:asciiTheme="minorHAnsi" w:hAnsiTheme="minorHAnsi" w:cstheme="minorHAnsi"/>
          <w:lang w:val="de-DE"/>
        </w:rPr>
      </w:pPr>
      <w:r w:rsidRPr="00C352BE">
        <w:rPr>
          <w:rFonts w:asciiTheme="minorHAnsi" w:hAnsiTheme="minorHAnsi" w:cstheme="minorHAnsi"/>
          <w:b/>
          <w:lang w:val="de-DE"/>
        </w:rPr>
        <w:t>Seite 8</w:t>
      </w:r>
      <w:r>
        <w:rPr>
          <w:rFonts w:asciiTheme="minorHAnsi" w:hAnsiTheme="minorHAnsi" w:cstheme="minorHAnsi"/>
          <w:b/>
          <w:lang w:val="de-DE"/>
        </w:rPr>
        <w:t xml:space="preserve"> </w:t>
      </w:r>
      <w:r>
        <w:rPr>
          <w:rFonts w:asciiTheme="minorHAnsi" w:hAnsiTheme="minorHAnsi" w:cstheme="minorHAnsi"/>
          <w:lang w:val="de-DE"/>
        </w:rPr>
        <w:t>durch die Kirchenvorsteherschaft</w:t>
      </w:r>
    </w:p>
    <w:p w14:paraId="5BB90DAF" w14:textId="12DD1D79" w:rsidR="00521C4D" w:rsidRDefault="00DF2300" w:rsidP="00521C4D">
      <w:pPr>
        <w:spacing w:line="240" w:lineRule="auto"/>
        <w:rPr>
          <w:rFonts w:asciiTheme="minorHAnsi" w:hAnsiTheme="minorHAnsi" w:cstheme="minorHAnsi"/>
          <w:shd w:val="clear" w:color="auto" w:fill="FAFAFA"/>
        </w:rPr>
      </w:pPr>
      <w:hyperlink r:id="rId17" w:history="1">
        <w:r w:rsidR="004B2A7B" w:rsidRPr="00A7295B">
          <w:rPr>
            <w:rStyle w:val="Hyperlink"/>
            <w:rFonts w:asciiTheme="minorHAnsi" w:hAnsiTheme="minorHAnsi" w:cstheme="minorHAnsi"/>
          </w:rPr>
          <w:t>https://www.evang-tg.ch/fileadmin</w:t>
        </w:r>
        <w:r w:rsidR="004B2A7B" w:rsidRPr="00A7295B">
          <w:rPr>
            <w:rStyle w:val="Hyperlink"/>
            <w:rFonts w:asciiTheme="minorHAnsi" w:hAnsiTheme="minorHAnsi" w:cstheme="minorHAnsi"/>
            <w:shd w:val="clear" w:color="auto" w:fill="FAFAFA"/>
          </w:rPr>
          <w:t>/user_upload/downloads/Listen_und_Formulare/Jahresbericht_2023_Formular_Seite_8.docx</w:t>
        </w:r>
      </w:hyperlink>
    </w:p>
    <w:p w14:paraId="4D3D0163" w14:textId="77777777" w:rsidR="00FD06C4" w:rsidRDefault="00FD06C4" w:rsidP="001B1067">
      <w:pPr>
        <w:spacing w:line="240" w:lineRule="auto"/>
        <w:rPr>
          <w:rFonts w:asciiTheme="minorHAnsi" w:hAnsiTheme="minorHAnsi" w:cstheme="minorHAnsi"/>
          <w:lang w:val="de-DE"/>
        </w:rPr>
      </w:pPr>
    </w:p>
    <w:p w14:paraId="5FA2638C" w14:textId="2757A5AB" w:rsidR="00151FEB" w:rsidRPr="00FD06C4" w:rsidRDefault="00151FEB" w:rsidP="001B1067">
      <w:pPr>
        <w:spacing w:line="240" w:lineRule="auto"/>
        <w:rPr>
          <w:rFonts w:asciiTheme="minorHAnsi" w:hAnsiTheme="minorHAnsi" w:cstheme="minorHAnsi"/>
          <w:lang w:val="de-DE"/>
        </w:rPr>
      </w:pPr>
      <w:r w:rsidRPr="00860C41">
        <w:rPr>
          <w:rFonts w:asciiTheme="minorHAnsi" w:hAnsiTheme="minorHAnsi" w:cstheme="minorHAnsi"/>
          <w:b/>
          <w:lang w:val="de-DE"/>
        </w:rPr>
        <w:t>Komplettes Formular</w:t>
      </w:r>
      <w:r w:rsidR="00C352BE">
        <w:rPr>
          <w:rFonts w:asciiTheme="minorHAnsi" w:hAnsiTheme="minorHAnsi" w:cstheme="minorHAnsi"/>
          <w:lang w:val="de-DE"/>
        </w:rPr>
        <w:t xml:space="preserve"> Jahresbericht 2023</w:t>
      </w:r>
      <w:r w:rsidR="00737FCE">
        <w:rPr>
          <w:rFonts w:asciiTheme="minorHAnsi" w:hAnsiTheme="minorHAnsi" w:cstheme="minorHAnsi"/>
          <w:lang w:val="de-DE"/>
        </w:rPr>
        <w:t xml:space="preserve"> der Kirchgemei</w:t>
      </w:r>
      <w:r w:rsidRPr="00FD06C4">
        <w:rPr>
          <w:rFonts w:asciiTheme="minorHAnsi" w:hAnsiTheme="minorHAnsi" w:cstheme="minorHAnsi"/>
          <w:lang w:val="de-DE"/>
        </w:rPr>
        <w:t>nden</w:t>
      </w:r>
    </w:p>
    <w:p w14:paraId="039874DF" w14:textId="11D6BA75" w:rsidR="00151FEB" w:rsidRPr="00FD06C4" w:rsidRDefault="00151FEB" w:rsidP="001B1067">
      <w:pPr>
        <w:spacing w:line="240" w:lineRule="auto"/>
        <w:rPr>
          <w:rFonts w:asciiTheme="minorHAnsi" w:hAnsiTheme="minorHAnsi" w:cstheme="minorHAnsi"/>
          <w:lang w:val="de-DE"/>
        </w:rPr>
      </w:pPr>
      <w:r w:rsidRPr="00FD06C4">
        <w:rPr>
          <w:rFonts w:asciiTheme="minorHAnsi" w:hAnsiTheme="minorHAnsi" w:cstheme="minorHAnsi"/>
          <w:lang w:val="de-DE"/>
        </w:rPr>
        <w:t>Das alle Seiten umfassende For</w:t>
      </w:r>
      <w:r w:rsidR="00C352BE">
        <w:rPr>
          <w:rFonts w:asciiTheme="minorHAnsi" w:hAnsiTheme="minorHAnsi" w:cstheme="minorHAnsi"/>
          <w:lang w:val="de-DE"/>
        </w:rPr>
        <w:t>mular für den Jahresbericht 2023</w:t>
      </w:r>
      <w:r w:rsidRPr="00FD06C4">
        <w:rPr>
          <w:rFonts w:asciiTheme="minorHAnsi" w:hAnsiTheme="minorHAnsi" w:cstheme="minorHAnsi"/>
          <w:lang w:val="de-DE"/>
        </w:rPr>
        <w:t xml:space="preserve"> der Kirchgemeinden finden sie unter folgendem Link:</w:t>
      </w:r>
    </w:p>
    <w:p w14:paraId="31F70D23" w14:textId="3304EACB" w:rsidR="00FD06C4" w:rsidRDefault="00DF2300" w:rsidP="001B1067">
      <w:pPr>
        <w:spacing w:line="240" w:lineRule="auto"/>
        <w:rPr>
          <w:rFonts w:asciiTheme="minorHAnsi" w:hAnsiTheme="minorHAnsi" w:cstheme="minorHAnsi"/>
          <w:shd w:val="clear" w:color="auto" w:fill="FAFAFA"/>
        </w:rPr>
      </w:pPr>
      <w:hyperlink r:id="rId18" w:history="1">
        <w:r w:rsidR="004B2A7B" w:rsidRPr="00A7295B">
          <w:rPr>
            <w:rStyle w:val="Hyperlink"/>
            <w:rFonts w:asciiTheme="minorHAnsi" w:hAnsiTheme="minorHAnsi" w:cstheme="minorHAnsi"/>
          </w:rPr>
          <w:t>https://www.evang-tg.ch/fileadmin</w:t>
        </w:r>
        <w:r w:rsidR="004B2A7B" w:rsidRPr="00A7295B">
          <w:rPr>
            <w:rStyle w:val="Hyperlink"/>
            <w:rFonts w:asciiTheme="minorHAnsi" w:hAnsiTheme="minorHAnsi" w:cstheme="minorHAnsi"/>
            <w:shd w:val="clear" w:color="auto" w:fill="FAFAFA"/>
          </w:rPr>
          <w:t>/user_upload/downloads/Listen_und_Formulare/Jahresbericht_2023_Formular_komplett_alle_Seiten.docx</w:t>
        </w:r>
      </w:hyperlink>
    </w:p>
    <w:p w14:paraId="6E78D890" w14:textId="2D1903F9" w:rsidR="00FD06C4" w:rsidRPr="00FD06C4" w:rsidRDefault="00FD06C4" w:rsidP="001B1067">
      <w:pPr>
        <w:spacing w:line="240" w:lineRule="auto"/>
        <w:rPr>
          <w:rFonts w:asciiTheme="minorHAnsi" w:hAnsiTheme="minorHAnsi" w:cstheme="minorHAnsi"/>
          <w:lang w:val="de-DE"/>
        </w:rPr>
      </w:pPr>
    </w:p>
    <w:p w14:paraId="6935C663" w14:textId="77777777" w:rsidR="00FD06C4" w:rsidRDefault="00FD06C4" w:rsidP="001B1067">
      <w:pPr>
        <w:spacing w:line="240" w:lineRule="auto"/>
        <w:rPr>
          <w:rFonts w:asciiTheme="minorHAnsi" w:hAnsiTheme="minorHAnsi" w:cstheme="minorHAnsi"/>
          <w:lang w:val="de-DE"/>
        </w:rPr>
      </w:pPr>
    </w:p>
    <w:p w14:paraId="6362BD7F" w14:textId="7B6B94BB" w:rsidR="001B1067" w:rsidRPr="00FD06C4" w:rsidRDefault="001B1067" w:rsidP="001B1067">
      <w:pPr>
        <w:spacing w:line="240" w:lineRule="auto"/>
        <w:rPr>
          <w:rFonts w:asciiTheme="minorHAnsi" w:hAnsiTheme="minorHAnsi" w:cstheme="minorHAnsi"/>
          <w:lang w:val="de-DE"/>
        </w:rPr>
      </w:pPr>
      <w:r w:rsidRPr="00FD06C4">
        <w:rPr>
          <w:rFonts w:asciiTheme="minorHAnsi" w:hAnsiTheme="minorHAnsi" w:cstheme="minorHAnsi"/>
          <w:lang w:val="de-DE"/>
        </w:rPr>
        <w:t>Für Ihre Bemühungen danken wir Ihnen best</w:t>
      </w:r>
      <w:r w:rsidR="00BA3038" w:rsidRPr="00FD06C4">
        <w:rPr>
          <w:rFonts w:asciiTheme="minorHAnsi" w:hAnsiTheme="minorHAnsi" w:cstheme="minorHAnsi"/>
          <w:lang w:val="de-DE"/>
        </w:rPr>
        <w:t>ens und grüssen Sie freundlich und wünschen Ihnen frohe Weihnachten und ein gesegnetes Neues Jahr.</w:t>
      </w:r>
    </w:p>
    <w:p w14:paraId="24044B69" w14:textId="1CBDB790" w:rsidR="00466842" w:rsidRPr="00FD06C4" w:rsidRDefault="00466842" w:rsidP="00BD55FC">
      <w:pPr>
        <w:spacing w:before="120" w:line="240" w:lineRule="auto"/>
        <w:rPr>
          <w:rFonts w:asciiTheme="minorHAnsi" w:hAnsiTheme="minorHAnsi" w:cstheme="minorHAnsi"/>
        </w:rPr>
      </w:pPr>
      <w:r w:rsidRPr="00FD06C4">
        <w:rPr>
          <w:rFonts w:asciiTheme="minorHAnsi" w:hAnsiTheme="minorHAnsi" w:cstheme="minorHAnsi"/>
        </w:rPr>
        <w:t>Mit herzlichem Dank</w:t>
      </w:r>
    </w:p>
    <w:p w14:paraId="53CDB43D" w14:textId="77777777" w:rsidR="00466842" w:rsidRPr="00FD06C4" w:rsidRDefault="00466842" w:rsidP="00BD55FC">
      <w:pPr>
        <w:spacing w:line="240" w:lineRule="auto"/>
        <w:rPr>
          <w:rFonts w:asciiTheme="minorHAnsi" w:hAnsiTheme="minorHAnsi" w:cstheme="minorHAnsi"/>
        </w:rPr>
      </w:pPr>
      <w:r w:rsidRPr="00FD06C4">
        <w:rPr>
          <w:rFonts w:asciiTheme="minorHAnsi" w:hAnsiTheme="minorHAnsi" w:cstheme="minorHAnsi"/>
        </w:rPr>
        <w:t>und freundlichen Grüssen</w:t>
      </w:r>
    </w:p>
    <w:p w14:paraId="158871BD" w14:textId="77777777" w:rsidR="00466842" w:rsidRPr="00FD06C4" w:rsidRDefault="00466842" w:rsidP="00BD55FC">
      <w:pPr>
        <w:spacing w:before="60" w:line="240" w:lineRule="auto"/>
        <w:rPr>
          <w:rFonts w:asciiTheme="minorHAnsi" w:hAnsiTheme="minorHAnsi" w:cstheme="minorHAnsi"/>
        </w:rPr>
      </w:pPr>
      <w:r w:rsidRPr="00FD06C4">
        <w:rPr>
          <w:rFonts w:asciiTheme="minorHAnsi" w:hAnsiTheme="minorHAnsi" w:cstheme="minorHAnsi"/>
        </w:rPr>
        <w:t>EVANGELISCHER KIRCHENRAT</w:t>
      </w:r>
    </w:p>
    <w:p w14:paraId="2E801084" w14:textId="28398BA8" w:rsidR="00466842" w:rsidRDefault="00466842" w:rsidP="00BD55FC">
      <w:pPr>
        <w:spacing w:line="240" w:lineRule="auto"/>
        <w:rPr>
          <w:rFonts w:asciiTheme="minorHAnsi" w:hAnsiTheme="minorHAnsi" w:cstheme="minorHAnsi"/>
        </w:rPr>
      </w:pPr>
      <w:r w:rsidRPr="00FD06C4">
        <w:rPr>
          <w:rFonts w:asciiTheme="minorHAnsi" w:hAnsiTheme="minorHAnsi" w:cstheme="minorHAnsi"/>
        </w:rPr>
        <w:t>DES KANTONS THURGAU</w:t>
      </w:r>
    </w:p>
    <w:p w14:paraId="3813073A" w14:textId="4761458B" w:rsidR="00DA7380" w:rsidRDefault="00DA7380" w:rsidP="00BD55FC">
      <w:pPr>
        <w:spacing w:before="60" w:line="240" w:lineRule="auto"/>
        <w:rPr>
          <w:rFonts w:asciiTheme="minorHAnsi" w:hAnsiTheme="minorHAnsi" w:cstheme="minorHAnsi"/>
        </w:rPr>
        <w:sectPr w:rsidR="00DA7380" w:rsidSect="00B7694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778" w:right="1134" w:bottom="284" w:left="1400" w:header="1871" w:footer="397" w:gutter="0"/>
          <w:cols w:space="708"/>
          <w:docGrid w:linePitch="360"/>
        </w:sectPr>
      </w:pPr>
    </w:p>
    <w:p w14:paraId="4BA5CD4B" w14:textId="0625DEAD" w:rsidR="00DA7380" w:rsidRDefault="008C1334" w:rsidP="00BD55FC">
      <w:pPr>
        <w:spacing w:before="60" w:line="240" w:lineRule="auto"/>
        <w:rPr>
          <w:rFonts w:cs="Arial"/>
          <w:noProof/>
          <w:lang w:eastAsia="de-CH"/>
        </w:rPr>
      </w:pPr>
      <w:r>
        <w:rPr>
          <w:rFonts w:asciiTheme="minorHAnsi" w:hAnsiTheme="minorHAnsi" w:cstheme="minorHAnsi"/>
        </w:rPr>
        <w:t>Die Präsidentin:</w:t>
      </w:r>
    </w:p>
    <w:p w14:paraId="218A02A5" w14:textId="76F50C26" w:rsidR="00DA7380" w:rsidRDefault="008C1334" w:rsidP="008C1334">
      <w:pPr>
        <w:spacing w:before="60" w:line="240" w:lineRule="auto"/>
        <w:ind w:hanging="284"/>
        <w:rPr>
          <w:rFonts w:asciiTheme="minorHAnsi" w:hAnsiTheme="minorHAnsi" w:cstheme="minorHAnsi"/>
        </w:rPr>
      </w:pPr>
      <w:r w:rsidRPr="00FD06C4">
        <w:rPr>
          <w:rFonts w:asciiTheme="minorHAnsi" w:hAnsiTheme="minorHAnsi" w:cstheme="minorHAnsi"/>
          <w:noProof/>
          <w:lang w:eastAsia="de-CH"/>
        </w:rPr>
        <w:drawing>
          <wp:inline distT="0" distB="0" distL="0" distR="0" wp14:anchorId="0D32B3E8" wp14:editId="6D2C8580">
            <wp:extent cx="2377388" cy="677333"/>
            <wp:effectExtent l="0" t="0" r="4445" b="889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ristina Aus der Au.jp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24" b="19709"/>
                    <a:stretch/>
                  </pic:blipFill>
                  <pic:spPr bwMode="auto">
                    <a:xfrm>
                      <a:off x="0" y="0"/>
                      <a:ext cx="2377388" cy="677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BE4101" w14:textId="5C9D8D70" w:rsidR="008C1334" w:rsidRDefault="008C1334" w:rsidP="00A25176">
      <w:pPr>
        <w:spacing w:before="60" w:line="240" w:lineRule="auto"/>
        <w:ind w:right="-2331"/>
        <w:rPr>
          <w:rFonts w:asciiTheme="minorHAnsi" w:hAnsiTheme="minorHAnsi" w:cstheme="minorHAnsi"/>
        </w:rPr>
      </w:pPr>
    </w:p>
    <w:p w14:paraId="258BB7A4" w14:textId="2EC56D26" w:rsidR="00A25176" w:rsidRDefault="008C1334" w:rsidP="00A25176">
      <w:pPr>
        <w:spacing w:before="60" w:line="240" w:lineRule="auto"/>
        <w:ind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 Aktuar:</w:t>
      </w:r>
    </w:p>
    <w:p w14:paraId="6F97A8F4" w14:textId="58F2F4E6" w:rsidR="00DA7380" w:rsidRPr="008C1334" w:rsidRDefault="008C1334" w:rsidP="00A25176">
      <w:pPr>
        <w:spacing w:before="60" w:line="240" w:lineRule="auto"/>
        <w:ind w:hanging="709"/>
        <w:rPr>
          <w:rFonts w:asciiTheme="minorHAnsi" w:hAnsiTheme="minorHAnsi" w:cstheme="minorHAnsi"/>
        </w:rPr>
        <w:sectPr w:rsidR="00DA7380" w:rsidRPr="008C1334" w:rsidSect="00DA7380">
          <w:type w:val="continuous"/>
          <w:pgSz w:w="11906" w:h="16838" w:code="9"/>
          <w:pgMar w:top="2778" w:right="1134" w:bottom="284" w:left="1400" w:header="1871" w:footer="397" w:gutter="0"/>
          <w:cols w:num="2" w:space="708"/>
          <w:docGrid w:linePitch="360"/>
        </w:sectPr>
      </w:pPr>
      <w:r w:rsidRPr="004432FD">
        <w:rPr>
          <w:rFonts w:cs="Arial"/>
          <w:noProof/>
          <w:lang w:eastAsia="de-CH"/>
        </w:rPr>
        <w:drawing>
          <wp:inline distT="0" distB="0" distL="0" distR="0" wp14:anchorId="4D07CDC3" wp14:editId="3F6D853C">
            <wp:extent cx="1571625" cy="878840"/>
            <wp:effectExtent l="0" t="0" r="9525" b="0"/>
            <wp:docPr id="8" name="Grafik 8" descr="Unterschriften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erschriften 00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2C34C" w14:textId="263DCFE4" w:rsidR="00DB1938" w:rsidRPr="00FD06C4" w:rsidRDefault="00A25176" w:rsidP="008C1334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Prof. Dr. Christina Aus der Au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Ernst Ritzi</w:t>
      </w:r>
    </w:p>
    <w:sectPr w:rsidR="00DB1938" w:rsidRPr="00FD06C4" w:rsidSect="00DA7380">
      <w:type w:val="continuous"/>
      <w:pgSz w:w="11906" w:h="16838" w:code="9"/>
      <w:pgMar w:top="2778" w:right="1134" w:bottom="284" w:left="1400" w:header="187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DBE0F" w14:textId="77777777" w:rsidR="0064676C" w:rsidRDefault="0064676C" w:rsidP="00C36F5B">
      <w:r>
        <w:separator/>
      </w:r>
    </w:p>
  </w:endnote>
  <w:endnote w:type="continuationSeparator" w:id="0">
    <w:p w14:paraId="4E5D3E0A" w14:textId="77777777" w:rsidR="0064676C" w:rsidRDefault="0064676C" w:rsidP="00C3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B025" w14:textId="77777777" w:rsidR="006D5F17" w:rsidRDefault="006D5F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29CF6" w14:textId="77777777" w:rsidR="006D5F17" w:rsidRDefault="006D5F1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3D5CE" w14:textId="77777777" w:rsidR="006D5F17" w:rsidRDefault="006D5F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CB1D8" w14:textId="77777777" w:rsidR="0064676C" w:rsidRDefault="0064676C" w:rsidP="00C36F5B">
      <w:r>
        <w:separator/>
      </w:r>
    </w:p>
  </w:footnote>
  <w:footnote w:type="continuationSeparator" w:id="0">
    <w:p w14:paraId="01299C34" w14:textId="77777777" w:rsidR="0064676C" w:rsidRDefault="0064676C" w:rsidP="00C36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87EDF" w14:textId="77777777" w:rsidR="006D5F17" w:rsidRDefault="006D5F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9D06" w14:textId="77777777" w:rsidR="00163817" w:rsidRDefault="00A41F9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3360" behindDoc="1" locked="0" layoutInCell="1" allowOverlap="1" wp14:anchorId="6AE21237" wp14:editId="7817A386">
          <wp:simplePos x="0" y="0"/>
          <wp:positionH relativeFrom="column">
            <wp:posOffset>-901700</wp:posOffset>
          </wp:positionH>
          <wp:positionV relativeFrom="paragraph">
            <wp:posOffset>-1272540</wp:posOffset>
          </wp:positionV>
          <wp:extent cx="7561533" cy="10701131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f_Fusszeile_neutra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33" cy="10701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D95A5" w14:textId="77777777" w:rsidR="002D0105" w:rsidRPr="008C5023" w:rsidRDefault="0013266C" w:rsidP="008C502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5950CA40" wp14:editId="0B6BED51">
          <wp:simplePos x="0" y="0"/>
          <wp:positionH relativeFrom="column">
            <wp:posOffset>-889000</wp:posOffset>
          </wp:positionH>
          <wp:positionV relativeFrom="paragraph">
            <wp:posOffset>-311264</wp:posOffset>
          </wp:positionV>
          <wp:extent cx="7545655" cy="10677832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1000_Evang_Kirchenrat_Briefvorlage_Word_V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55" cy="1067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E4ED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D1A7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F46A17"/>
    <w:multiLevelType w:val="hybridMultilevel"/>
    <w:tmpl w:val="51EC20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F1616"/>
    <w:multiLevelType w:val="multilevel"/>
    <w:tmpl w:val="4E0EED26"/>
    <w:styleLink w:val="ListennummerListe"/>
    <w:lvl w:ilvl="0">
      <w:start w:val="1"/>
      <w:numFmt w:val="decimal"/>
      <w:pStyle w:val="Listennumm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4" w15:restartNumberingAfterBreak="0">
    <w:nsid w:val="1535568C"/>
    <w:multiLevelType w:val="hybridMultilevel"/>
    <w:tmpl w:val="DCAE8A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81F29"/>
    <w:multiLevelType w:val="multilevel"/>
    <w:tmpl w:val="4E0EED26"/>
    <w:numStyleLink w:val="ListennummerListe"/>
  </w:abstractNum>
  <w:abstractNum w:abstractNumId="6" w15:restartNumberingAfterBreak="0">
    <w:nsid w:val="17A84AEC"/>
    <w:multiLevelType w:val="multilevel"/>
    <w:tmpl w:val="1CB0F9D8"/>
    <w:styleLink w:val="berschriftenList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7" w15:restartNumberingAfterBreak="0">
    <w:nsid w:val="1CBD45B5"/>
    <w:multiLevelType w:val="multilevel"/>
    <w:tmpl w:val="975641E6"/>
    <w:styleLink w:val="AufzhlungListe"/>
    <w:lvl w:ilvl="0">
      <w:start w:val="1"/>
      <w:numFmt w:val="bullet"/>
      <w:pStyle w:val="Aufzhlungszeichen"/>
      <w:lvlText w:val="–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Calibri" w:hAnsi="Calibri" w:hint="default"/>
      </w:rPr>
    </w:lvl>
  </w:abstractNum>
  <w:abstractNum w:abstractNumId="8" w15:restartNumberingAfterBreak="0">
    <w:nsid w:val="34AE2C7E"/>
    <w:multiLevelType w:val="multilevel"/>
    <w:tmpl w:val="975641E6"/>
    <w:numStyleLink w:val="AufzhlungListe"/>
  </w:abstractNum>
  <w:abstractNum w:abstractNumId="9" w15:restartNumberingAfterBreak="0">
    <w:nsid w:val="3BB137B6"/>
    <w:multiLevelType w:val="multilevel"/>
    <w:tmpl w:val="975641E6"/>
    <w:numStyleLink w:val="AufzhlungListe"/>
  </w:abstractNum>
  <w:abstractNum w:abstractNumId="10" w15:restartNumberingAfterBreak="0">
    <w:nsid w:val="67B848A1"/>
    <w:multiLevelType w:val="hybridMultilevel"/>
    <w:tmpl w:val="27F6799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060E0"/>
    <w:multiLevelType w:val="hybridMultilevel"/>
    <w:tmpl w:val="9CB42D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E64B9"/>
    <w:multiLevelType w:val="hybridMultilevel"/>
    <w:tmpl w:val="7C9CC9DE"/>
    <w:lvl w:ilvl="0" w:tplc="8A0C634A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56D337A"/>
    <w:multiLevelType w:val="hybridMultilevel"/>
    <w:tmpl w:val="FE8A86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86D01"/>
    <w:multiLevelType w:val="multilevel"/>
    <w:tmpl w:val="975641E6"/>
    <w:numStyleLink w:val="AufzhlungListe"/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14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  <w:num w:numId="11">
    <w:abstractNumId w:val="0"/>
  </w:num>
  <w:num w:numId="12">
    <w:abstractNumId w:val="5"/>
  </w:num>
  <w:num w:numId="13">
    <w:abstractNumId w:val="11"/>
  </w:num>
  <w:num w:numId="14">
    <w:abstractNumId w:val="13"/>
  </w:num>
  <w:num w:numId="15">
    <w:abstractNumId w:val="2"/>
  </w:num>
  <w:num w:numId="16">
    <w:abstractNumId w:val="12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48"/>
    <w:rsid w:val="00015D24"/>
    <w:rsid w:val="00024C94"/>
    <w:rsid w:val="00030BB1"/>
    <w:rsid w:val="00032C59"/>
    <w:rsid w:val="00044DEB"/>
    <w:rsid w:val="00063EA4"/>
    <w:rsid w:val="0006470E"/>
    <w:rsid w:val="000B558D"/>
    <w:rsid w:val="000B5FE3"/>
    <w:rsid w:val="000E138C"/>
    <w:rsid w:val="000E304C"/>
    <w:rsid w:val="000E3838"/>
    <w:rsid w:val="000F5B65"/>
    <w:rsid w:val="00115AEB"/>
    <w:rsid w:val="0012675F"/>
    <w:rsid w:val="0013266C"/>
    <w:rsid w:val="00137514"/>
    <w:rsid w:val="00146F23"/>
    <w:rsid w:val="00151FEB"/>
    <w:rsid w:val="001549D8"/>
    <w:rsid w:val="001564E5"/>
    <w:rsid w:val="00163817"/>
    <w:rsid w:val="00165C9B"/>
    <w:rsid w:val="00173F70"/>
    <w:rsid w:val="001A2400"/>
    <w:rsid w:val="001A5951"/>
    <w:rsid w:val="001B1067"/>
    <w:rsid w:val="001B37BA"/>
    <w:rsid w:val="001C71D0"/>
    <w:rsid w:val="00214191"/>
    <w:rsid w:val="002313F1"/>
    <w:rsid w:val="0023288C"/>
    <w:rsid w:val="00236EF0"/>
    <w:rsid w:val="00240AEE"/>
    <w:rsid w:val="00252195"/>
    <w:rsid w:val="00270FD8"/>
    <w:rsid w:val="00273694"/>
    <w:rsid w:val="00285348"/>
    <w:rsid w:val="00296826"/>
    <w:rsid w:val="002A4012"/>
    <w:rsid w:val="002A58AB"/>
    <w:rsid w:val="002D0105"/>
    <w:rsid w:val="002D1C41"/>
    <w:rsid w:val="002E07B8"/>
    <w:rsid w:val="002F4934"/>
    <w:rsid w:val="003044C8"/>
    <w:rsid w:val="003232B0"/>
    <w:rsid w:val="0032564A"/>
    <w:rsid w:val="0033111D"/>
    <w:rsid w:val="00363855"/>
    <w:rsid w:val="003849F3"/>
    <w:rsid w:val="003B710F"/>
    <w:rsid w:val="003C67DC"/>
    <w:rsid w:val="003D2A42"/>
    <w:rsid w:val="003D7366"/>
    <w:rsid w:val="003E507D"/>
    <w:rsid w:val="003F6492"/>
    <w:rsid w:val="00404CA1"/>
    <w:rsid w:val="00412968"/>
    <w:rsid w:val="00422B86"/>
    <w:rsid w:val="00424482"/>
    <w:rsid w:val="0042534E"/>
    <w:rsid w:val="004300EE"/>
    <w:rsid w:val="00431292"/>
    <w:rsid w:val="004444CE"/>
    <w:rsid w:val="00451073"/>
    <w:rsid w:val="00466842"/>
    <w:rsid w:val="004A1354"/>
    <w:rsid w:val="004A6B69"/>
    <w:rsid w:val="004B2A7B"/>
    <w:rsid w:val="004B61C2"/>
    <w:rsid w:val="004D1CFE"/>
    <w:rsid w:val="004D5872"/>
    <w:rsid w:val="004E1B83"/>
    <w:rsid w:val="004F20E1"/>
    <w:rsid w:val="004F5F41"/>
    <w:rsid w:val="00506589"/>
    <w:rsid w:val="0052154C"/>
    <w:rsid w:val="00521C4D"/>
    <w:rsid w:val="005237E9"/>
    <w:rsid w:val="0055724C"/>
    <w:rsid w:val="0056083D"/>
    <w:rsid w:val="00562CB4"/>
    <w:rsid w:val="00563F44"/>
    <w:rsid w:val="0059144A"/>
    <w:rsid w:val="005966FA"/>
    <w:rsid w:val="005A381F"/>
    <w:rsid w:val="005C5986"/>
    <w:rsid w:val="005C7EAA"/>
    <w:rsid w:val="005D50DB"/>
    <w:rsid w:val="00602358"/>
    <w:rsid w:val="00606AFA"/>
    <w:rsid w:val="006074CC"/>
    <w:rsid w:val="0061240F"/>
    <w:rsid w:val="00615833"/>
    <w:rsid w:val="00625456"/>
    <w:rsid w:val="006264DE"/>
    <w:rsid w:val="00631B23"/>
    <w:rsid w:val="0064676C"/>
    <w:rsid w:val="00652336"/>
    <w:rsid w:val="006568AC"/>
    <w:rsid w:val="00657A24"/>
    <w:rsid w:val="006959F4"/>
    <w:rsid w:val="006C7592"/>
    <w:rsid w:val="006D5F17"/>
    <w:rsid w:val="00700EC0"/>
    <w:rsid w:val="007033A0"/>
    <w:rsid w:val="00737FCE"/>
    <w:rsid w:val="00751BA2"/>
    <w:rsid w:val="00760CE7"/>
    <w:rsid w:val="007633EA"/>
    <w:rsid w:val="00782713"/>
    <w:rsid w:val="00787C09"/>
    <w:rsid w:val="00787EB2"/>
    <w:rsid w:val="007970A6"/>
    <w:rsid w:val="007A0CB7"/>
    <w:rsid w:val="007A305B"/>
    <w:rsid w:val="007A69B5"/>
    <w:rsid w:val="007A77A8"/>
    <w:rsid w:val="007B5AF2"/>
    <w:rsid w:val="007C3AE8"/>
    <w:rsid w:val="007E4894"/>
    <w:rsid w:val="007F0DBB"/>
    <w:rsid w:val="007F3AE5"/>
    <w:rsid w:val="007F5613"/>
    <w:rsid w:val="008420B6"/>
    <w:rsid w:val="00860C41"/>
    <w:rsid w:val="00863274"/>
    <w:rsid w:val="008773A7"/>
    <w:rsid w:val="00882C70"/>
    <w:rsid w:val="00883A92"/>
    <w:rsid w:val="00886B3E"/>
    <w:rsid w:val="008B5B3D"/>
    <w:rsid w:val="008C0FFC"/>
    <w:rsid w:val="008C1334"/>
    <w:rsid w:val="008C18AA"/>
    <w:rsid w:val="008C5023"/>
    <w:rsid w:val="008D55E7"/>
    <w:rsid w:val="008F6B40"/>
    <w:rsid w:val="00910F8F"/>
    <w:rsid w:val="009428B4"/>
    <w:rsid w:val="009471B4"/>
    <w:rsid w:val="00951E58"/>
    <w:rsid w:val="0096213A"/>
    <w:rsid w:val="00977E29"/>
    <w:rsid w:val="00981318"/>
    <w:rsid w:val="00990B02"/>
    <w:rsid w:val="009A29AF"/>
    <w:rsid w:val="009B1330"/>
    <w:rsid w:val="009D5746"/>
    <w:rsid w:val="00A03B9C"/>
    <w:rsid w:val="00A17A85"/>
    <w:rsid w:val="00A239FF"/>
    <w:rsid w:val="00A25176"/>
    <w:rsid w:val="00A32B84"/>
    <w:rsid w:val="00A35B50"/>
    <w:rsid w:val="00A41F9C"/>
    <w:rsid w:val="00A52BBF"/>
    <w:rsid w:val="00A547A3"/>
    <w:rsid w:val="00A54DB0"/>
    <w:rsid w:val="00A620D8"/>
    <w:rsid w:val="00A735BA"/>
    <w:rsid w:val="00A81F68"/>
    <w:rsid w:val="00A83804"/>
    <w:rsid w:val="00AC1FAB"/>
    <w:rsid w:val="00AC242A"/>
    <w:rsid w:val="00AC6C23"/>
    <w:rsid w:val="00AD48AC"/>
    <w:rsid w:val="00AE6EF1"/>
    <w:rsid w:val="00B169ED"/>
    <w:rsid w:val="00B365FC"/>
    <w:rsid w:val="00B36D52"/>
    <w:rsid w:val="00B376DF"/>
    <w:rsid w:val="00B4077D"/>
    <w:rsid w:val="00B47EEA"/>
    <w:rsid w:val="00B71D23"/>
    <w:rsid w:val="00B76946"/>
    <w:rsid w:val="00B845C6"/>
    <w:rsid w:val="00B96849"/>
    <w:rsid w:val="00BA3038"/>
    <w:rsid w:val="00BA37BA"/>
    <w:rsid w:val="00BD01E7"/>
    <w:rsid w:val="00BD1A89"/>
    <w:rsid w:val="00BD55FC"/>
    <w:rsid w:val="00BE4BB9"/>
    <w:rsid w:val="00BF3A63"/>
    <w:rsid w:val="00BF70EB"/>
    <w:rsid w:val="00C1217C"/>
    <w:rsid w:val="00C13A0C"/>
    <w:rsid w:val="00C217FA"/>
    <w:rsid w:val="00C30A0C"/>
    <w:rsid w:val="00C352BE"/>
    <w:rsid w:val="00C36F5B"/>
    <w:rsid w:val="00C477A8"/>
    <w:rsid w:val="00C61466"/>
    <w:rsid w:val="00C82D8B"/>
    <w:rsid w:val="00CC1B22"/>
    <w:rsid w:val="00CF722F"/>
    <w:rsid w:val="00D06FBD"/>
    <w:rsid w:val="00D167E7"/>
    <w:rsid w:val="00D17E76"/>
    <w:rsid w:val="00D26F89"/>
    <w:rsid w:val="00D32265"/>
    <w:rsid w:val="00D343B5"/>
    <w:rsid w:val="00D46C35"/>
    <w:rsid w:val="00D636FE"/>
    <w:rsid w:val="00D71E49"/>
    <w:rsid w:val="00D72024"/>
    <w:rsid w:val="00D91259"/>
    <w:rsid w:val="00DA7380"/>
    <w:rsid w:val="00DB1938"/>
    <w:rsid w:val="00DC245E"/>
    <w:rsid w:val="00DD5043"/>
    <w:rsid w:val="00DF1656"/>
    <w:rsid w:val="00DF1C90"/>
    <w:rsid w:val="00DF2300"/>
    <w:rsid w:val="00E0476F"/>
    <w:rsid w:val="00E07607"/>
    <w:rsid w:val="00E33821"/>
    <w:rsid w:val="00E346B1"/>
    <w:rsid w:val="00E41918"/>
    <w:rsid w:val="00E41CDD"/>
    <w:rsid w:val="00E4276C"/>
    <w:rsid w:val="00E45C0A"/>
    <w:rsid w:val="00E84A76"/>
    <w:rsid w:val="00E97FBA"/>
    <w:rsid w:val="00EB5124"/>
    <w:rsid w:val="00ED5A01"/>
    <w:rsid w:val="00EE71C1"/>
    <w:rsid w:val="00F03D21"/>
    <w:rsid w:val="00F14D9D"/>
    <w:rsid w:val="00F278BE"/>
    <w:rsid w:val="00F34590"/>
    <w:rsid w:val="00F42B9B"/>
    <w:rsid w:val="00F47B77"/>
    <w:rsid w:val="00F77B5D"/>
    <w:rsid w:val="00F80433"/>
    <w:rsid w:val="00F84DEC"/>
    <w:rsid w:val="00FA296C"/>
    <w:rsid w:val="00FC1C1E"/>
    <w:rsid w:val="00FC5387"/>
    <w:rsid w:val="00FD06C4"/>
    <w:rsid w:val="00FE0A84"/>
    <w:rsid w:val="00FE4B88"/>
    <w:rsid w:val="00FE5F3C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C30AAB"/>
  <w15:chartTrackingRefBased/>
  <w15:docId w15:val="{F303B0D8-F23D-40AE-AF11-261D0EE7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5D24"/>
    <w:rPr>
      <w:spacing w:val="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476F"/>
    <w:pPr>
      <w:keepNext/>
      <w:keepLines/>
      <w:spacing w:before="400" w:after="284" w:line="400" w:lineRule="exact"/>
      <w:outlineLvl w:val="0"/>
    </w:pPr>
    <w:rPr>
      <w:rFonts w:asciiTheme="majorHAnsi" w:eastAsiaTheme="majorEastAsia" w:hAnsiTheme="majorHAnsi" w:cstheme="majorBidi"/>
      <w:b/>
      <w:spacing w:val="-3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476F"/>
    <w:pPr>
      <w:keepNext/>
      <w:keepLines/>
      <w:spacing w:before="400" w:after="284" w:line="400" w:lineRule="exact"/>
      <w:outlineLvl w:val="1"/>
    </w:pPr>
    <w:rPr>
      <w:rFonts w:asciiTheme="majorHAnsi" w:eastAsiaTheme="majorEastAsia" w:hAnsiTheme="majorHAnsi" w:cstheme="majorBidi"/>
      <w:spacing w:val="7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0476F"/>
    <w:pPr>
      <w:keepNext/>
      <w:keepLines/>
      <w:spacing w:before="400" w:after="227" w:line="360" w:lineRule="exact"/>
      <w:outlineLvl w:val="2"/>
    </w:pPr>
    <w:rPr>
      <w:rFonts w:asciiTheme="majorHAnsi" w:eastAsiaTheme="majorEastAsia" w:hAnsiTheme="majorHAnsi" w:cstheme="majorBidi"/>
      <w:spacing w:val="6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239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61212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239F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61212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239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90C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239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90C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239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239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36F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6F5B"/>
  </w:style>
  <w:style w:type="paragraph" w:styleId="Fuzeile">
    <w:name w:val="footer"/>
    <w:basedOn w:val="Standard"/>
    <w:link w:val="FuzeileZchn"/>
    <w:uiPriority w:val="99"/>
    <w:unhideWhenUsed/>
    <w:rsid w:val="008773A7"/>
    <w:pPr>
      <w:tabs>
        <w:tab w:val="center" w:pos="4536"/>
        <w:tab w:val="right" w:pos="9072"/>
      </w:tabs>
      <w:spacing w:line="260" w:lineRule="exact"/>
    </w:pPr>
    <w:rPr>
      <w:color w:val="575757" w:themeColor="accent2"/>
      <w:spacing w:val="3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8773A7"/>
    <w:rPr>
      <w:color w:val="575757" w:themeColor="accent2"/>
      <w:spacing w:val="3"/>
      <w:sz w:val="20"/>
    </w:rPr>
  </w:style>
  <w:style w:type="paragraph" w:styleId="Aufzhlungszeichen">
    <w:name w:val="List Bullet"/>
    <w:basedOn w:val="Standard"/>
    <w:uiPriority w:val="99"/>
    <w:unhideWhenUsed/>
    <w:qFormat/>
    <w:rsid w:val="00A239FF"/>
    <w:pPr>
      <w:numPr>
        <w:numId w:val="9"/>
      </w:numPr>
    </w:pPr>
  </w:style>
  <w:style w:type="numbering" w:customStyle="1" w:styleId="AufzhlungListe">
    <w:name w:val="Aufzählung Liste"/>
    <w:uiPriority w:val="99"/>
    <w:rsid w:val="00A239FF"/>
    <w:pPr>
      <w:numPr>
        <w:numId w:val="2"/>
      </w:numPr>
    </w:pPr>
  </w:style>
  <w:style w:type="numbering" w:customStyle="1" w:styleId="berschriftenListe">
    <w:name w:val="Überschriften Liste"/>
    <w:uiPriority w:val="99"/>
    <w:rsid w:val="00A239FF"/>
    <w:pPr>
      <w:numPr>
        <w:numId w:val="4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0476F"/>
    <w:rPr>
      <w:rFonts w:asciiTheme="majorHAnsi" w:eastAsiaTheme="majorEastAsia" w:hAnsiTheme="majorHAnsi" w:cstheme="majorBidi"/>
      <w:b/>
      <w:spacing w:val="-3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476F"/>
    <w:rPr>
      <w:rFonts w:asciiTheme="majorHAnsi" w:eastAsiaTheme="majorEastAsia" w:hAnsiTheme="majorHAnsi" w:cstheme="majorBidi"/>
      <w:spacing w:val="7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476F"/>
    <w:rPr>
      <w:rFonts w:asciiTheme="majorHAnsi" w:eastAsiaTheme="majorEastAsia" w:hAnsiTheme="majorHAnsi" w:cstheme="majorBidi"/>
      <w:spacing w:val="6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239FF"/>
    <w:rPr>
      <w:rFonts w:asciiTheme="majorHAnsi" w:eastAsiaTheme="majorEastAsia" w:hAnsiTheme="majorHAnsi" w:cstheme="majorBidi"/>
      <w:i/>
      <w:iCs/>
      <w:color w:val="861212" w:themeColor="accent1" w:themeShade="BF"/>
      <w:spacing w:val="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239FF"/>
    <w:rPr>
      <w:rFonts w:asciiTheme="majorHAnsi" w:eastAsiaTheme="majorEastAsia" w:hAnsiTheme="majorHAnsi" w:cstheme="majorBidi"/>
      <w:color w:val="861212" w:themeColor="accent1" w:themeShade="BF"/>
      <w:spacing w:val="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39FF"/>
    <w:rPr>
      <w:rFonts w:asciiTheme="majorHAnsi" w:eastAsiaTheme="majorEastAsia" w:hAnsiTheme="majorHAnsi" w:cstheme="majorBidi"/>
      <w:color w:val="590C0C" w:themeColor="accent1" w:themeShade="7F"/>
      <w:spacing w:val="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39FF"/>
    <w:rPr>
      <w:rFonts w:asciiTheme="majorHAnsi" w:eastAsiaTheme="majorEastAsia" w:hAnsiTheme="majorHAnsi" w:cstheme="majorBidi"/>
      <w:i/>
      <w:iCs/>
      <w:color w:val="590C0C" w:themeColor="accent1" w:themeShade="7F"/>
      <w:spacing w:val="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39FF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239F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customStyle="1" w:styleId="Betreff">
    <w:name w:val="Betreff"/>
    <w:basedOn w:val="Standard"/>
    <w:qFormat/>
    <w:rsid w:val="008773A7"/>
    <w:rPr>
      <w:b/>
      <w:spacing w:val="-2"/>
    </w:rPr>
  </w:style>
  <w:style w:type="numbering" w:customStyle="1" w:styleId="ListennummerListe">
    <w:name w:val="Listennummer Liste"/>
    <w:uiPriority w:val="99"/>
    <w:rsid w:val="00CF722F"/>
    <w:pPr>
      <w:numPr>
        <w:numId w:val="7"/>
      </w:numPr>
    </w:pPr>
  </w:style>
  <w:style w:type="paragraph" w:styleId="Listennummer">
    <w:name w:val="List Number"/>
    <w:basedOn w:val="Standard"/>
    <w:uiPriority w:val="99"/>
    <w:unhideWhenUsed/>
    <w:qFormat/>
    <w:rsid w:val="00A239FF"/>
    <w:pPr>
      <w:numPr>
        <w:numId w:val="12"/>
      </w:numPr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A81F68"/>
    <w:pPr>
      <w:numPr>
        <w:ilvl w:val="1"/>
      </w:numPr>
    </w:pPr>
    <w:rPr>
      <w:rFonts w:asciiTheme="minorHAnsi" w:eastAsiaTheme="minorEastAsia" w:hAnsiTheme="minorHAnsi"/>
      <w:b/>
      <w:spacing w:val="-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81F68"/>
    <w:rPr>
      <w:rFonts w:asciiTheme="minorHAnsi" w:eastAsiaTheme="minorEastAsia" w:hAnsiTheme="minorHAnsi"/>
      <w:b/>
      <w:spacing w:val="-2"/>
    </w:rPr>
  </w:style>
  <w:style w:type="character" w:styleId="Platzhaltertext">
    <w:name w:val="Placeholder Text"/>
    <w:basedOn w:val="Absatz-Standardschriftart"/>
    <w:uiPriority w:val="99"/>
    <w:semiHidden/>
    <w:rsid w:val="00F278B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266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266C"/>
    <w:rPr>
      <w:rFonts w:ascii="Times New Roman" w:hAnsi="Times New Roman" w:cs="Times New Roman"/>
      <w:spacing w:val="4"/>
      <w:sz w:val="18"/>
      <w:szCs w:val="18"/>
    </w:rPr>
  </w:style>
  <w:style w:type="paragraph" w:styleId="Listenabsatz">
    <w:name w:val="List Paragraph"/>
    <w:basedOn w:val="Standard"/>
    <w:uiPriority w:val="34"/>
    <w:rsid w:val="00606AF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A305B"/>
    <w:rPr>
      <w:color w:val="000000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477A8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zlei@evang-tg.ch" TargetMode="External"/><Relationship Id="rId13" Type="http://schemas.openxmlformats.org/officeDocument/2006/relationships/hyperlink" Target="https://www.evang-tg.ch/fileadmin/user_upload/downloads/Listen_und_Formulare/Jahresbericht_2023_Formular_Seite_4.docx" TargetMode="External"/><Relationship Id="rId18" Type="http://schemas.openxmlformats.org/officeDocument/2006/relationships/hyperlink" Target="https://www.evang-tg.ch/fileadmin/user_upload/downloads/Listen_und_Formulare/Jahresbericht_2023_Formular_komplett_alle_Seiten.docx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evang-tg.ch/fileadmin/user_upload/downloads/Listen_und_Formulare/Jahresbericht_2023_Formular_Seite_3.docx" TargetMode="External"/><Relationship Id="rId17" Type="http://schemas.openxmlformats.org/officeDocument/2006/relationships/hyperlink" Target="https://www.evang-tg.ch/fileadmin/user_upload/downloads/Listen_und_Formulare/Jahresbericht_2023_Formular_Seite_8.docx" TargetMode="External"/><Relationship Id="rId25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ww.evang-tg.ch/fileadmin/user_upload/downloads/Listen_und_Formulare/Jahresbericht_2023_Formular_Seiten_6_und_7.doc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vang-tg.ch/fileadmin/user_upload/downloads/Listen_und_Formulare/Jahresbericht_2023_Formular_Seite_2.docx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evang-tg.ch/fileadmin/user_upload/downloads/Listen_und_Formulare/Jahresbericht_2023_Formular_Seite_5.docx" TargetMode="Externa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hyperlink" Target="https://www.evang-tg.ch/fileadmin/user_upload/downloads/Listen_und_Formulare/Jahresbericht_2023_Formular_Seite_1.doc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vang-tg.ch/fileadmin/user_upload/downloads/Jahresberichte__Grundsatzpapiere/Jahresbericht_2022_der_Evangelischen_Landeskirche_des_Kantons_Thurgau.pdf" TargetMode="External"/><Relationship Id="rId14" Type="http://schemas.openxmlformats.org/officeDocument/2006/relationships/hyperlink" Target="https://www.evang-tg.ch/fileadmin/user_upload/downloads/Listen_und_Formulare/Jahresbericht_2023_Formular_Seite_5.docx" TargetMode="External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zi\AppData\Local\Microsoft\Windows\INetCache\Content.Outlook\RE8HP3IE\121000_Evang_Landeskirche_Briefvorlage2.dotx" TargetMode="External"/></Relationships>
</file>

<file path=word/theme/theme1.xml><?xml version="1.0" encoding="utf-8"?>
<a:theme xmlns:a="http://schemas.openxmlformats.org/drawingml/2006/main" name="Office">
  <a:themeElements>
    <a:clrScheme name="EKS">
      <a:dk1>
        <a:sysClr val="windowText" lastClr="000000"/>
      </a:dk1>
      <a:lt1>
        <a:sysClr val="window" lastClr="FFFFFF"/>
      </a:lt1>
      <a:dk2>
        <a:srgbClr val="686868"/>
      </a:dk2>
      <a:lt2>
        <a:srgbClr val="EEEEEE"/>
      </a:lt2>
      <a:accent1>
        <a:srgbClr val="B41919"/>
      </a:accent1>
      <a:accent2>
        <a:srgbClr val="575757"/>
      </a:accent2>
      <a:accent3>
        <a:srgbClr val="797979"/>
      </a:accent3>
      <a:accent4>
        <a:srgbClr val="9A9A9A"/>
      </a:accent4>
      <a:accent5>
        <a:srgbClr val="BCBCBC"/>
      </a:accent5>
      <a:accent6>
        <a:srgbClr val="D4D4D4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0F662A-AE4A-4AB2-B407-EC7391D7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121000_Evang_Landeskirche_Briefvorlage2.dotx</Template>
  <TotalTime>0</TotalTime>
  <Pages>2</Pages>
  <Words>718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Ritzi</dc:creator>
  <cp:keywords/>
  <dc:description/>
  <cp:lastModifiedBy>Frei Monika</cp:lastModifiedBy>
  <cp:revision>3</cp:revision>
  <cp:lastPrinted>2023-12-12T12:57:00Z</cp:lastPrinted>
  <dcterms:created xsi:type="dcterms:W3CDTF">2023-12-13T20:03:00Z</dcterms:created>
  <dcterms:modified xsi:type="dcterms:W3CDTF">2023-12-14T09:09:00Z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s_abs_1">
    <vt:lpwstr>msz</vt:lpwstr>
  </property>
  <property fmtid="{D5CDD505-2E9C-101B-9397-08002B2CF9AE}" pid="3" name="eks_abs_2">
    <vt:lpwstr/>
  </property>
  <property fmtid="{D5CDD505-2E9C-101B-9397-08002B2CF9AE}" pid="4" name="eks_abs_3">
    <vt:lpwstr/>
  </property>
  <property fmtid="{D5CDD505-2E9C-101B-9397-08002B2CF9AE}" pid="5" name="eks_abs_4">
    <vt:lpwstr/>
  </property>
</Properties>
</file>