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EB" w:rsidRPr="005F37BC" w:rsidRDefault="001F1CEB" w:rsidP="001F1CEB">
      <w:pPr>
        <w:rPr>
          <w:rFonts w:cs="Arial"/>
          <w:b/>
          <w:sz w:val="40"/>
        </w:rPr>
      </w:pPr>
      <w:bookmarkStart w:id="0" w:name="_GoBack"/>
      <w:bookmarkEnd w:id="0"/>
      <w:r w:rsidRPr="005F37BC">
        <w:rPr>
          <w:rFonts w:cs="Arial"/>
          <w:b/>
          <w:sz w:val="40"/>
        </w:rPr>
        <w:t>Adressliste</w:t>
      </w:r>
    </w:p>
    <w:p w:rsidR="001F1CEB" w:rsidRDefault="001F1CEB" w:rsidP="001F1CEB">
      <w:pPr>
        <w:rPr>
          <w:rFonts w:cs="Arial"/>
          <w:b/>
          <w:szCs w:val="24"/>
        </w:rPr>
      </w:pPr>
    </w:p>
    <w:p w:rsidR="001F1CEB" w:rsidRDefault="001F1CEB" w:rsidP="001F1CEB">
      <w:pPr>
        <w:rPr>
          <w:rFonts w:cs="Arial"/>
          <w:b/>
          <w:szCs w:val="24"/>
        </w:rPr>
      </w:pPr>
    </w:p>
    <w:p w:rsidR="001F1CEB" w:rsidRDefault="001F1CEB" w:rsidP="001F1CEB">
      <w:pPr>
        <w:rPr>
          <w:rFonts w:cs="Arial"/>
          <w:b/>
          <w:szCs w:val="24"/>
        </w:rPr>
      </w:pPr>
    </w:p>
    <w:p w:rsidR="001F1CEB" w:rsidRPr="0037226A" w:rsidRDefault="001F1CEB" w:rsidP="001F1CEB">
      <w:pPr>
        <w:rPr>
          <w:rFonts w:cs="Arial"/>
          <w:sz w:val="32"/>
          <w:szCs w:val="24"/>
        </w:rPr>
      </w:pPr>
      <w:r w:rsidRPr="005F37BC">
        <w:rPr>
          <w:rFonts w:cs="Arial"/>
          <w:b/>
          <w:sz w:val="32"/>
          <w:szCs w:val="24"/>
        </w:rPr>
        <w:t>Kirchgemeinde:</w:t>
      </w:r>
      <w:r>
        <w:rPr>
          <w:rFonts w:cs="Arial"/>
          <w:b/>
          <w:sz w:val="32"/>
          <w:szCs w:val="24"/>
        </w:rPr>
        <w:t xml:space="preserve"> </w:t>
      </w:r>
      <w:r>
        <w:rPr>
          <w:rFonts w:cs="Arial"/>
          <w:sz w:val="3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cs="Arial"/>
          <w:sz w:val="32"/>
          <w:szCs w:val="24"/>
        </w:rPr>
        <w:instrText xml:space="preserve"> FORMTEXT </w:instrText>
      </w:r>
      <w:r>
        <w:rPr>
          <w:rFonts w:cs="Arial"/>
          <w:sz w:val="32"/>
          <w:szCs w:val="24"/>
        </w:rPr>
      </w:r>
      <w:r>
        <w:rPr>
          <w:rFonts w:cs="Arial"/>
          <w:sz w:val="32"/>
          <w:szCs w:val="24"/>
        </w:rPr>
        <w:fldChar w:fldCharType="separate"/>
      </w:r>
      <w:r>
        <w:rPr>
          <w:rFonts w:cs="Arial"/>
          <w:sz w:val="32"/>
          <w:szCs w:val="24"/>
        </w:rPr>
        <w:t> </w:t>
      </w:r>
      <w:r>
        <w:rPr>
          <w:rFonts w:cs="Arial"/>
          <w:sz w:val="32"/>
          <w:szCs w:val="24"/>
        </w:rPr>
        <w:t> </w:t>
      </w:r>
      <w:r>
        <w:rPr>
          <w:rFonts w:cs="Arial"/>
          <w:sz w:val="32"/>
          <w:szCs w:val="24"/>
        </w:rPr>
        <w:t> </w:t>
      </w:r>
      <w:r>
        <w:rPr>
          <w:rFonts w:cs="Arial"/>
          <w:sz w:val="32"/>
          <w:szCs w:val="24"/>
        </w:rPr>
        <w:t> </w:t>
      </w:r>
      <w:r>
        <w:rPr>
          <w:rFonts w:cs="Arial"/>
          <w:sz w:val="32"/>
          <w:szCs w:val="24"/>
        </w:rPr>
        <w:t> </w:t>
      </w:r>
      <w:r>
        <w:rPr>
          <w:rFonts w:cs="Arial"/>
          <w:sz w:val="32"/>
          <w:szCs w:val="24"/>
        </w:rPr>
        <w:fldChar w:fldCharType="end"/>
      </w:r>
      <w:bookmarkEnd w:id="1"/>
    </w:p>
    <w:p w:rsidR="001F1CEB" w:rsidRDefault="001F1CEB" w:rsidP="001F1CEB">
      <w:pPr>
        <w:rPr>
          <w:rFonts w:cs="Arial"/>
          <w:b/>
          <w:szCs w:val="24"/>
        </w:rPr>
      </w:pPr>
    </w:p>
    <w:p w:rsidR="001F1CEB" w:rsidRDefault="001F1CEB" w:rsidP="001F1CEB">
      <w:pPr>
        <w:rPr>
          <w:rFonts w:cs="Arial"/>
          <w:b/>
          <w:szCs w:val="24"/>
        </w:rPr>
      </w:pPr>
    </w:p>
    <w:p w:rsidR="001F1CEB" w:rsidRDefault="001F1CEB" w:rsidP="001F1CEB">
      <w:pPr>
        <w:rPr>
          <w:rFonts w:cs="Arial"/>
          <w:b/>
          <w:szCs w:val="24"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 xml:space="preserve">Präsidium der Kirchenvorsteherschaft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  <w:bookmarkEnd w:id="7"/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1F1CEB" w:rsidRPr="005F37BC" w:rsidRDefault="001F1CEB" w:rsidP="001F1CEB">
      <w:pPr>
        <w:spacing w:line="276" w:lineRule="auto"/>
        <w:rPr>
          <w:rFonts w:cs="Arial"/>
          <w:b/>
          <w:szCs w:val="24"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Vize-Präsidium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Pr="005F37BC" w:rsidRDefault="001F1CEB" w:rsidP="001F1CEB">
      <w:pPr>
        <w:spacing w:line="276" w:lineRule="auto"/>
        <w:rPr>
          <w:rFonts w:cs="Arial"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Aktuariat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Pr="005F37BC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Kirchenpflege/Finanzen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lastRenderedPageBreak/>
        <w:t>Sekretariat (sofern vorhanden)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Ressortverantwor</w:t>
      </w:r>
      <w:r>
        <w:rPr>
          <w:rFonts w:cs="Arial"/>
          <w:b/>
        </w:rPr>
        <w:t>tliche(r) für Religionsunterricht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 xml:space="preserve">Ressortverantwortliche(r) für </w:t>
      </w:r>
      <w:r>
        <w:rPr>
          <w:rFonts w:cs="Arial"/>
          <w:b/>
        </w:rPr>
        <w:t>Jugendarbeit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Ressortverantwortliche(r) für Kirchliches Feiern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 xml:space="preserve">Ressortverantwortliche(r) für </w:t>
      </w:r>
      <w:r>
        <w:rPr>
          <w:rFonts w:cs="Arial"/>
          <w:b/>
        </w:rPr>
        <w:t>Mission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  <w:szCs w:val="24"/>
        </w:rPr>
      </w:pPr>
    </w:p>
    <w:p w:rsidR="001F1CEB" w:rsidRDefault="001F1CEB" w:rsidP="001F1CEB">
      <w:pPr>
        <w:spacing w:line="276" w:lineRule="auto"/>
        <w:rPr>
          <w:rFonts w:cs="Arial"/>
          <w:b/>
          <w:szCs w:val="24"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lastRenderedPageBreak/>
        <w:t>Ressortverantwor</w:t>
      </w:r>
      <w:r>
        <w:rPr>
          <w:rFonts w:cs="Arial"/>
          <w:b/>
        </w:rPr>
        <w:t>tliche(r) für Entwicklungszusammenarbeit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Ressortver</w:t>
      </w:r>
      <w:r>
        <w:rPr>
          <w:rFonts w:cs="Arial"/>
          <w:b/>
        </w:rPr>
        <w:t>antwortliche(r) für Musik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 w:rsidRPr="005F37BC">
        <w:rPr>
          <w:rFonts w:cs="Arial"/>
          <w:b/>
        </w:rPr>
        <w:t>Ressortverantwortli</w:t>
      </w:r>
      <w:r>
        <w:rPr>
          <w:rFonts w:cs="Arial"/>
          <w:b/>
        </w:rPr>
        <w:t>che(r) für Senioren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Pr="005F37BC" w:rsidRDefault="001F1CEB" w:rsidP="001F1CEB">
      <w:pPr>
        <w:spacing w:line="276" w:lineRule="auto"/>
        <w:rPr>
          <w:rFonts w:cs="Arial"/>
          <w:b/>
        </w:rPr>
      </w:pPr>
      <w:r>
        <w:rPr>
          <w:rFonts w:cs="Arial"/>
          <w:b/>
        </w:rPr>
        <w:t>Weitere Mitglieder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Default="001F1CEB" w:rsidP="001F1CEB">
      <w:pPr>
        <w:spacing w:line="276" w:lineRule="auto"/>
        <w:rPr>
          <w:rFonts w:cs="Arial"/>
          <w:b/>
        </w:rPr>
      </w:pPr>
    </w:p>
    <w:p w:rsidR="001F1CEB" w:rsidRDefault="001F1CEB" w:rsidP="001F1CEB">
      <w:pPr>
        <w:spacing w:line="276" w:lineRule="auto"/>
        <w:rPr>
          <w:rFonts w:cs="Arial"/>
          <w:b/>
        </w:rPr>
      </w:pPr>
      <w:r>
        <w:rPr>
          <w:rFonts w:cs="Arial"/>
          <w:b/>
        </w:rPr>
        <w:t>Weitere Mitglieder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410"/>
        <w:gridCol w:w="2569"/>
      </w:tblGrid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Name / Vorname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Strasse</w:t>
            </w:r>
          </w:p>
        </w:tc>
        <w:tc>
          <w:tcPr>
            <w:tcW w:w="72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PLZ / Wohnort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</w:rPr>
            </w:pPr>
            <w:r w:rsidRPr="005F37BC">
              <w:rPr>
                <w:rFonts w:cs="Arial"/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P:</w:t>
            </w:r>
            <w:r w:rsidRPr="0037226A">
              <w:rPr>
                <w:rFonts w:cs="Arial"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G: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 w:rsidRPr="005F37BC">
              <w:rPr>
                <w:rFonts w:cs="Arial"/>
                <w:b/>
              </w:rPr>
              <w:t>H:</w:t>
            </w:r>
            <w:r>
              <w:rPr>
                <w:rFonts w:cs="Arial"/>
                <w:b/>
              </w:rPr>
              <w:t xml:space="preserve"> </w:t>
            </w:r>
            <w:r w:rsidRPr="0037226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226A">
              <w:rPr>
                <w:rFonts w:cs="Arial"/>
              </w:rPr>
              <w:instrText xml:space="preserve"> FORMTEXT </w:instrText>
            </w:r>
            <w:r w:rsidRPr="0037226A">
              <w:rPr>
                <w:rFonts w:cs="Arial"/>
              </w:rPr>
            </w:r>
            <w:r w:rsidRPr="0037226A">
              <w:rPr>
                <w:rFonts w:cs="Arial"/>
              </w:rPr>
              <w:fldChar w:fldCharType="separate"/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t> </w:t>
            </w:r>
            <w:r w:rsidRPr="0037226A">
              <w:rPr>
                <w:rFonts w:cs="Arial"/>
              </w:rPr>
              <w:fldChar w:fldCharType="end"/>
            </w:r>
          </w:p>
        </w:tc>
      </w:tr>
      <w:tr w:rsidR="001F1CEB" w:rsidRPr="005F37BC" w:rsidTr="00D303E7">
        <w:trPr>
          <w:trHeight w:val="3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5F37BC" w:rsidRDefault="001F1CEB" w:rsidP="00D303E7">
            <w:pPr>
              <w:spacing w:line="276" w:lineRule="auto"/>
              <w:rPr>
                <w:rFonts w:cs="Arial"/>
                <w:b/>
                <w:sz w:val="32"/>
              </w:rPr>
            </w:pPr>
            <w:r w:rsidRPr="005F37BC">
              <w:rPr>
                <w:rFonts w:cs="Arial"/>
                <w:b/>
              </w:rPr>
              <w:t>E-Mail</w:t>
            </w:r>
          </w:p>
        </w:tc>
        <w:tc>
          <w:tcPr>
            <w:tcW w:w="7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EB" w:rsidRPr="00AD2B87" w:rsidRDefault="001F1CEB" w:rsidP="00D303E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F1CEB" w:rsidRPr="005F37BC" w:rsidRDefault="001F1CEB" w:rsidP="001F1CEB">
      <w:pPr>
        <w:spacing w:line="276" w:lineRule="auto"/>
        <w:rPr>
          <w:rFonts w:cs="Arial"/>
          <w:b/>
        </w:rPr>
      </w:pPr>
    </w:p>
    <w:p w:rsidR="001F1CEB" w:rsidRDefault="001F1CEB" w:rsidP="001F1CEB">
      <w:pPr>
        <w:spacing w:line="276" w:lineRule="auto"/>
        <w:rPr>
          <w:rFonts w:cs="Arial"/>
          <w:b/>
        </w:rPr>
      </w:pPr>
    </w:p>
    <w:sectPr w:rsidR="001F1CEB" w:rsidSect="00163817">
      <w:headerReference w:type="default" r:id="rId8"/>
      <w:headerReference w:type="first" r:id="rId9"/>
      <w:pgSz w:w="11906" w:h="16838" w:code="9"/>
      <w:pgMar w:top="2778" w:right="1134" w:bottom="1701" w:left="1400" w:header="51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85" w:rsidRDefault="00404785" w:rsidP="00C36F5B">
      <w:r>
        <w:separator/>
      </w:r>
    </w:p>
  </w:endnote>
  <w:endnote w:type="continuationSeparator" w:id="0">
    <w:p w:rsidR="00404785" w:rsidRDefault="00404785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85" w:rsidRDefault="00404785" w:rsidP="00C36F5B">
      <w:r>
        <w:separator/>
      </w:r>
    </w:p>
  </w:footnote>
  <w:footnote w:type="continuationSeparator" w:id="0">
    <w:p w:rsidR="00404785" w:rsidRDefault="00404785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17" w:rsidRDefault="00A41F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6AE21237" wp14:editId="7DE1C508">
          <wp:simplePos x="0" y="0"/>
          <wp:positionH relativeFrom="column">
            <wp:posOffset>-882374</wp:posOffset>
          </wp:positionH>
          <wp:positionV relativeFrom="paragraph">
            <wp:posOffset>-317224</wp:posOffset>
          </wp:positionV>
          <wp:extent cx="7561533" cy="1070113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_Fusszeile_neutr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42" cy="10739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5" w:rsidRPr="008C5023" w:rsidRDefault="0013266C" w:rsidP="008C502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950CA40" wp14:editId="0B6BED51">
          <wp:simplePos x="0" y="0"/>
          <wp:positionH relativeFrom="column">
            <wp:posOffset>-889000</wp:posOffset>
          </wp:positionH>
          <wp:positionV relativeFrom="paragraph">
            <wp:posOffset>-311264</wp:posOffset>
          </wp:positionV>
          <wp:extent cx="7545655" cy="1067783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1000_Evang_Kirchenrat_Briefvorlage_Wor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55" cy="1067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4E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F1616"/>
    <w:multiLevelType w:val="multilevel"/>
    <w:tmpl w:val="4E0EED26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6C81F29"/>
    <w:multiLevelType w:val="multilevel"/>
    <w:tmpl w:val="4E0EED26"/>
    <w:numStyleLink w:val="ListennummerListe"/>
  </w:abstractNum>
  <w:abstractNum w:abstractNumId="4" w15:restartNumberingAfterBreak="0">
    <w:nsid w:val="17A84AEC"/>
    <w:multiLevelType w:val="multilevel"/>
    <w:tmpl w:val="1CB0F9D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" w15:restartNumberingAfterBreak="0">
    <w:nsid w:val="1CBD45B5"/>
    <w:multiLevelType w:val="multilevel"/>
    <w:tmpl w:val="975641E6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</w:rPr>
    </w:lvl>
  </w:abstractNum>
  <w:abstractNum w:abstractNumId="6" w15:restartNumberingAfterBreak="0">
    <w:nsid w:val="34AE2C7E"/>
    <w:multiLevelType w:val="multilevel"/>
    <w:tmpl w:val="975641E6"/>
    <w:numStyleLink w:val="AufzhlungListe"/>
  </w:abstractNum>
  <w:abstractNum w:abstractNumId="7" w15:restartNumberingAfterBreak="0">
    <w:nsid w:val="3BB137B6"/>
    <w:multiLevelType w:val="multilevel"/>
    <w:tmpl w:val="975641E6"/>
    <w:numStyleLink w:val="AufzhlungListe"/>
  </w:abstractNum>
  <w:abstractNum w:abstractNumId="8" w15:restartNumberingAfterBreak="0">
    <w:nsid w:val="7E386D01"/>
    <w:multiLevelType w:val="multilevel"/>
    <w:tmpl w:val="975641E6"/>
    <w:numStyleLink w:val="AufzhlungListe"/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8"/>
    <w:rsid w:val="00024C94"/>
    <w:rsid w:val="00030BB1"/>
    <w:rsid w:val="00032C59"/>
    <w:rsid w:val="00044DEB"/>
    <w:rsid w:val="00063EA4"/>
    <w:rsid w:val="0006470E"/>
    <w:rsid w:val="00070F19"/>
    <w:rsid w:val="000B558D"/>
    <w:rsid w:val="000B5FE3"/>
    <w:rsid w:val="000E138C"/>
    <w:rsid w:val="000E3838"/>
    <w:rsid w:val="00115AEB"/>
    <w:rsid w:val="0012675F"/>
    <w:rsid w:val="0013266C"/>
    <w:rsid w:val="00146F23"/>
    <w:rsid w:val="001549D8"/>
    <w:rsid w:val="00163817"/>
    <w:rsid w:val="00165C9B"/>
    <w:rsid w:val="00173F70"/>
    <w:rsid w:val="001A5951"/>
    <w:rsid w:val="001B37BA"/>
    <w:rsid w:val="001C71D0"/>
    <w:rsid w:val="001F1CEB"/>
    <w:rsid w:val="00214191"/>
    <w:rsid w:val="0023288C"/>
    <w:rsid w:val="00236EF0"/>
    <w:rsid w:val="00252195"/>
    <w:rsid w:val="00285348"/>
    <w:rsid w:val="002B643B"/>
    <w:rsid w:val="002D0105"/>
    <w:rsid w:val="002E07B8"/>
    <w:rsid w:val="002F4934"/>
    <w:rsid w:val="003044C8"/>
    <w:rsid w:val="0032564A"/>
    <w:rsid w:val="00363855"/>
    <w:rsid w:val="003849F3"/>
    <w:rsid w:val="0039030A"/>
    <w:rsid w:val="003B710F"/>
    <w:rsid w:val="003D2A42"/>
    <w:rsid w:val="003D7366"/>
    <w:rsid w:val="003E507D"/>
    <w:rsid w:val="003F6492"/>
    <w:rsid w:val="00404785"/>
    <w:rsid w:val="00404CA1"/>
    <w:rsid w:val="00412968"/>
    <w:rsid w:val="00422B86"/>
    <w:rsid w:val="00424482"/>
    <w:rsid w:val="0042534E"/>
    <w:rsid w:val="00431292"/>
    <w:rsid w:val="004444CE"/>
    <w:rsid w:val="00451073"/>
    <w:rsid w:val="004A1354"/>
    <w:rsid w:val="004D1CFE"/>
    <w:rsid w:val="004F20E1"/>
    <w:rsid w:val="004F5F41"/>
    <w:rsid w:val="00506589"/>
    <w:rsid w:val="0052154C"/>
    <w:rsid w:val="005237E9"/>
    <w:rsid w:val="0055724C"/>
    <w:rsid w:val="0056083D"/>
    <w:rsid w:val="00562CB4"/>
    <w:rsid w:val="0059144A"/>
    <w:rsid w:val="005C5986"/>
    <w:rsid w:val="005C7EAA"/>
    <w:rsid w:val="006074CC"/>
    <w:rsid w:val="0061240F"/>
    <w:rsid w:val="00615833"/>
    <w:rsid w:val="00625456"/>
    <w:rsid w:val="006264DE"/>
    <w:rsid w:val="007033A0"/>
    <w:rsid w:val="00751BA2"/>
    <w:rsid w:val="00760CE7"/>
    <w:rsid w:val="00787C09"/>
    <w:rsid w:val="007970A6"/>
    <w:rsid w:val="007A0CB7"/>
    <w:rsid w:val="007A77A8"/>
    <w:rsid w:val="007B5AF2"/>
    <w:rsid w:val="007C3AE8"/>
    <w:rsid w:val="007F0DBB"/>
    <w:rsid w:val="007F5613"/>
    <w:rsid w:val="008420B6"/>
    <w:rsid w:val="00863274"/>
    <w:rsid w:val="008773A7"/>
    <w:rsid w:val="00882C70"/>
    <w:rsid w:val="00886B3E"/>
    <w:rsid w:val="008C0FFC"/>
    <w:rsid w:val="008C18AA"/>
    <w:rsid w:val="008C5023"/>
    <w:rsid w:val="008D55E7"/>
    <w:rsid w:val="00910F8F"/>
    <w:rsid w:val="009428B4"/>
    <w:rsid w:val="009471B4"/>
    <w:rsid w:val="00951E58"/>
    <w:rsid w:val="0096213A"/>
    <w:rsid w:val="00990B02"/>
    <w:rsid w:val="009C20FD"/>
    <w:rsid w:val="00A17A85"/>
    <w:rsid w:val="00A239FF"/>
    <w:rsid w:val="00A32B84"/>
    <w:rsid w:val="00A35B50"/>
    <w:rsid w:val="00A41F9C"/>
    <w:rsid w:val="00A52BBF"/>
    <w:rsid w:val="00A547A3"/>
    <w:rsid w:val="00A620D8"/>
    <w:rsid w:val="00A735BA"/>
    <w:rsid w:val="00A81F68"/>
    <w:rsid w:val="00A83804"/>
    <w:rsid w:val="00AC1FAB"/>
    <w:rsid w:val="00AC242A"/>
    <w:rsid w:val="00AD48AC"/>
    <w:rsid w:val="00AE6EF1"/>
    <w:rsid w:val="00B365FC"/>
    <w:rsid w:val="00B36D52"/>
    <w:rsid w:val="00B376DF"/>
    <w:rsid w:val="00B71D23"/>
    <w:rsid w:val="00B845C6"/>
    <w:rsid w:val="00B96849"/>
    <w:rsid w:val="00BA37BA"/>
    <w:rsid w:val="00BD01E7"/>
    <w:rsid w:val="00BE4BB9"/>
    <w:rsid w:val="00BF3A63"/>
    <w:rsid w:val="00BF70EB"/>
    <w:rsid w:val="00C1217C"/>
    <w:rsid w:val="00C13A0C"/>
    <w:rsid w:val="00C30A0C"/>
    <w:rsid w:val="00C36F5B"/>
    <w:rsid w:val="00CC1B22"/>
    <w:rsid w:val="00CF722F"/>
    <w:rsid w:val="00D06FBD"/>
    <w:rsid w:val="00D26F89"/>
    <w:rsid w:val="00D32265"/>
    <w:rsid w:val="00D46C35"/>
    <w:rsid w:val="00D71E49"/>
    <w:rsid w:val="00D72024"/>
    <w:rsid w:val="00D91259"/>
    <w:rsid w:val="00DD2755"/>
    <w:rsid w:val="00DD5043"/>
    <w:rsid w:val="00DF1656"/>
    <w:rsid w:val="00E0476F"/>
    <w:rsid w:val="00E07607"/>
    <w:rsid w:val="00E41918"/>
    <w:rsid w:val="00E4276C"/>
    <w:rsid w:val="00E45C0A"/>
    <w:rsid w:val="00E84A76"/>
    <w:rsid w:val="00F03D21"/>
    <w:rsid w:val="00F14D9D"/>
    <w:rsid w:val="00F278BE"/>
    <w:rsid w:val="00F42B9B"/>
    <w:rsid w:val="00F77B5D"/>
    <w:rsid w:val="00FA296C"/>
    <w:rsid w:val="00FC1C1E"/>
    <w:rsid w:val="00FC5387"/>
    <w:rsid w:val="00FE0A84"/>
    <w:rsid w:val="00FE5F3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303B0D8-F23D-40AE-AF11-261D0EE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3A7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76F"/>
    <w:pPr>
      <w:keepNext/>
      <w:keepLines/>
      <w:spacing w:before="400" w:after="284" w:line="400" w:lineRule="exact"/>
      <w:outlineLvl w:val="0"/>
    </w:pPr>
    <w:rPr>
      <w:rFonts w:asciiTheme="majorHAnsi" w:eastAsiaTheme="majorEastAsia" w:hAnsiTheme="majorHAnsi" w:cstheme="majorBidi"/>
      <w:b/>
      <w:spacing w:val="-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76F"/>
    <w:pPr>
      <w:keepNext/>
      <w:keepLines/>
      <w:spacing w:before="400" w:after="284" w:line="400" w:lineRule="exact"/>
      <w:outlineLvl w:val="1"/>
    </w:pPr>
    <w:rPr>
      <w:rFonts w:asciiTheme="majorHAnsi" w:eastAsiaTheme="majorEastAsia" w:hAnsiTheme="majorHAnsi" w:cstheme="majorBidi"/>
      <w:spacing w:val="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76F"/>
    <w:pPr>
      <w:keepNext/>
      <w:keepLines/>
      <w:spacing w:before="400" w:after="227" w:line="360" w:lineRule="exact"/>
      <w:outlineLvl w:val="2"/>
    </w:pPr>
    <w:rPr>
      <w:rFonts w:asciiTheme="majorHAnsi" w:eastAsiaTheme="majorEastAsia" w:hAnsiTheme="majorHAnsi" w:cstheme="majorBidi"/>
      <w:spacing w:val="6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12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12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0C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0C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8773A7"/>
    <w:pPr>
      <w:tabs>
        <w:tab w:val="center" w:pos="4536"/>
        <w:tab w:val="right" w:pos="9072"/>
      </w:tabs>
      <w:spacing w:line="260" w:lineRule="exact"/>
    </w:pPr>
    <w:rPr>
      <w:color w:val="575757" w:themeColor="accent2"/>
      <w:spacing w:val="3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73A7"/>
    <w:rPr>
      <w:color w:val="575757" w:themeColor="accent2"/>
      <w:spacing w:val="3"/>
      <w:sz w:val="20"/>
    </w:rPr>
  </w:style>
  <w:style w:type="paragraph" w:styleId="Aufzhlungszeichen">
    <w:name w:val="List Bullet"/>
    <w:basedOn w:val="Standard"/>
    <w:uiPriority w:val="99"/>
    <w:unhideWhenUsed/>
    <w:qFormat/>
    <w:rsid w:val="00A239FF"/>
    <w:pPr>
      <w:numPr>
        <w:numId w:val="9"/>
      </w:numPr>
    </w:pPr>
  </w:style>
  <w:style w:type="numbering" w:customStyle="1" w:styleId="AufzhlungListe">
    <w:name w:val="Aufzählung Liste"/>
    <w:uiPriority w:val="99"/>
    <w:rsid w:val="00A239FF"/>
    <w:pPr>
      <w:numPr>
        <w:numId w:val="2"/>
      </w:numPr>
    </w:pPr>
  </w:style>
  <w:style w:type="numbering" w:customStyle="1" w:styleId="berschriftenListe">
    <w:name w:val="Überschriften Liste"/>
    <w:uiPriority w:val="99"/>
    <w:rsid w:val="00A239F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76F"/>
    <w:rPr>
      <w:rFonts w:asciiTheme="majorHAnsi" w:eastAsiaTheme="majorEastAsia" w:hAnsiTheme="majorHAnsi" w:cstheme="majorBidi"/>
      <w:b/>
      <w:spacing w:val="-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76F"/>
    <w:rPr>
      <w:rFonts w:asciiTheme="majorHAnsi" w:eastAsiaTheme="majorEastAsia" w:hAnsiTheme="majorHAnsi" w:cstheme="majorBidi"/>
      <w:spacing w:val="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76F"/>
    <w:rPr>
      <w:rFonts w:asciiTheme="majorHAnsi" w:eastAsiaTheme="majorEastAsia" w:hAnsiTheme="majorHAnsi" w:cstheme="majorBidi"/>
      <w:spacing w:val="6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39FF"/>
    <w:rPr>
      <w:rFonts w:asciiTheme="majorHAnsi" w:eastAsiaTheme="majorEastAsia" w:hAnsiTheme="majorHAnsi" w:cstheme="majorBidi"/>
      <w:i/>
      <w:iCs/>
      <w:color w:val="861212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39FF"/>
    <w:rPr>
      <w:rFonts w:asciiTheme="majorHAnsi" w:eastAsiaTheme="majorEastAsia" w:hAnsiTheme="majorHAnsi" w:cstheme="majorBidi"/>
      <w:color w:val="861212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FF"/>
    <w:rPr>
      <w:rFonts w:asciiTheme="majorHAnsi" w:eastAsiaTheme="majorEastAsia" w:hAnsiTheme="majorHAnsi" w:cstheme="majorBidi"/>
      <w:color w:val="590C0C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FF"/>
    <w:rPr>
      <w:rFonts w:asciiTheme="majorHAnsi" w:eastAsiaTheme="majorEastAsia" w:hAnsiTheme="majorHAnsi" w:cstheme="majorBidi"/>
      <w:i/>
      <w:iCs/>
      <w:color w:val="590C0C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F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9F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etreff">
    <w:name w:val="Betreff"/>
    <w:basedOn w:val="Standard"/>
    <w:qFormat/>
    <w:rsid w:val="008773A7"/>
    <w:rPr>
      <w:b/>
      <w:spacing w:val="-2"/>
    </w:rPr>
  </w:style>
  <w:style w:type="numbering" w:customStyle="1" w:styleId="ListennummerListe">
    <w:name w:val="Listennummer Liste"/>
    <w:uiPriority w:val="99"/>
    <w:rsid w:val="00CF722F"/>
    <w:pPr>
      <w:numPr>
        <w:numId w:val="7"/>
      </w:numPr>
    </w:pPr>
  </w:style>
  <w:style w:type="paragraph" w:styleId="Listennummer">
    <w:name w:val="List Number"/>
    <w:basedOn w:val="Standard"/>
    <w:uiPriority w:val="99"/>
    <w:unhideWhenUsed/>
    <w:qFormat/>
    <w:rsid w:val="00A239FF"/>
    <w:pPr>
      <w:numPr>
        <w:numId w:val="1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81F68"/>
    <w:pPr>
      <w:numPr>
        <w:ilvl w:val="1"/>
      </w:numPr>
    </w:pPr>
    <w:rPr>
      <w:rFonts w:asciiTheme="minorHAnsi" w:eastAsiaTheme="minorEastAsia" w:hAnsiTheme="minorHAnsi"/>
      <w:b/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F68"/>
    <w:rPr>
      <w:rFonts w:asciiTheme="minorHAnsi" w:eastAsiaTheme="minorEastAsia" w:hAnsiTheme="minorHAnsi"/>
      <w:b/>
      <w:spacing w:val="-2"/>
    </w:rPr>
  </w:style>
  <w:style w:type="character" w:styleId="Platzhaltertext">
    <w:name w:val="Placeholder Text"/>
    <w:basedOn w:val="Absatz-Standardschriftart"/>
    <w:uiPriority w:val="99"/>
    <w:semiHidden/>
    <w:rsid w:val="00F278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6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66C"/>
    <w:rPr>
      <w:rFonts w:ascii="Times New Roman" w:hAnsi="Times New Roman" w:cs="Times New Roman"/>
      <w:spacing w:val="4"/>
      <w:sz w:val="18"/>
      <w:szCs w:val="18"/>
    </w:rPr>
  </w:style>
  <w:style w:type="character" w:styleId="Seitenzahl">
    <w:name w:val="page number"/>
    <w:basedOn w:val="Absatz-Standardschriftart"/>
    <w:rsid w:val="001F1CEB"/>
  </w:style>
  <w:style w:type="paragraph" w:customStyle="1" w:styleId="Sprechblasentext1">
    <w:name w:val="Sprechblasentext1"/>
    <w:basedOn w:val="Standard"/>
    <w:rsid w:val="001F1CE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eastAsia="Times New Roman" w:hAnsi="Tahoma" w:cs="Times New Roman"/>
      <w:spacing w:val="0"/>
      <w:sz w:val="16"/>
      <w:szCs w:val="20"/>
      <w:lang w:eastAsia="de-DE"/>
    </w:rPr>
  </w:style>
  <w:style w:type="character" w:customStyle="1" w:styleId="textwhite">
    <w:name w:val="textwhite"/>
    <w:rsid w:val="001F1CEB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zi\AppData\Local\Microsoft\Windows\INetCache\Content.Outlook\RE8HP3IE\121000_Evang_Landeskirche_Briefvorlage2.dotx" TargetMode="External"/></Relationships>
</file>

<file path=word/theme/theme1.xml><?xml version="1.0" encoding="utf-8"?>
<a:theme xmlns:a="http://schemas.openxmlformats.org/drawingml/2006/main" name="Office">
  <a:themeElements>
    <a:clrScheme name="EKS">
      <a:dk1>
        <a:sysClr val="windowText" lastClr="000000"/>
      </a:dk1>
      <a:lt1>
        <a:sysClr val="window" lastClr="FFFFFF"/>
      </a:lt1>
      <a:dk2>
        <a:srgbClr val="686868"/>
      </a:dk2>
      <a:lt2>
        <a:srgbClr val="EEEEEE"/>
      </a:lt2>
      <a:accent1>
        <a:srgbClr val="B41919"/>
      </a:accent1>
      <a:accent2>
        <a:srgbClr val="575757"/>
      </a:accent2>
      <a:accent3>
        <a:srgbClr val="797979"/>
      </a:accent3>
      <a:accent4>
        <a:srgbClr val="9A9A9A"/>
      </a:accent4>
      <a:accent5>
        <a:srgbClr val="BCBCBC"/>
      </a:accent5>
      <a:accent6>
        <a:srgbClr val="D4D4D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95AF7-080C-4FB1-AA50-C6CFB74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121000_Evang_Landeskirche_Briefvorlage2.dotx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Ritzi</dc:creator>
  <cp:keywords/>
  <dc:description/>
  <cp:lastModifiedBy>Ritzi Ernst</cp:lastModifiedBy>
  <cp:revision>2</cp:revision>
  <cp:lastPrinted>2019-11-26T10:21:00Z</cp:lastPrinted>
  <dcterms:created xsi:type="dcterms:W3CDTF">2024-03-18T06:59:00Z</dcterms:created>
  <dcterms:modified xsi:type="dcterms:W3CDTF">2024-03-18T06:59:00Z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s_abs_1">
    <vt:lpwstr>msz</vt:lpwstr>
  </property>
  <property fmtid="{D5CDD505-2E9C-101B-9397-08002B2CF9AE}" pid="3" name="eks_abs_2">
    <vt:lpwstr/>
  </property>
  <property fmtid="{D5CDD505-2E9C-101B-9397-08002B2CF9AE}" pid="4" name="eks_abs_3">
    <vt:lpwstr/>
  </property>
  <property fmtid="{D5CDD505-2E9C-101B-9397-08002B2CF9AE}" pid="5" name="eks_abs_4">
    <vt:lpwstr/>
  </property>
</Properties>
</file>