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4EE91" w14:textId="77777777" w:rsidR="002A62EB" w:rsidRDefault="005717E7" w:rsidP="005717E7">
      <w:pPr>
        <w:jc w:val="left"/>
        <w:rPr>
          <w:rFonts w:cs="Arial"/>
          <w:b/>
          <w:bCs/>
          <w:sz w:val="36"/>
          <w:szCs w:val="36"/>
        </w:rPr>
      </w:pPr>
      <w:bookmarkStart w:id="0" w:name="_Hlk32934577"/>
      <w:bookmarkStart w:id="1" w:name="_GoBack"/>
      <w:bookmarkEnd w:id="1"/>
      <w:r>
        <w:rPr>
          <w:rFonts w:cs="Arial"/>
          <w:b/>
          <w:bCs/>
          <w:sz w:val="36"/>
          <w:szCs w:val="36"/>
        </w:rPr>
        <w:t xml:space="preserve">Kurzprotokoll zur </w:t>
      </w:r>
      <w:r w:rsidR="002A29C9">
        <w:rPr>
          <w:rFonts w:cs="Arial"/>
          <w:b/>
          <w:bCs/>
          <w:sz w:val="36"/>
          <w:szCs w:val="36"/>
        </w:rPr>
        <w:t>Amtsübergabe</w:t>
      </w:r>
      <w:r>
        <w:rPr>
          <w:rFonts w:cs="Arial"/>
          <w:b/>
          <w:bCs/>
          <w:sz w:val="36"/>
          <w:szCs w:val="36"/>
        </w:rPr>
        <w:t xml:space="preserve"> der </w:t>
      </w:r>
      <w:r w:rsidR="00F059D7">
        <w:rPr>
          <w:rFonts w:cs="Arial"/>
          <w:b/>
          <w:bCs/>
          <w:sz w:val="36"/>
          <w:szCs w:val="36"/>
        </w:rPr>
        <w:t xml:space="preserve">Rechnungsführung der </w:t>
      </w:r>
      <w:r>
        <w:rPr>
          <w:rFonts w:cs="Arial"/>
          <w:b/>
          <w:bCs/>
          <w:sz w:val="36"/>
          <w:szCs w:val="36"/>
        </w:rPr>
        <w:t>Kirchgemeinde</w:t>
      </w:r>
    </w:p>
    <w:p w14:paraId="1E2F46E6" w14:textId="77777777" w:rsidR="002A62EB" w:rsidRPr="002A62EB" w:rsidRDefault="002A62EB" w:rsidP="005717E7">
      <w:pPr>
        <w:jc w:val="left"/>
        <w:rPr>
          <w:rFonts w:cs="Arial"/>
          <w:sz w:val="20"/>
          <w:szCs w:val="20"/>
        </w:rPr>
      </w:pPr>
    </w:p>
    <w:p w14:paraId="7B655129" w14:textId="6457FA6E" w:rsidR="005717E7" w:rsidRDefault="005717E7" w:rsidP="005717E7">
      <w:pPr>
        <w:jc w:val="left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........................................................................................</w:t>
      </w:r>
      <w:r w:rsidR="00F059D7">
        <w:rPr>
          <w:rFonts w:cs="Arial"/>
          <w:sz w:val="24"/>
        </w:rPr>
        <w:t xml:space="preserve"> </w:t>
      </w:r>
    </w:p>
    <w:p w14:paraId="5532A960" w14:textId="77777777" w:rsidR="002A62EB" w:rsidRDefault="002A62EB" w:rsidP="005717E7">
      <w:pPr>
        <w:jc w:val="left"/>
        <w:rPr>
          <w:rFonts w:cs="Arial"/>
          <w:b/>
          <w:bCs/>
          <w:sz w:val="24"/>
        </w:rPr>
      </w:pPr>
    </w:p>
    <w:p w14:paraId="52775734" w14:textId="5610950B" w:rsidR="00F059D7" w:rsidRDefault="00F059D7" w:rsidP="005717E7">
      <w:pPr>
        <w:jc w:val="left"/>
        <w:rPr>
          <w:rFonts w:cs="Arial"/>
          <w:b/>
          <w:bCs/>
          <w:sz w:val="24"/>
        </w:rPr>
      </w:pPr>
      <w:r w:rsidRPr="0072581B">
        <w:rPr>
          <w:rFonts w:cs="Arial"/>
          <w:b/>
          <w:bCs/>
          <w:sz w:val="24"/>
        </w:rPr>
        <w:t>per</w:t>
      </w:r>
      <w:r>
        <w:rPr>
          <w:rFonts w:cs="Arial"/>
          <w:sz w:val="24"/>
        </w:rPr>
        <w:t xml:space="preserve"> ………………………………………………….</w:t>
      </w:r>
      <w:r w:rsidRPr="0072581B">
        <w:rPr>
          <w:rFonts w:cs="Arial"/>
          <w:b/>
          <w:bCs/>
          <w:sz w:val="24"/>
        </w:rPr>
        <w:t>20</w:t>
      </w:r>
      <w:r>
        <w:rPr>
          <w:rFonts w:cs="Arial"/>
          <w:sz w:val="24"/>
        </w:rPr>
        <w:t>…….</w:t>
      </w:r>
    </w:p>
    <w:p w14:paraId="4D5B1A8B" w14:textId="6AFB29BF" w:rsidR="006711C9" w:rsidRPr="00B7503B" w:rsidRDefault="006711C9" w:rsidP="006711C9">
      <w:pPr>
        <w:widowControl w:val="0"/>
        <w:overflowPunct w:val="0"/>
        <w:autoSpaceDE w:val="0"/>
        <w:autoSpaceDN w:val="0"/>
        <w:adjustRightInd w:val="0"/>
        <w:spacing w:before="0" w:line="240" w:lineRule="auto"/>
        <w:jc w:val="center"/>
        <w:rPr>
          <w:rFonts w:cs="Arial"/>
          <w:kern w:val="28"/>
          <w:sz w:val="24"/>
        </w:rPr>
      </w:pPr>
      <w:r w:rsidRPr="00B7503B">
        <w:rPr>
          <w:rFonts w:cs="Arial"/>
          <w:kern w:val="28"/>
          <w:sz w:val="24"/>
        </w:rPr>
        <w:t>______________________________________________</w:t>
      </w:r>
      <w:r>
        <w:rPr>
          <w:rFonts w:cs="Arial"/>
          <w:kern w:val="28"/>
          <w:sz w:val="24"/>
        </w:rPr>
        <w:t>_______________________</w:t>
      </w:r>
    </w:p>
    <w:p w14:paraId="3B161266" w14:textId="77777777" w:rsidR="006711C9" w:rsidRPr="00B7503B" w:rsidRDefault="006711C9" w:rsidP="006711C9">
      <w:pPr>
        <w:widowControl w:val="0"/>
        <w:overflowPunct w:val="0"/>
        <w:autoSpaceDE w:val="0"/>
        <w:autoSpaceDN w:val="0"/>
        <w:adjustRightInd w:val="0"/>
        <w:spacing w:before="0" w:line="240" w:lineRule="auto"/>
        <w:jc w:val="center"/>
        <w:rPr>
          <w:rFonts w:cs="Arial"/>
          <w:kern w:val="28"/>
          <w:sz w:val="24"/>
        </w:rPr>
      </w:pPr>
    </w:p>
    <w:p w14:paraId="59F42291" w14:textId="64E94D4B" w:rsidR="00467881" w:rsidRPr="00F941FD" w:rsidRDefault="00467881" w:rsidP="00467881">
      <w:pPr>
        <w:widowControl w:val="0"/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color w:val="000000" w:themeColor="text1"/>
          <w:kern w:val="28"/>
          <w:szCs w:val="22"/>
        </w:rPr>
      </w:pPr>
      <w:r w:rsidRPr="00F941FD">
        <w:rPr>
          <w:rFonts w:cs="Arial"/>
          <w:color w:val="000000" w:themeColor="text1"/>
          <w:kern w:val="28"/>
          <w:szCs w:val="22"/>
        </w:rPr>
        <w:t>Abtretende/r Rechnungsführer/in</w:t>
      </w:r>
      <w:r w:rsidRPr="00F941FD">
        <w:rPr>
          <w:rFonts w:cs="Arial"/>
          <w:color w:val="000000" w:themeColor="text1"/>
          <w:kern w:val="28"/>
          <w:szCs w:val="22"/>
        </w:rPr>
        <w:tab/>
      </w:r>
      <w:r w:rsidRPr="00F941FD">
        <w:rPr>
          <w:rFonts w:cs="Arial"/>
          <w:color w:val="000000" w:themeColor="text1"/>
          <w:kern w:val="28"/>
          <w:szCs w:val="22"/>
        </w:rPr>
        <w:tab/>
      </w:r>
      <w:r w:rsidRPr="00F941FD">
        <w:rPr>
          <w:rFonts w:cs="Arial"/>
          <w:color w:val="000000" w:themeColor="text1"/>
          <w:kern w:val="28"/>
          <w:szCs w:val="22"/>
        </w:rPr>
        <w:tab/>
      </w:r>
      <w:r w:rsidRPr="00F941FD">
        <w:rPr>
          <w:rFonts w:cs="Arial"/>
          <w:color w:val="000000" w:themeColor="text1"/>
          <w:kern w:val="28"/>
          <w:szCs w:val="22"/>
        </w:rPr>
        <w:tab/>
      </w:r>
      <w:r w:rsidRPr="00F941FD">
        <w:rPr>
          <w:rFonts w:cs="Arial"/>
          <w:color w:val="000000" w:themeColor="text1"/>
          <w:kern w:val="28"/>
          <w:szCs w:val="22"/>
        </w:rPr>
        <w:tab/>
      </w:r>
      <w:r w:rsidRPr="00F941FD">
        <w:rPr>
          <w:rFonts w:cs="Arial"/>
          <w:color w:val="000000" w:themeColor="text1"/>
          <w:kern w:val="28"/>
          <w:szCs w:val="22"/>
        </w:rPr>
        <w:tab/>
      </w:r>
      <w:r w:rsidRPr="00F941FD">
        <w:rPr>
          <w:rFonts w:cs="Arial"/>
          <w:color w:val="000000" w:themeColor="text1"/>
          <w:kern w:val="28"/>
          <w:szCs w:val="22"/>
        </w:rPr>
        <w:tab/>
        <w:t>anwesend am</w:t>
      </w:r>
    </w:p>
    <w:p w14:paraId="6F62239E" w14:textId="77777777" w:rsidR="00467881" w:rsidRPr="00F941FD" w:rsidRDefault="00467881" w:rsidP="00467881">
      <w:pPr>
        <w:widowControl w:val="0"/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color w:val="000000" w:themeColor="text1"/>
          <w:kern w:val="28"/>
          <w:sz w:val="24"/>
        </w:rPr>
      </w:pPr>
    </w:p>
    <w:p w14:paraId="22FD444F" w14:textId="77777777" w:rsidR="00467881" w:rsidRPr="00F941FD" w:rsidRDefault="00467881" w:rsidP="00467881">
      <w:pPr>
        <w:widowControl w:val="0"/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color w:val="000000" w:themeColor="text1"/>
          <w:kern w:val="28"/>
          <w:sz w:val="24"/>
        </w:rPr>
      </w:pPr>
      <w:r w:rsidRPr="00F941FD">
        <w:rPr>
          <w:rFonts w:cs="Arial"/>
          <w:color w:val="000000" w:themeColor="text1"/>
          <w:kern w:val="28"/>
          <w:sz w:val="24"/>
        </w:rPr>
        <w:t>........................................................................</w:t>
      </w:r>
      <w:r w:rsidRPr="00F941FD">
        <w:rPr>
          <w:rFonts w:cs="Arial"/>
          <w:color w:val="000000" w:themeColor="text1"/>
          <w:kern w:val="28"/>
          <w:sz w:val="24"/>
        </w:rPr>
        <w:tab/>
      </w:r>
      <w:r w:rsidRPr="00F941FD">
        <w:rPr>
          <w:rFonts w:cs="Arial"/>
          <w:color w:val="000000" w:themeColor="text1"/>
          <w:kern w:val="28"/>
          <w:sz w:val="24"/>
        </w:rPr>
        <w:tab/>
      </w:r>
      <w:r w:rsidRPr="00F941FD">
        <w:rPr>
          <w:rFonts w:cs="Arial"/>
          <w:color w:val="000000" w:themeColor="text1"/>
          <w:kern w:val="28"/>
          <w:sz w:val="24"/>
        </w:rPr>
        <w:tab/>
      </w:r>
      <w:r w:rsidRPr="00F941FD">
        <w:rPr>
          <w:rFonts w:cs="Arial"/>
          <w:color w:val="000000" w:themeColor="text1"/>
          <w:kern w:val="28"/>
          <w:sz w:val="24"/>
        </w:rPr>
        <w:tab/>
      </w:r>
      <w:r w:rsidRPr="00F941FD">
        <w:rPr>
          <w:rFonts w:cs="Arial"/>
          <w:color w:val="000000" w:themeColor="text1"/>
          <w:kern w:val="28"/>
          <w:sz w:val="24"/>
        </w:rPr>
        <w:tab/>
        <w:t>.....................</w:t>
      </w:r>
    </w:p>
    <w:p w14:paraId="56089D90" w14:textId="77777777" w:rsidR="00467881" w:rsidRPr="00F941FD" w:rsidRDefault="00467881" w:rsidP="006711C9">
      <w:pPr>
        <w:widowControl w:val="0"/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color w:val="000000" w:themeColor="text1"/>
          <w:kern w:val="28"/>
          <w:szCs w:val="22"/>
        </w:rPr>
      </w:pPr>
    </w:p>
    <w:p w14:paraId="2DA59FAF" w14:textId="1F6382BA" w:rsidR="00467881" w:rsidRPr="00F941FD" w:rsidRDefault="00467881" w:rsidP="00467881">
      <w:pPr>
        <w:widowControl w:val="0"/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color w:val="000000" w:themeColor="text1"/>
          <w:kern w:val="28"/>
          <w:szCs w:val="22"/>
        </w:rPr>
      </w:pPr>
      <w:r w:rsidRPr="00F941FD">
        <w:rPr>
          <w:rFonts w:cs="Arial"/>
          <w:color w:val="000000" w:themeColor="text1"/>
          <w:kern w:val="28"/>
          <w:szCs w:val="22"/>
        </w:rPr>
        <w:t>Neue/r (übernehmende/r) Rechnungsführer/in</w:t>
      </w:r>
      <w:r w:rsidRPr="00F941FD">
        <w:rPr>
          <w:rFonts w:cs="Arial"/>
          <w:color w:val="000000" w:themeColor="text1"/>
          <w:kern w:val="28"/>
          <w:szCs w:val="22"/>
        </w:rPr>
        <w:tab/>
      </w:r>
      <w:r w:rsidRPr="00F941FD">
        <w:rPr>
          <w:rFonts w:cs="Arial"/>
          <w:color w:val="000000" w:themeColor="text1"/>
          <w:kern w:val="28"/>
          <w:szCs w:val="22"/>
        </w:rPr>
        <w:tab/>
      </w:r>
      <w:r w:rsidRPr="00F941FD">
        <w:rPr>
          <w:rFonts w:cs="Arial"/>
          <w:color w:val="000000" w:themeColor="text1"/>
          <w:kern w:val="28"/>
          <w:szCs w:val="22"/>
        </w:rPr>
        <w:tab/>
      </w:r>
      <w:r w:rsidRPr="00F941FD">
        <w:rPr>
          <w:rFonts w:cs="Arial"/>
          <w:color w:val="000000" w:themeColor="text1"/>
          <w:kern w:val="28"/>
          <w:szCs w:val="22"/>
        </w:rPr>
        <w:tab/>
      </w:r>
      <w:r w:rsidRPr="00F941FD">
        <w:rPr>
          <w:rFonts w:cs="Arial"/>
          <w:color w:val="000000" w:themeColor="text1"/>
          <w:kern w:val="28"/>
          <w:szCs w:val="22"/>
        </w:rPr>
        <w:tab/>
        <w:t>anwesend am</w:t>
      </w:r>
    </w:p>
    <w:p w14:paraId="45EBC421" w14:textId="77777777" w:rsidR="00467881" w:rsidRPr="00F941FD" w:rsidRDefault="00467881" w:rsidP="00467881">
      <w:pPr>
        <w:widowControl w:val="0"/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color w:val="000000" w:themeColor="text1"/>
          <w:kern w:val="28"/>
          <w:sz w:val="24"/>
        </w:rPr>
      </w:pPr>
    </w:p>
    <w:p w14:paraId="00D011BD" w14:textId="77777777" w:rsidR="00467881" w:rsidRPr="00F941FD" w:rsidRDefault="00467881" w:rsidP="00467881">
      <w:pPr>
        <w:widowControl w:val="0"/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color w:val="000000" w:themeColor="text1"/>
          <w:kern w:val="28"/>
          <w:sz w:val="24"/>
        </w:rPr>
      </w:pPr>
      <w:r w:rsidRPr="00F941FD">
        <w:rPr>
          <w:rFonts w:cs="Arial"/>
          <w:color w:val="000000" w:themeColor="text1"/>
          <w:kern w:val="28"/>
          <w:sz w:val="24"/>
        </w:rPr>
        <w:t>........................................................................</w:t>
      </w:r>
      <w:r w:rsidRPr="00F941FD">
        <w:rPr>
          <w:rFonts w:cs="Arial"/>
          <w:color w:val="000000" w:themeColor="text1"/>
          <w:kern w:val="28"/>
          <w:sz w:val="24"/>
        </w:rPr>
        <w:tab/>
      </w:r>
      <w:r w:rsidRPr="00F941FD">
        <w:rPr>
          <w:rFonts w:cs="Arial"/>
          <w:color w:val="000000" w:themeColor="text1"/>
          <w:kern w:val="28"/>
          <w:sz w:val="24"/>
        </w:rPr>
        <w:tab/>
      </w:r>
      <w:r w:rsidRPr="00F941FD">
        <w:rPr>
          <w:rFonts w:cs="Arial"/>
          <w:color w:val="000000" w:themeColor="text1"/>
          <w:kern w:val="28"/>
          <w:sz w:val="24"/>
        </w:rPr>
        <w:tab/>
      </w:r>
      <w:r w:rsidRPr="00F941FD">
        <w:rPr>
          <w:rFonts w:cs="Arial"/>
          <w:color w:val="000000" w:themeColor="text1"/>
          <w:kern w:val="28"/>
          <w:sz w:val="24"/>
        </w:rPr>
        <w:tab/>
      </w:r>
      <w:r w:rsidRPr="00F941FD">
        <w:rPr>
          <w:rFonts w:cs="Arial"/>
          <w:color w:val="000000" w:themeColor="text1"/>
          <w:kern w:val="28"/>
          <w:sz w:val="24"/>
        </w:rPr>
        <w:tab/>
        <w:t>.....................</w:t>
      </w:r>
    </w:p>
    <w:p w14:paraId="49453AC7" w14:textId="77777777" w:rsidR="00467881" w:rsidRPr="00F941FD" w:rsidRDefault="00467881" w:rsidP="00467881">
      <w:pPr>
        <w:widowControl w:val="0"/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color w:val="000000" w:themeColor="text1"/>
          <w:kern w:val="28"/>
          <w:szCs w:val="22"/>
        </w:rPr>
      </w:pPr>
    </w:p>
    <w:p w14:paraId="58CCACF8" w14:textId="2CC9C7A7" w:rsidR="006711C9" w:rsidRPr="00F941FD" w:rsidRDefault="006711C9" w:rsidP="006711C9">
      <w:pPr>
        <w:widowControl w:val="0"/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color w:val="000000" w:themeColor="text1"/>
          <w:kern w:val="28"/>
          <w:szCs w:val="22"/>
        </w:rPr>
      </w:pPr>
      <w:r w:rsidRPr="00F941FD">
        <w:rPr>
          <w:rFonts w:cs="Arial"/>
          <w:color w:val="000000" w:themeColor="text1"/>
          <w:kern w:val="28"/>
          <w:szCs w:val="22"/>
        </w:rPr>
        <w:t>Mitglied</w:t>
      </w:r>
      <w:r w:rsidR="00AB3456" w:rsidRPr="00F941FD">
        <w:rPr>
          <w:rFonts w:cs="Arial"/>
          <w:color w:val="000000" w:themeColor="text1"/>
          <w:kern w:val="28"/>
          <w:szCs w:val="22"/>
        </w:rPr>
        <w:t>er</w:t>
      </w:r>
      <w:r w:rsidRPr="00F941FD">
        <w:rPr>
          <w:rFonts w:cs="Arial"/>
          <w:color w:val="000000" w:themeColor="text1"/>
          <w:kern w:val="28"/>
          <w:szCs w:val="22"/>
        </w:rPr>
        <w:t xml:space="preserve"> der Rechnungsprüfungskommission</w:t>
      </w:r>
      <w:r w:rsidRPr="00F941FD">
        <w:rPr>
          <w:rFonts w:cs="Arial"/>
          <w:color w:val="000000" w:themeColor="text1"/>
          <w:kern w:val="28"/>
          <w:szCs w:val="22"/>
        </w:rPr>
        <w:tab/>
      </w:r>
      <w:r w:rsidRPr="00F941FD">
        <w:rPr>
          <w:rFonts w:cs="Arial"/>
          <w:color w:val="000000" w:themeColor="text1"/>
          <w:kern w:val="28"/>
          <w:szCs w:val="22"/>
        </w:rPr>
        <w:tab/>
      </w:r>
      <w:r w:rsidR="0072581B" w:rsidRPr="00F941FD">
        <w:rPr>
          <w:rFonts w:cs="Arial"/>
          <w:color w:val="000000" w:themeColor="text1"/>
          <w:kern w:val="28"/>
          <w:szCs w:val="22"/>
        </w:rPr>
        <w:tab/>
      </w:r>
      <w:r w:rsidR="0072581B" w:rsidRPr="00F941FD">
        <w:rPr>
          <w:rFonts w:cs="Arial"/>
          <w:color w:val="000000" w:themeColor="text1"/>
          <w:kern w:val="28"/>
          <w:szCs w:val="22"/>
        </w:rPr>
        <w:tab/>
      </w:r>
      <w:r w:rsidRPr="00F941FD">
        <w:rPr>
          <w:rFonts w:cs="Arial"/>
          <w:color w:val="000000" w:themeColor="text1"/>
          <w:kern w:val="28"/>
          <w:szCs w:val="22"/>
        </w:rPr>
        <w:tab/>
        <w:t>anwesend am</w:t>
      </w:r>
    </w:p>
    <w:p w14:paraId="3F147EBC" w14:textId="3A00EAFA" w:rsidR="006711C9" w:rsidRPr="00F941FD" w:rsidRDefault="006711C9" w:rsidP="006711C9">
      <w:pPr>
        <w:widowControl w:val="0"/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color w:val="000000" w:themeColor="text1"/>
          <w:kern w:val="28"/>
          <w:sz w:val="24"/>
        </w:rPr>
      </w:pPr>
      <w:r w:rsidRPr="00F941FD">
        <w:rPr>
          <w:rFonts w:cs="Arial"/>
          <w:color w:val="000000" w:themeColor="text1"/>
          <w:kern w:val="28"/>
          <w:sz w:val="24"/>
        </w:rPr>
        <w:t>-------------------------------------------------------------</w:t>
      </w:r>
      <w:r w:rsidRPr="00F941FD">
        <w:rPr>
          <w:rFonts w:cs="Arial"/>
          <w:color w:val="000000" w:themeColor="text1"/>
          <w:kern w:val="28"/>
          <w:sz w:val="24"/>
        </w:rPr>
        <w:tab/>
      </w:r>
      <w:r w:rsidR="0072581B" w:rsidRPr="00F941FD">
        <w:rPr>
          <w:rFonts w:cs="Arial"/>
          <w:color w:val="000000" w:themeColor="text1"/>
          <w:kern w:val="28"/>
          <w:sz w:val="24"/>
        </w:rPr>
        <w:tab/>
      </w:r>
      <w:r w:rsidR="0072581B" w:rsidRPr="00F941FD">
        <w:rPr>
          <w:rFonts w:cs="Arial"/>
          <w:color w:val="000000" w:themeColor="text1"/>
          <w:kern w:val="28"/>
          <w:sz w:val="24"/>
        </w:rPr>
        <w:tab/>
      </w:r>
      <w:r w:rsidR="0072581B" w:rsidRPr="00F941FD">
        <w:rPr>
          <w:rFonts w:cs="Arial"/>
          <w:color w:val="000000" w:themeColor="text1"/>
          <w:kern w:val="28"/>
          <w:sz w:val="24"/>
        </w:rPr>
        <w:tab/>
      </w:r>
      <w:r w:rsidRPr="00F941FD">
        <w:rPr>
          <w:rFonts w:cs="Arial"/>
          <w:color w:val="000000" w:themeColor="text1"/>
          <w:kern w:val="28"/>
          <w:sz w:val="24"/>
        </w:rPr>
        <w:tab/>
        <w:t>-----------------</w:t>
      </w:r>
    </w:p>
    <w:p w14:paraId="104EC792" w14:textId="77777777" w:rsidR="006711C9" w:rsidRPr="00F941FD" w:rsidRDefault="006711C9" w:rsidP="006711C9">
      <w:pPr>
        <w:widowControl w:val="0"/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color w:val="000000" w:themeColor="text1"/>
          <w:kern w:val="28"/>
          <w:sz w:val="24"/>
        </w:rPr>
      </w:pPr>
    </w:p>
    <w:p w14:paraId="394AD447" w14:textId="3789DDAF" w:rsidR="006711C9" w:rsidRPr="00F941FD" w:rsidRDefault="006711C9" w:rsidP="006711C9">
      <w:pPr>
        <w:widowControl w:val="0"/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color w:val="000000" w:themeColor="text1"/>
          <w:kern w:val="28"/>
          <w:sz w:val="24"/>
        </w:rPr>
      </w:pPr>
      <w:r w:rsidRPr="00F941FD">
        <w:rPr>
          <w:rFonts w:cs="Arial"/>
          <w:color w:val="000000" w:themeColor="text1"/>
          <w:kern w:val="28"/>
          <w:sz w:val="24"/>
        </w:rPr>
        <w:t>........................................................................</w:t>
      </w:r>
      <w:r w:rsidRPr="00F941FD">
        <w:rPr>
          <w:rFonts w:cs="Arial"/>
          <w:color w:val="000000" w:themeColor="text1"/>
          <w:kern w:val="28"/>
          <w:sz w:val="24"/>
        </w:rPr>
        <w:tab/>
      </w:r>
      <w:r w:rsidRPr="00F941FD">
        <w:rPr>
          <w:rFonts w:cs="Arial"/>
          <w:color w:val="000000" w:themeColor="text1"/>
          <w:kern w:val="28"/>
          <w:sz w:val="24"/>
        </w:rPr>
        <w:tab/>
      </w:r>
      <w:r w:rsidR="0072581B" w:rsidRPr="00F941FD">
        <w:rPr>
          <w:rFonts w:cs="Arial"/>
          <w:color w:val="000000" w:themeColor="text1"/>
          <w:kern w:val="28"/>
          <w:sz w:val="24"/>
        </w:rPr>
        <w:tab/>
      </w:r>
      <w:r w:rsidR="0072581B" w:rsidRPr="00F941FD">
        <w:rPr>
          <w:rFonts w:cs="Arial"/>
          <w:color w:val="000000" w:themeColor="text1"/>
          <w:kern w:val="28"/>
          <w:sz w:val="24"/>
        </w:rPr>
        <w:tab/>
      </w:r>
      <w:r w:rsidRPr="00F941FD">
        <w:rPr>
          <w:rFonts w:cs="Arial"/>
          <w:color w:val="000000" w:themeColor="text1"/>
          <w:kern w:val="28"/>
          <w:sz w:val="24"/>
        </w:rPr>
        <w:tab/>
        <w:t>.....................</w:t>
      </w:r>
    </w:p>
    <w:p w14:paraId="06BE7007" w14:textId="77777777" w:rsidR="006711C9" w:rsidRPr="00F941FD" w:rsidRDefault="006711C9" w:rsidP="006711C9">
      <w:pPr>
        <w:widowControl w:val="0"/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color w:val="000000" w:themeColor="text1"/>
          <w:kern w:val="28"/>
          <w:sz w:val="24"/>
        </w:rPr>
      </w:pPr>
    </w:p>
    <w:p w14:paraId="52DC73EA" w14:textId="72B8E770" w:rsidR="006711C9" w:rsidRPr="00F941FD" w:rsidRDefault="006711C9" w:rsidP="006711C9">
      <w:pPr>
        <w:widowControl w:val="0"/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color w:val="000000" w:themeColor="text1"/>
          <w:kern w:val="28"/>
          <w:sz w:val="24"/>
        </w:rPr>
      </w:pPr>
      <w:r w:rsidRPr="00F941FD">
        <w:rPr>
          <w:rFonts w:cs="Arial"/>
          <w:color w:val="000000" w:themeColor="text1"/>
          <w:kern w:val="28"/>
          <w:sz w:val="24"/>
        </w:rPr>
        <w:t>........................................................................</w:t>
      </w:r>
      <w:r w:rsidRPr="00F941FD">
        <w:rPr>
          <w:rFonts w:cs="Arial"/>
          <w:color w:val="000000" w:themeColor="text1"/>
          <w:kern w:val="28"/>
          <w:sz w:val="24"/>
        </w:rPr>
        <w:tab/>
      </w:r>
      <w:r w:rsidRPr="00F941FD">
        <w:rPr>
          <w:rFonts w:cs="Arial"/>
          <w:color w:val="000000" w:themeColor="text1"/>
          <w:kern w:val="28"/>
          <w:sz w:val="24"/>
        </w:rPr>
        <w:tab/>
      </w:r>
      <w:r w:rsidR="0072581B" w:rsidRPr="00F941FD">
        <w:rPr>
          <w:rFonts w:cs="Arial"/>
          <w:color w:val="000000" w:themeColor="text1"/>
          <w:kern w:val="28"/>
          <w:sz w:val="24"/>
        </w:rPr>
        <w:tab/>
      </w:r>
      <w:r w:rsidR="0072581B" w:rsidRPr="00F941FD">
        <w:rPr>
          <w:rFonts w:cs="Arial"/>
          <w:color w:val="000000" w:themeColor="text1"/>
          <w:kern w:val="28"/>
          <w:sz w:val="24"/>
        </w:rPr>
        <w:tab/>
      </w:r>
      <w:r w:rsidRPr="00F941FD">
        <w:rPr>
          <w:rFonts w:cs="Arial"/>
          <w:color w:val="000000" w:themeColor="text1"/>
          <w:kern w:val="28"/>
          <w:sz w:val="24"/>
        </w:rPr>
        <w:tab/>
        <w:t>.....................</w:t>
      </w:r>
    </w:p>
    <w:p w14:paraId="6E57BAC3" w14:textId="77777777" w:rsidR="006711C9" w:rsidRPr="00F941FD" w:rsidRDefault="006711C9" w:rsidP="006711C9">
      <w:pPr>
        <w:widowControl w:val="0"/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color w:val="000000" w:themeColor="text1"/>
          <w:kern w:val="28"/>
          <w:sz w:val="24"/>
        </w:rPr>
      </w:pPr>
    </w:p>
    <w:p w14:paraId="36A4B41D" w14:textId="090D779F" w:rsidR="006711C9" w:rsidRPr="00F941FD" w:rsidRDefault="006711C9" w:rsidP="006711C9">
      <w:pPr>
        <w:widowControl w:val="0"/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color w:val="000000" w:themeColor="text1"/>
          <w:kern w:val="28"/>
          <w:sz w:val="24"/>
        </w:rPr>
      </w:pPr>
      <w:r w:rsidRPr="00F941FD">
        <w:rPr>
          <w:rFonts w:cs="Arial"/>
          <w:color w:val="000000" w:themeColor="text1"/>
          <w:kern w:val="28"/>
          <w:sz w:val="24"/>
        </w:rPr>
        <w:t>........................................................................</w:t>
      </w:r>
      <w:r w:rsidRPr="00F941FD">
        <w:rPr>
          <w:rFonts w:cs="Arial"/>
          <w:color w:val="000000" w:themeColor="text1"/>
          <w:kern w:val="28"/>
          <w:sz w:val="24"/>
        </w:rPr>
        <w:tab/>
      </w:r>
      <w:r w:rsidRPr="00F941FD">
        <w:rPr>
          <w:rFonts w:cs="Arial"/>
          <w:color w:val="000000" w:themeColor="text1"/>
          <w:kern w:val="28"/>
          <w:sz w:val="24"/>
        </w:rPr>
        <w:tab/>
      </w:r>
      <w:r w:rsidR="0072581B" w:rsidRPr="00F941FD">
        <w:rPr>
          <w:rFonts w:cs="Arial"/>
          <w:color w:val="000000" w:themeColor="text1"/>
          <w:kern w:val="28"/>
          <w:sz w:val="24"/>
        </w:rPr>
        <w:tab/>
      </w:r>
      <w:r w:rsidR="0072581B" w:rsidRPr="00F941FD">
        <w:rPr>
          <w:rFonts w:cs="Arial"/>
          <w:color w:val="000000" w:themeColor="text1"/>
          <w:kern w:val="28"/>
          <w:sz w:val="24"/>
        </w:rPr>
        <w:tab/>
      </w:r>
      <w:r w:rsidRPr="00F941FD">
        <w:rPr>
          <w:rFonts w:cs="Arial"/>
          <w:color w:val="000000" w:themeColor="text1"/>
          <w:kern w:val="28"/>
          <w:sz w:val="24"/>
        </w:rPr>
        <w:tab/>
        <w:t>.....................</w:t>
      </w:r>
    </w:p>
    <w:p w14:paraId="64B2CEE6" w14:textId="2061EE57" w:rsidR="00467881" w:rsidRPr="00F941FD" w:rsidRDefault="00467881" w:rsidP="006711C9">
      <w:pPr>
        <w:widowControl w:val="0"/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color w:val="000000" w:themeColor="text1"/>
          <w:kern w:val="28"/>
          <w:sz w:val="24"/>
        </w:rPr>
      </w:pPr>
    </w:p>
    <w:p w14:paraId="0403732D" w14:textId="77777777" w:rsidR="00467881" w:rsidRPr="00F941FD" w:rsidRDefault="00467881" w:rsidP="00467881">
      <w:pPr>
        <w:widowControl w:val="0"/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color w:val="000000" w:themeColor="text1"/>
          <w:kern w:val="28"/>
          <w:szCs w:val="22"/>
        </w:rPr>
      </w:pPr>
    </w:p>
    <w:p w14:paraId="1366347B" w14:textId="7D7653C4" w:rsidR="00467881" w:rsidRPr="00F941FD" w:rsidRDefault="00467881" w:rsidP="00467881">
      <w:pPr>
        <w:widowControl w:val="0"/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color w:val="000000" w:themeColor="text1"/>
          <w:kern w:val="28"/>
          <w:szCs w:val="22"/>
        </w:rPr>
      </w:pPr>
      <w:r w:rsidRPr="00F941FD">
        <w:rPr>
          <w:rFonts w:cs="Arial"/>
          <w:color w:val="000000" w:themeColor="text1"/>
          <w:kern w:val="28"/>
          <w:szCs w:val="22"/>
        </w:rPr>
        <w:t>Präsident/Präsidentin der Kirchenvorsteherschaft</w:t>
      </w:r>
      <w:r w:rsidRPr="00F941FD">
        <w:rPr>
          <w:rFonts w:cs="Arial"/>
          <w:color w:val="000000" w:themeColor="text1"/>
          <w:kern w:val="28"/>
          <w:szCs w:val="22"/>
        </w:rPr>
        <w:tab/>
      </w:r>
      <w:r w:rsidRPr="00F941FD">
        <w:rPr>
          <w:rFonts w:cs="Arial"/>
          <w:color w:val="000000" w:themeColor="text1"/>
          <w:kern w:val="28"/>
          <w:szCs w:val="22"/>
        </w:rPr>
        <w:tab/>
      </w:r>
      <w:r w:rsidRPr="00F941FD">
        <w:rPr>
          <w:rFonts w:cs="Arial"/>
          <w:color w:val="000000" w:themeColor="text1"/>
          <w:kern w:val="28"/>
          <w:szCs w:val="22"/>
        </w:rPr>
        <w:tab/>
      </w:r>
      <w:r w:rsidRPr="00F941FD">
        <w:rPr>
          <w:rFonts w:cs="Arial"/>
          <w:color w:val="000000" w:themeColor="text1"/>
          <w:kern w:val="28"/>
          <w:szCs w:val="22"/>
        </w:rPr>
        <w:tab/>
      </w:r>
      <w:r w:rsidRPr="00F941FD">
        <w:rPr>
          <w:rFonts w:cs="Arial"/>
          <w:color w:val="000000" w:themeColor="text1"/>
          <w:kern w:val="28"/>
          <w:szCs w:val="22"/>
        </w:rPr>
        <w:tab/>
        <w:t>anwesend am</w:t>
      </w:r>
    </w:p>
    <w:p w14:paraId="52F80FD3" w14:textId="77777777" w:rsidR="00467881" w:rsidRPr="00F941FD" w:rsidRDefault="00467881" w:rsidP="00467881">
      <w:pPr>
        <w:widowControl w:val="0"/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color w:val="000000" w:themeColor="text1"/>
          <w:kern w:val="28"/>
          <w:sz w:val="24"/>
        </w:rPr>
      </w:pPr>
    </w:p>
    <w:p w14:paraId="1183F3E3" w14:textId="77777777" w:rsidR="00467881" w:rsidRPr="00F941FD" w:rsidRDefault="00467881" w:rsidP="00467881">
      <w:pPr>
        <w:widowControl w:val="0"/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color w:val="000000" w:themeColor="text1"/>
          <w:kern w:val="28"/>
          <w:sz w:val="24"/>
        </w:rPr>
      </w:pPr>
      <w:r w:rsidRPr="00F941FD">
        <w:rPr>
          <w:rFonts w:cs="Arial"/>
          <w:color w:val="000000" w:themeColor="text1"/>
          <w:kern w:val="28"/>
          <w:sz w:val="24"/>
        </w:rPr>
        <w:t>........................................................................</w:t>
      </w:r>
      <w:r w:rsidRPr="00F941FD">
        <w:rPr>
          <w:rFonts w:cs="Arial"/>
          <w:color w:val="000000" w:themeColor="text1"/>
          <w:kern w:val="28"/>
          <w:sz w:val="24"/>
        </w:rPr>
        <w:tab/>
      </w:r>
      <w:r w:rsidRPr="00F941FD">
        <w:rPr>
          <w:rFonts w:cs="Arial"/>
          <w:color w:val="000000" w:themeColor="text1"/>
          <w:kern w:val="28"/>
          <w:sz w:val="24"/>
        </w:rPr>
        <w:tab/>
      </w:r>
      <w:r w:rsidRPr="00F941FD">
        <w:rPr>
          <w:rFonts w:cs="Arial"/>
          <w:color w:val="000000" w:themeColor="text1"/>
          <w:kern w:val="28"/>
          <w:sz w:val="24"/>
        </w:rPr>
        <w:tab/>
      </w:r>
      <w:r w:rsidRPr="00F941FD">
        <w:rPr>
          <w:rFonts w:cs="Arial"/>
          <w:color w:val="000000" w:themeColor="text1"/>
          <w:kern w:val="28"/>
          <w:sz w:val="24"/>
        </w:rPr>
        <w:tab/>
      </w:r>
      <w:r w:rsidRPr="00F941FD">
        <w:rPr>
          <w:rFonts w:cs="Arial"/>
          <w:color w:val="000000" w:themeColor="text1"/>
          <w:kern w:val="28"/>
          <w:sz w:val="24"/>
        </w:rPr>
        <w:tab/>
        <w:t>.....................</w:t>
      </w:r>
    </w:p>
    <w:p w14:paraId="16E39262" w14:textId="21927744" w:rsidR="00467881" w:rsidRPr="00B7503B" w:rsidRDefault="00467881" w:rsidP="006711C9">
      <w:pPr>
        <w:widowControl w:val="0"/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 w:val="24"/>
        </w:rPr>
      </w:pPr>
    </w:p>
    <w:p w14:paraId="107A60F9" w14:textId="77777777" w:rsidR="006711C9" w:rsidRPr="00B7503B" w:rsidRDefault="006711C9" w:rsidP="006711C9">
      <w:pPr>
        <w:widowControl w:val="0"/>
        <w:overflowPunct w:val="0"/>
        <w:autoSpaceDE w:val="0"/>
        <w:autoSpaceDN w:val="0"/>
        <w:adjustRightInd w:val="0"/>
        <w:spacing w:before="0" w:line="240" w:lineRule="auto"/>
        <w:jc w:val="center"/>
        <w:rPr>
          <w:rFonts w:cs="Arial"/>
          <w:kern w:val="28"/>
          <w:sz w:val="24"/>
        </w:rPr>
      </w:pPr>
      <w:r w:rsidRPr="00B7503B">
        <w:rPr>
          <w:rFonts w:cs="Arial"/>
          <w:kern w:val="28"/>
          <w:sz w:val="24"/>
        </w:rPr>
        <w:t>______________________________________________</w:t>
      </w:r>
      <w:r>
        <w:rPr>
          <w:rFonts w:cs="Arial"/>
          <w:kern w:val="28"/>
          <w:sz w:val="24"/>
        </w:rPr>
        <w:t>_______________________</w:t>
      </w:r>
    </w:p>
    <w:p w14:paraId="34ED5651" w14:textId="77777777" w:rsidR="00F941FD" w:rsidRPr="00B7503B" w:rsidRDefault="00F941FD" w:rsidP="006711C9">
      <w:pPr>
        <w:widowControl w:val="0"/>
        <w:overflowPunct w:val="0"/>
        <w:autoSpaceDE w:val="0"/>
        <w:autoSpaceDN w:val="0"/>
        <w:adjustRightInd w:val="0"/>
        <w:spacing w:before="0" w:line="240" w:lineRule="auto"/>
        <w:jc w:val="center"/>
        <w:rPr>
          <w:rFonts w:cs="Arial"/>
          <w:kern w:val="28"/>
          <w:sz w:val="24"/>
        </w:rPr>
      </w:pPr>
    </w:p>
    <w:tbl>
      <w:tblPr>
        <w:tblW w:w="9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60"/>
        <w:gridCol w:w="6917"/>
        <w:gridCol w:w="354"/>
        <w:gridCol w:w="1338"/>
      </w:tblGrid>
      <w:tr w:rsidR="00BC3BD6" w:rsidRPr="00BC3BD6" w14:paraId="32AE0CE0" w14:textId="77777777" w:rsidTr="001A5676">
        <w:trPr>
          <w:trHeight w:val="302"/>
        </w:trPr>
        <w:tc>
          <w:tcPr>
            <w:tcW w:w="7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E005" w14:textId="77777777" w:rsidR="00BC3BD6" w:rsidRPr="00BC3BD6" w:rsidRDefault="00BC3BD6" w:rsidP="00BC3BD6">
            <w:pPr>
              <w:spacing w:before="0" w:line="240" w:lineRule="auto"/>
              <w:jc w:val="left"/>
              <w:rPr>
                <w:rFonts w:cs="Arial"/>
                <w:color w:val="000000"/>
                <w:szCs w:val="22"/>
                <w:u w:val="single"/>
              </w:rPr>
            </w:pPr>
            <w:r w:rsidRPr="00BC3BD6">
              <w:rPr>
                <w:rFonts w:cs="Arial"/>
                <w:color w:val="000000"/>
                <w:szCs w:val="22"/>
                <w:u w:val="single"/>
              </w:rPr>
              <w:t>Durchgeführte Kontrollarbeiten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19CD" w14:textId="77777777" w:rsidR="00BC3BD6" w:rsidRPr="00BC3BD6" w:rsidRDefault="00BC3BD6" w:rsidP="00BC3BD6">
            <w:pPr>
              <w:spacing w:before="0" w:line="240" w:lineRule="auto"/>
              <w:jc w:val="left"/>
              <w:rPr>
                <w:rFonts w:cs="Arial"/>
                <w:color w:val="000000"/>
                <w:szCs w:val="22"/>
                <w:u w:val="singl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9C3A" w14:textId="77777777" w:rsidR="00BC3BD6" w:rsidRPr="00BC3BD6" w:rsidRDefault="00BC3BD6" w:rsidP="00BC3BD6">
            <w:pPr>
              <w:spacing w:before="0" w:line="240" w:lineRule="auto"/>
              <w:jc w:val="center"/>
              <w:rPr>
                <w:rFonts w:cs="Arial"/>
                <w:color w:val="000000"/>
                <w:szCs w:val="22"/>
                <w:u w:val="single"/>
              </w:rPr>
            </w:pPr>
            <w:r w:rsidRPr="00BC3BD6">
              <w:rPr>
                <w:rFonts w:cs="Arial"/>
                <w:color w:val="000000"/>
                <w:szCs w:val="22"/>
                <w:u w:val="single"/>
              </w:rPr>
              <w:t>in Ordnung*</w:t>
            </w:r>
          </w:p>
        </w:tc>
      </w:tr>
      <w:tr w:rsidR="00BC3BD6" w:rsidRPr="00BC3BD6" w14:paraId="26079E5A" w14:textId="77777777" w:rsidTr="00467881">
        <w:trPr>
          <w:trHeight w:val="302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C2DE" w14:textId="77777777" w:rsidR="00BC3BD6" w:rsidRPr="00BC3BD6" w:rsidRDefault="00BC3BD6" w:rsidP="00BC3BD6">
            <w:pPr>
              <w:spacing w:before="0" w:line="240" w:lineRule="auto"/>
              <w:jc w:val="center"/>
              <w:rPr>
                <w:rFonts w:cs="Arial"/>
                <w:color w:val="000000"/>
                <w:szCs w:val="22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A228" w14:textId="77777777" w:rsidR="00BC3BD6" w:rsidRPr="00BC3BD6" w:rsidRDefault="00BC3BD6" w:rsidP="00BC3BD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9466" w14:textId="77777777" w:rsidR="00BC3BD6" w:rsidRPr="00BC3BD6" w:rsidRDefault="00BC3BD6" w:rsidP="00BC3BD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EBEA" w14:textId="77777777" w:rsidR="00BC3BD6" w:rsidRPr="00BC3BD6" w:rsidRDefault="00BC3BD6" w:rsidP="00BC3BD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4834" w14:textId="77777777" w:rsidR="00BC3BD6" w:rsidRPr="00BC3BD6" w:rsidRDefault="00BC3BD6" w:rsidP="00BC3BD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BD6" w:rsidRPr="00BC3BD6" w14:paraId="453DFFBC" w14:textId="77777777" w:rsidTr="00467881">
        <w:trPr>
          <w:trHeight w:val="5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FE1D" w14:textId="58167A55" w:rsidR="00BC3BD6" w:rsidRPr="00BC3BD6" w:rsidRDefault="00697448" w:rsidP="00BC3BD6">
            <w:pPr>
              <w:spacing w:before="0" w:line="240" w:lineRule="auto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  <w:r w:rsidR="00BC3BD6" w:rsidRPr="00BC3BD6"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76E90" w14:textId="77777777" w:rsidR="00BC3BD6" w:rsidRPr="00BC3BD6" w:rsidRDefault="00BC3BD6" w:rsidP="00BC3BD6">
            <w:pPr>
              <w:spacing w:before="0" w:line="240" w:lineRule="auto"/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93D7D" w14:textId="2E7675B8" w:rsidR="00BC3BD6" w:rsidRPr="00BC3BD6" w:rsidRDefault="00BC3BD6" w:rsidP="00BC3BD6">
            <w:pPr>
              <w:spacing w:before="0" w:line="240" w:lineRule="auto"/>
              <w:rPr>
                <w:rFonts w:cs="Arial"/>
                <w:color w:val="000000"/>
                <w:szCs w:val="22"/>
              </w:rPr>
            </w:pPr>
            <w:r w:rsidRPr="00BC3BD6">
              <w:rPr>
                <w:rFonts w:cs="Arial"/>
                <w:color w:val="000000"/>
                <w:szCs w:val="22"/>
              </w:rPr>
              <w:t>Vergleich der Saldi der Schlussbilanz des Vorjahres mit den Anfangssaldi auf den Bilanzkonti des laufenden Jahres</w:t>
            </w:r>
            <w:r w:rsidR="009F3CFB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C092" w14:textId="77777777" w:rsidR="00BC3BD6" w:rsidRPr="00BC3BD6" w:rsidRDefault="00BC3BD6" w:rsidP="00BC3BD6">
            <w:pPr>
              <w:spacing w:before="0" w:line="240" w:lineRule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8AE9" w14:textId="77777777" w:rsidR="00BC3BD6" w:rsidRPr="00BC3BD6" w:rsidRDefault="00BC3BD6" w:rsidP="00BC3BD6">
            <w:pPr>
              <w:spacing w:before="0"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BC3BD6">
              <w:rPr>
                <w:rFonts w:cs="Arial"/>
                <w:color w:val="000000"/>
                <w:szCs w:val="22"/>
              </w:rPr>
              <w:t>Ja  /  Nein</w:t>
            </w:r>
          </w:p>
        </w:tc>
      </w:tr>
      <w:tr w:rsidR="00BC3BD6" w:rsidRPr="00BC3BD6" w14:paraId="43BF48DA" w14:textId="77777777" w:rsidTr="00467881">
        <w:trPr>
          <w:trHeight w:val="10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A922" w14:textId="77777777" w:rsidR="00BC3BD6" w:rsidRPr="00BC3BD6" w:rsidRDefault="00BC3BD6" w:rsidP="00BC3BD6">
            <w:pPr>
              <w:spacing w:before="0"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D7562" w14:textId="77777777" w:rsidR="00BC3BD6" w:rsidRPr="00BC3BD6" w:rsidRDefault="00BC3BD6" w:rsidP="00BC3BD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D3081" w14:textId="77777777" w:rsidR="00BC3BD6" w:rsidRPr="00BC3BD6" w:rsidRDefault="00BC3BD6" w:rsidP="00BC3BD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A119" w14:textId="77777777" w:rsidR="00BC3BD6" w:rsidRPr="00BC3BD6" w:rsidRDefault="00BC3BD6" w:rsidP="00BC3BD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2CED" w14:textId="77777777" w:rsidR="00BC3BD6" w:rsidRPr="00BC3BD6" w:rsidRDefault="00BC3BD6" w:rsidP="00BC3BD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BD6" w:rsidRPr="00BC3BD6" w14:paraId="1DCAAD78" w14:textId="77777777" w:rsidTr="00F941FD">
        <w:trPr>
          <w:trHeight w:val="131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BB59" w14:textId="60393647" w:rsidR="00BC3BD6" w:rsidRPr="00BC3BD6" w:rsidRDefault="00697448" w:rsidP="00BC3BD6">
            <w:pPr>
              <w:spacing w:before="0" w:line="240" w:lineRule="auto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  <w:r w:rsidR="00BC3BD6" w:rsidRPr="00BC3BD6"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20B3D" w14:textId="77777777" w:rsidR="00BC3BD6" w:rsidRPr="00BC3BD6" w:rsidRDefault="00BC3BD6" w:rsidP="00BC3BD6">
            <w:pPr>
              <w:spacing w:before="0" w:line="240" w:lineRule="auto"/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60F0F" w14:textId="03ECED90" w:rsidR="00BC3BD6" w:rsidRPr="00BC3BD6" w:rsidRDefault="00BC3BD6" w:rsidP="00BC3BD6">
            <w:pPr>
              <w:spacing w:before="0" w:line="240" w:lineRule="auto"/>
              <w:rPr>
                <w:rFonts w:cs="Arial"/>
                <w:color w:val="000000"/>
                <w:szCs w:val="22"/>
              </w:rPr>
            </w:pPr>
            <w:r w:rsidRPr="00BC3BD6">
              <w:rPr>
                <w:rFonts w:cs="Arial"/>
                <w:color w:val="000000"/>
                <w:szCs w:val="22"/>
              </w:rPr>
              <w:t xml:space="preserve">Vergleich der Saldi der </w:t>
            </w:r>
            <w:r w:rsidR="00697448">
              <w:rPr>
                <w:rFonts w:cs="Arial"/>
                <w:color w:val="000000"/>
                <w:szCs w:val="22"/>
              </w:rPr>
              <w:t>B</w:t>
            </w:r>
            <w:r w:rsidRPr="00BC3BD6">
              <w:rPr>
                <w:rFonts w:cs="Arial"/>
                <w:color w:val="000000"/>
                <w:szCs w:val="22"/>
              </w:rPr>
              <w:t>ilanz des laufenden Jahres mit dem Kassabuch, den Bankauszügen, Depotauszügen, offenen Debitoren, offenen Kreditoren,</w:t>
            </w:r>
            <w:r w:rsidR="00697448">
              <w:rPr>
                <w:rFonts w:cs="Arial"/>
                <w:color w:val="000000"/>
                <w:szCs w:val="22"/>
              </w:rPr>
              <w:t xml:space="preserve"> </w:t>
            </w:r>
            <w:r w:rsidRPr="00BC3BD6">
              <w:rPr>
                <w:rFonts w:cs="Arial"/>
                <w:color w:val="000000"/>
                <w:szCs w:val="22"/>
              </w:rPr>
              <w:t>sowie sonstigen Belegen und Zusammenstellungen</w:t>
            </w:r>
            <w:r w:rsidR="00697448">
              <w:rPr>
                <w:rFonts w:cs="Arial"/>
                <w:color w:val="000000"/>
                <w:szCs w:val="22"/>
              </w:rPr>
              <w:t xml:space="preserve"> </w:t>
            </w:r>
            <w:r w:rsidR="00697448" w:rsidRPr="009F3CFB">
              <w:rPr>
                <w:rFonts w:cs="Arial"/>
                <w:b/>
                <w:bCs/>
                <w:color w:val="000000"/>
                <w:szCs w:val="22"/>
              </w:rPr>
              <w:t>per Übergabetermin</w:t>
            </w:r>
            <w:r w:rsidR="00697448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7B81" w14:textId="77777777" w:rsidR="00BC3BD6" w:rsidRPr="00BC3BD6" w:rsidRDefault="00BC3BD6" w:rsidP="00BC3BD6">
            <w:pPr>
              <w:spacing w:before="0" w:line="240" w:lineRule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E186" w14:textId="77777777" w:rsidR="00BC3BD6" w:rsidRPr="00BC3BD6" w:rsidRDefault="00BC3BD6" w:rsidP="00BC3BD6">
            <w:pPr>
              <w:spacing w:before="0"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BC3BD6">
              <w:rPr>
                <w:rFonts w:cs="Arial"/>
                <w:color w:val="000000"/>
                <w:szCs w:val="22"/>
              </w:rPr>
              <w:t>Ja  /  Nein</w:t>
            </w:r>
          </w:p>
        </w:tc>
      </w:tr>
      <w:tr w:rsidR="00467881" w:rsidRPr="00BC3BD6" w14:paraId="33E757FA" w14:textId="77777777" w:rsidTr="00F941FD">
        <w:trPr>
          <w:trHeight w:val="7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7FE2" w14:textId="6FB915AE" w:rsidR="00467881" w:rsidRPr="00AB3456" w:rsidRDefault="00467881" w:rsidP="00C4056C">
            <w:pPr>
              <w:spacing w:before="0" w:line="240" w:lineRule="auto"/>
              <w:jc w:val="right"/>
              <w:rPr>
                <w:rFonts w:cs="Arial"/>
                <w:color w:val="00B050"/>
                <w:szCs w:val="22"/>
              </w:rPr>
            </w:pPr>
            <w:r w:rsidRPr="00F941FD">
              <w:rPr>
                <w:rFonts w:cs="Arial"/>
                <w:color w:val="000000" w:themeColor="text1"/>
                <w:szCs w:val="22"/>
              </w:rPr>
              <w:t>3)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EB854" w14:textId="77777777" w:rsidR="00467881" w:rsidRPr="00AB3456" w:rsidRDefault="00467881" w:rsidP="00C4056C">
            <w:pPr>
              <w:spacing w:before="0" w:line="240" w:lineRule="auto"/>
              <w:jc w:val="right"/>
              <w:rPr>
                <w:rFonts w:cs="Arial"/>
                <w:color w:val="00B050"/>
                <w:szCs w:val="22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21CF9" w14:textId="73C4B42C" w:rsidR="00467881" w:rsidRPr="00F941FD" w:rsidRDefault="00467881" w:rsidP="00C4056C">
            <w:pPr>
              <w:spacing w:before="0" w:line="240" w:lineRule="auto"/>
              <w:rPr>
                <w:rFonts w:cs="Arial"/>
                <w:color w:val="000000" w:themeColor="text1"/>
                <w:szCs w:val="22"/>
              </w:rPr>
            </w:pPr>
            <w:r w:rsidRPr="00F941FD">
              <w:rPr>
                <w:rFonts w:cs="Arial"/>
                <w:color w:val="000000" w:themeColor="text1"/>
                <w:szCs w:val="22"/>
              </w:rPr>
              <w:t xml:space="preserve">Zwischenabschluss des laufenden Rechnungsjahres (Erfolgsrechnung und Bilanz) </w:t>
            </w:r>
            <w:r w:rsidRPr="00F941FD">
              <w:rPr>
                <w:rFonts w:cs="Arial"/>
                <w:b/>
                <w:bCs/>
                <w:color w:val="000000" w:themeColor="text1"/>
                <w:szCs w:val="22"/>
              </w:rPr>
              <w:t>per Übergabetermin</w:t>
            </w:r>
            <w:r w:rsidRPr="00F941FD">
              <w:rPr>
                <w:rFonts w:cs="Arial"/>
                <w:color w:val="000000" w:themeColor="text1"/>
                <w:szCs w:val="22"/>
              </w:rPr>
              <w:t>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479C" w14:textId="77777777" w:rsidR="00467881" w:rsidRPr="00F941FD" w:rsidRDefault="00467881" w:rsidP="00C4056C">
            <w:pPr>
              <w:spacing w:before="0" w:line="240" w:lineRule="auto"/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0CA1" w14:textId="77777777" w:rsidR="00467881" w:rsidRPr="00F941FD" w:rsidRDefault="00467881" w:rsidP="00C4056C">
            <w:pPr>
              <w:spacing w:before="0" w:line="240" w:lineRule="auto"/>
              <w:jc w:val="center"/>
              <w:rPr>
                <w:rFonts w:cs="Arial"/>
                <w:color w:val="000000" w:themeColor="text1"/>
                <w:szCs w:val="22"/>
              </w:rPr>
            </w:pPr>
            <w:r w:rsidRPr="00F941FD">
              <w:rPr>
                <w:rFonts w:cs="Arial"/>
                <w:color w:val="000000" w:themeColor="text1"/>
                <w:szCs w:val="22"/>
              </w:rPr>
              <w:t>Ja  /  Nein</w:t>
            </w:r>
          </w:p>
        </w:tc>
      </w:tr>
      <w:tr w:rsidR="00BC3BD6" w:rsidRPr="00BC3BD6" w14:paraId="0FD34392" w14:textId="77777777" w:rsidTr="00467881">
        <w:trPr>
          <w:trHeight w:val="1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E5FB" w14:textId="77777777" w:rsidR="00BC3BD6" w:rsidRPr="00BC3BD6" w:rsidRDefault="00BC3BD6" w:rsidP="00BC3BD6">
            <w:pPr>
              <w:spacing w:before="0"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EB1C3" w14:textId="77777777" w:rsidR="00BC3BD6" w:rsidRPr="00BC3BD6" w:rsidRDefault="00BC3BD6" w:rsidP="00BC3BD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66F0A" w14:textId="77777777" w:rsidR="00BC3BD6" w:rsidRPr="00BC3BD6" w:rsidRDefault="00BC3BD6" w:rsidP="00BC3BD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AD60" w14:textId="77777777" w:rsidR="00BC3BD6" w:rsidRPr="00BC3BD6" w:rsidRDefault="00BC3BD6" w:rsidP="00BC3BD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EE14" w14:textId="77777777" w:rsidR="00BC3BD6" w:rsidRPr="00BC3BD6" w:rsidRDefault="00BC3BD6" w:rsidP="00BC3BD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BD6" w:rsidRPr="00BC3BD6" w14:paraId="6F8BEEE4" w14:textId="77777777" w:rsidTr="00467881">
        <w:trPr>
          <w:trHeight w:val="66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54A7" w14:textId="1E59C70E" w:rsidR="00BC3BD6" w:rsidRPr="00F941FD" w:rsidRDefault="00467881" w:rsidP="00BC3BD6">
            <w:pPr>
              <w:spacing w:before="0" w:line="240" w:lineRule="auto"/>
              <w:jc w:val="right"/>
              <w:rPr>
                <w:rFonts w:cs="Arial"/>
                <w:color w:val="000000" w:themeColor="text1"/>
                <w:szCs w:val="22"/>
              </w:rPr>
            </w:pPr>
            <w:r w:rsidRPr="00F941FD">
              <w:rPr>
                <w:rFonts w:cs="Arial"/>
                <w:color w:val="000000" w:themeColor="text1"/>
                <w:szCs w:val="22"/>
              </w:rPr>
              <w:lastRenderedPageBreak/>
              <w:t>4</w:t>
            </w:r>
            <w:r w:rsidR="00BC3BD6" w:rsidRPr="00F941FD">
              <w:rPr>
                <w:rFonts w:cs="Arial"/>
                <w:color w:val="000000" w:themeColor="text1"/>
                <w:szCs w:val="22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05107" w14:textId="77777777" w:rsidR="00BC3BD6" w:rsidRPr="00F941FD" w:rsidRDefault="00BC3BD6" w:rsidP="00BC3BD6">
            <w:pPr>
              <w:spacing w:before="0" w:line="240" w:lineRule="auto"/>
              <w:jc w:val="right"/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14286" w14:textId="1F61735A" w:rsidR="00BC3BD6" w:rsidRPr="00BC3BD6" w:rsidRDefault="00BC3BD6" w:rsidP="00BC3BD6">
            <w:pPr>
              <w:spacing w:before="0" w:line="240" w:lineRule="auto"/>
              <w:jc w:val="left"/>
              <w:rPr>
                <w:rFonts w:cs="Arial"/>
                <w:color w:val="000000"/>
                <w:szCs w:val="22"/>
              </w:rPr>
            </w:pPr>
            <w:r w:rsidRPr="00BC3BD6">
              <w:rPr>
                <w:rFonts w:cs="Arial"/>
                <w:color w:val="000000"/>
                <w:szCs w:val="22"/>
              </w:rPr>
              <w:t xml:space="preserve">Kontrolle, ob </w:t>
            </w:r>
            <w:r w:rsidR="00697448">
              <w:rPr>
                <w:rFonts w:cs="Arial"/>
                <w:color w:val="000000"/>
                <w:szCs w:val="22"/>
              </w:rPr>
              <w:t xml:space="preserve">sämtliche Vollmachten und Bankzugänge übertragen </w:t>
            </w:r>
            <w:r w:rsidR="009F3CFB">
              <w:rPr>
                <w:rFonts w:cs="Arial"/>
                <w:color w:val="000000"/>
                <w:szCs w:val="22"/>
              </w:rPr>
              <w:t xml:space="preserve">respektive geändert </w:t>
            </w:r>
            <w:r w:rsidR="00697448">
              <w:rPr>
                <w:rFonts w:cs="Arial"/>
                <w:color w:val="000000"/>
                <w:szCs w:val="22"/>
              </w:rPr>
              <w:t>worden sind.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E560" w14:textId="77777777" w:rsidR="00BC3BD6" w:rsidRPr="00BC3BD6" w:rsidRDefault="00BC3BD6" w:rsidP="00BC3BD6">
            <w:pPr>
              <w:spacing w:before="0" w:line="240" w:lineRule="auto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4D6B" w14:textId="77777777" w:rsidR="00BC3BD6" w:rsidRPr="00BC3BD6" w:rsidRDefault="00BC3BD6" w:rsidP="00BC3BD6">
            <w:pPr>
              <w:spacing w:before="0"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BC3BD6">
              <w:rPr>
                <w:rFonts w:cs="Arial"/>
                <w:color w:val="000000"/>
                <w:szCs w:val="22"/>
              </w:rPr>
              <w:t>Ja  /  Nein</w:t>
            </w:r>
          </w:p>
        </w:tc>
      </w:tr>
      <w:tr w:rsidR="00BC3BD6" w:rsidRPr="00BC3BD6" w14:paraId="20E172C5" w14:textId="77777777" w:rsidTr="00467881">
        <w:trPr>
          <w:trHeight w:val="16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85C1" w14:textId="77777777" w:rsidR="00BC3BD6" w:rsidRPr="00F941FD" w:rsidRDefault="00BC3BD6" w:rsidP="00BC3BD6">
            <w:pPr>
              <w:spacing w:before="0" w:line="240" w:lineRule="auto"/>
              <w:jc w:val="center"/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030BA" w14:textId="77777777" w:rsidR="00BC3BD6" w:rsidRPr="00F941FD" w:rsidRDefault="00BC3BD6" w:rsidP="00BC3BD6">
            <w:pPr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A33D4" w14:textId="77777777" w:rsidR="00BC3BD6" w:rsidRPr="00BC3BD6" w:rsidRDefault="00BC3BD6" w:rsidP="00BC3BD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00FD" w14:textId="77777777" w:rsidR="00BC3BD6" w:rsidRPr="00BC3BD6" w:rsidRDefault="00BC3BD6" w:rsidP="00BC3BD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D3DC" w14:textId="77777777" w:rsidR="00BC3BD6" w:rsidRPr="00BC3BD6" w:rsidRDefault="00BC3BD6" w:rsidP="00BC3BD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BD6" w:rsidRPr="00BC3BD6" w14:paraId="3EC936EF" w14:textId="77777777" w:rsidTr="00467881">
        <w:trPr>
          <w:trHeight w:val="43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ACDD" w14:textId="372EB12D" w:rsidR="00BC3BD6" w:rsidRPr="00F941FD" w:rsidRDefault="00467881" w:rsidP="00BC3BD6">
            <w:pPr>
              <w:spacing w:before="0" w:line="240" w:lineRule="auto"/>
              <w:jc w:val="right"/>
              <w:rPr>
                <w:rFonts w:cs="Arial"/>
                <w:color w:val="000000" w:themeColor="text1"/>
                <w:szCs w:val="22"/>
              </w:rPr>
            </w:pPr>
            <w:r w:rsidRPr="00F941FD">
              <w:rPr>
                <w:rFonts w:cs="Arial"/>
                <w:color w:val="000000" w:themeColor="text1"/>
                <w:szCs w:val="22"/>
              </w:rPr>
              <w:t>5</w:t>
            </w:r>
            <w:r w:rsidR="00697448" w:rsidRPr="00F941FD">
              <w:rPr>
                <w:rFonts w:cs="Arial"/>
                <w:color w:val="000000" w:themeColor="text1"/>
                <w:szCs w:val="22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03DBB" w14:textId="77777777" w:rsidR="00BC3BD6" w:rsidRPr="00F941FD" w:rsidRDefault="00BC3BD6" w:rsidP="00BC3BD6">
            <w:pPr>
              <w:spacing w:before="0" w:line="240" w:lineRule="auto"/>
              <w:jc w:val="right"/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DF30" w14:textId="17A96E40" w:rsidR="00BC3BD6" w:rsidRPr="00BC3BD6" w:rsidRDefault="00697448" w:rsidP="00BC3BD6">
            <w:pPr>
              <w:spacing w:before="0" w:line="240" w:lineRule="auto"/>
              <w:jc w:val="lef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Übergabeprotokoll der Dokumente (z.B. Versicherungs-, Personal-, und Rechnungsunterlagen) ist vorhanden und unterzeichnet.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0D60" w14:textId="77777777" w:rsidR="00BC3BD6" w:rsidRPr="00BC3BD6" w:rsidRDefault="00BC3BD6" w:rsidP="00BC3BD6">
            <w:pPr>
              <w:spacing w:before="0" w:line="240" w:lineRule="auto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0D04" w14:textId="77777777" w:rsidR="00BC3BD6" w:rsidRPr="00BC3BD6" w:rsidRDefault="00BC3BD6" w:rsidP="00BC3BD6">
            <w:pPr>
              <w:spacing w:before="0"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BC3BD6">
              <w:rPr>
                <w:rFonts w:cs="Arial"/>
                <w:color w:val="000000"/>
                <w:szCs w:val="22"/>
              </w:rPr>
              <w:t>Ja  /  Nein</w:t>
            </w:r>
          </w:p>
        </w:tc>
      </w:tr>
      <w:tr w:rsidR="00BC3BD6" w:rsidRPr="00BC3BD6" w14:paraId="4DEEE181" w14:textId="77777777" w:rsidTr="00467881">
        <w:trPr>
          <w:trHeight w:val="13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388E" w14:textId="77777777" w:rsidR="00BC3BD6" w:rsidRPr="00BC3BD6" w:rsidRDefault="00BC3BD6" w:rsidP="00BC3BD6">
            <w:pPr>
              <w:spacing w:before="0"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F6F3C" w14:textId="77777777" w:rsidR="00BC3BD6" w:rsidRPr="00BC3BD6" w:rsidRDefault="00BC3BD6" w:rsidP="00BC3BD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B2DDC" w14:textId="77777777" w:rsidR="00BC3BD6" w:rsidRPr="00BC3BD6" w:rsidRDefault="00BC3BD6" w:rsidP="00BC3BD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1B54" w14:textId="77777777" w:rsidR="00BC3BD6" w:rsidRPr="00BC3BD6" w:rsidRDefault="00BC3BD6" w:rsidP="00BC3BD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2728" w14:textId="77777777" w:rsidR="00BC3BD6" w:rsidRPr="00BC3BD6" w:rsidRDefault="00BC3BD6" w:rsidP="00BC3BD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1DACA1" w14:textId="77777777" w:rsidR="001A5676" w:rsidRDefault="001A5676" w:rsidP="006711C9">
      <w:pPr>
        <w:widowControl w:val="0"/>
        <w:tabs>
          <w:tab w:val="left" w:pos="566"/>
          <w:tab w:val="left" w:pos="7370"/>
          <w:tab w:val="left" w:pos="7937"/>
          <w:tab w:val="left" w:pos="9070"/>
          <w:tab w:val="left" w:pos="9637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</w:p>
    <w:p w14:paraId="44CC47EA" w14:textId="77777777" w:rsidR="006711C9" w:rsidRPr="00B7503B" w:rsidRDefault="006711C9" w:rsidP="00AF70F1">
      <w:pPr>
        <w:widowControl w:val="0"/>
        <w:tabs>
          <w:tab w:val="left" w:pos="7370"/>
          <w:tab w:val="left" w:pos="7937"/>
          <w:tab w:val="left" w:pos="9070"/>
          <w:tab w:val="left" w:pos="9637"/>
        </w:tabs>
        <w:overflowPunct w:val="0"/>
        <w:autoSpaceDE w:val="0"/>
        <w:autoSpaceDN w:val="0"/>
        <w:adjustRightInd w:val="0"/>
        <w:spacing w:before="0" w:line="240" w:lineRule="auto"/>
        <w:ind w:left="142" w:hanging="142"/>
        <w:jc w:val="left"/>
        <w:rPr>
          <w:rFonts w:cs="Arial"/>
          <w:kern w:val="28"/>
          <w:szCs w:val="22"/>
        </w:rPr>
      </w:pPr>
      <w:r w:rsidRPr="00B7503B">
        <w:rPr>
          <w:rFonts w:cs="Arial"/>
          <w:kern w:val="28"/>
          <w:szCs w:val="22"/>
        </w:rPr>
        <w:t>*</w:t>
      </w:r>
      <w:r w:rsidR="00AF70F1">
        <w:rPr>
          <w:rFonts w:cs="Arial"/>
          <w:kern w:val="28"/>
          <w:szCs w:val="22"/>
        </w:rPr>
        <w:t xml:space="preserve"> </w:t>
      </w:r>
      <w:r w:rsidRPr="00B7503B">
        <w:rPr>
          <w:rFonts w:cs="Arial"/>
          <w:kern w:val="28"/>
          <w:szCs w:val="22"/>
        </w:rPr>
        <w:t>Nicht</w:t>
      </w:r>
      <w:r w:rsidR="00AF70F1">
        <w:rPr>
          <w:rFonts w:cs="Arial"/>
          <w:kern w:val="28"/>
          <w:szCs w:val="22"/>
        </w:rPr>
        <w:t xml:space="preserve"> </w:t>
      </w:r>
      <w:r w:rsidRPr="00B7503B">
        <w:rPr>
          <w:rFonts w:cs="Arial"/>
          <w:kern w:val="28"/>
          <w:szCs w:val="22"/>
        </w:rPr>
        <w:t>zutreffendes bitte durchstreichen. Wenn die Arbeit nich</w:t>
      </w:r>
      <w:r>
        <w:rPr>
          <w:rFonts w:cs="Arial"/>
          <w:kern w:val="28"/>
          <w:szCs w:val="22"/>
        </w:rPr>
        <w:t xml:space="preserve">t ausgeführt wurde, sind beide </w:t>
      </w:r>
      <w:r w:rsidR="00AF70F1">
        <w:rPr>
          <w:rFonts w:cs="Arial"/>
          <w:kern w:val="28"/>
          <w:szCs w:val="22"/>
        </w:rPr>
        <w:t>An</w:t>
      </w:r>
      <w:r w:rsidRPr="00B7503B">
        <w:rPr>
          <w:rFonts w:cs="Arial"/>
          <w:kern w:val="28"/>
          <w:szCs w:val="22"/>
        </w:rPr>
        <w:t>tworten durchzustreichen.</w:t>
      </w:r>
    </w:p>
    <w:p w14:paraId="6BEFAC67" w14:textId="77777777" w:rsidR="006711C9" w:rsidRPr="00B7503B" w:rsidRDefault="006711C9" w:rsidP="006711C9">
      <w:pPr>
        <w:widowControl w:val="0"/>
        <w:tabs>
          <w:tab w:val="left" w:pos="566"/>
          <w:tab w:val="left" w:pos="7370"/>
          <w:tab w:val="left" w:pos="7937"/>
          <w:tab w:val="left" w:pos="9070"/>
          <w:tab w:val="left" w:pos="9637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 w:val="24"/>
        </w:rPr>
      </w:pPr>
      <w:r w:rsidRPr="00B7503B">
        <w:rPr>
          <w:rFonts w:cs="Arial"/>
          <w:kern w:val="28"/>
          <w:sz w:val="24"/>
        </w:rPr>
        <w:t>___________________________________________</w:t>
      </w:r>
      <w:r>
        <w:rPr>
          <w:rFonts w:cs="Arial"/>
          <w:kern w:val="28"/>
          <w:sz w:val="24"/>
        </w:rPr>
        <w:t>___________________________</w:t>
      </w:r>
    </w:p>
    <w:p w14:paraId="64B5E7CC" w14:textId="77777777" w:rsidR="006711C9" w:rsidRDefault="006711C9" w:rsidP="006711C9">
      <w:pPr>
        <w:widowControl w:val="0"/>
        <w:tabs>
          <w:tab w:val="left" w:pos="566"/>
          <w:tab w:val="left" w:pos="7370"/>
          <w:tab w:val="left" w:pos="7937"/>
          <w:tab w:val="left" w:pos="9070"/>
          <w:tab w:val="left" w:pos="9637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 w:val="24"/>
        </w:rPr>
      </w:pPr>
    </w:p>
    <w:p w14:paraId="318A6B08" w14:textId="77777777" w:rsidR="006711C9" w:rsidRPr="00B7503B" w:rsidRDefault="006711C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  <w:r w:rsidRPr="00B7503B">
        <w:rPr>
          <w:rFonts w:cs="Arial"/>
          <w:kern w:val="28"/>
          <w:szCs w:val="22"/>
        </w:rPr>
        <w:t>Empfehlungen an die Kirchenvorsteherschaft</w:t>
      </w:r>
      <w:r w:rsidR="009E002B">
        <w:rPr>
          <w:rFonts w:cs="Arial"/>
          <w:kern w:val="28"/>
          <w:szCs w:val="22"/>
        </w:rPr>
        <w:t xml:space="preserve"> </w:t>
      </w:r>
      <w:r w:rsidRPr="00B7503B">
        <w:rPr>
          <w:rFonts w:cs="Arial"/>
          <w:kern w:val="28"/>
          <w:szCs w:val="22"/>
        </w:rPr>
        <w:t>oder an die Pflegerin bzw. den Pfleger:</w:t>
      </w:r>
    </w:p>
    <w:p w14:paraId="2638D74B" w14:textId="77777777" w:rsidR="006711C9" w:rsidRPr="00B7503B" w:rsidRDefault="006711C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 w:val="24"/>
        </w:rPr>
      </w:pPr>
    </w:p>
    <w:p w14:paraId="5EA3D9FD" w14:textId="4EEEA8A2" w:rsidR="001A5676" w:rsidRDefault="001A5676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 w:val="24"/>
        </w:rPr>
      </w:pPr>
    </w:p>
    <w:p w14:paraId="34C83401" w14:textId="7F7FEC71" w:rsidR="001A5676" w:rsidRDefault="001A5676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 w:val="24"/>
        </w:rPr>
      </w:pPr>
    </w:p>
    <w:p w14:paraId="15757383" w14:textId="55DD19BE" w:rsidR="00DF3D29" w:rsidRDefault="00DF3D2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 w:val="24"/>
        </w:rPr>
      </w:pPr>
    </w:p>
    <w:p w14:paraId="1E316DDC" w14:textId="6950509C" w:rsidR="00DF3D29" w:rsidRDefault="00DF3D2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 w:val="24"/>
        </w:rPr>
      </w:pPr>
    </w:p>
    <w:p w14:paraId="493159A5" w14:textId="77777777" w:rsidR="00DF3D29" w:rsidRPr="00B7503B" w:rsidRDefault="00DF3D2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 w:val="24"/>
        </w:rPr>
      </w:pPr>
    </w:p>
    <w:p w14:paraId="6980F2E5" w14:textId="77777777" w:rsidR="006711C9" w:rsidRPr="00B7503B" w:rsidRDefault="006711C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 w:val="24"/>
        </w:rPr>
      </w:pPr>
    </w:p>
    <w:p w14:paraId="12F31F60" w14:textId="77777777" w:rsidR="006711C9" w:rsidRPr="00B7503B" w:rsidRDefault="006711C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 w:val="24"/>
        </w:rPr>
      </w:pPr>
      <w:r w:rsidRPr="00B7503B">
        <w:rPr>
          <w:rFonts w:cs="Arial"/>
          <w:kern w:val="28"/>
          <w:sz w:val="24"/>
        </w:rPr>
        <w:t>______________________________________________________________________</w:t>
      </w:r>
    </w:p>
    <w:p w14:paraId="140753BC" w14:textId="510ECC0F" w:rsidR="006711C9" w:rsidRDefault="006711C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 w:val="24"/>
        </w:rPr>
      </w:pPr>
    </w:p>
    <w:p w14:paraId="78240D10" w14:textId="77777777" w:rsidR="006711C9" w:rsidRPr="00B7503B" w:rsidRDefault="006711C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  <w:r w:rsidRPr="00B7503B">
        <w:rPr>
          <w:rFonts w:cs="Arial"/>
          <w:kern w:val="28"/>
          <w:szCs w:val="22"/>
        </w:rPr>
        <w:t>Beanstandungen und allfällige Massnahmen:</w:t>
      </w:r>
    </w:p>
    <w:p w14:paraId="1A1620BE" w14:textId="77777777" w:rsidR="006711C9" w:rsidRPr="00B7503B" w:rsidRDefault="006711C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</w:p>
    <w:p w14:paraId="5DF2CB4C" w14:textId="77777777" w:rsidR="006711C9" w:rsidRPr="00B7503B" w:rsidRDefault="006711C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</w:p>
    <w:p w14:paraId="2ECF2B20" w14:textId="5CB645A9" w:rsidR="00DF3D29" w:rsidRDefault="00DF3D2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</w:p>
    <w:p w14:paraId="579B58D5" w14:textId="7DABC78E" w:rsidR="00DF3D29" w:rsidRDefault="00DF3D2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</w:p>
    <w:p w14:paraId="039CAD16" w14:textId="587A9A42" w:rsidR="00467881" w:rsidRDefault="00467881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</w:p>
    <w:p w14:paraId="6BF50D99" w14:textId="77777777" w:rsidR="00467881" w:rsidRDefault="00467881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</w:p>
    <w:p w14:paraId="52A6E9AD" w14:textId="685F6A57" w:rsidR="00DF3D29" w:rsidRDefault="00DF3D2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</w:p>
    <w:p w14:paraId="4E1978E8" w14:textId="424045EE" w:rsidR="00DF3D29" w:rsidRDefault="00DF3D2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</w:p>
    <w:p w14:paraId="36C799A6" w14:textId="77777777" w:rsidR="00DF3D29" w:rsidRPr="00B7503B" w:rsidRDefault="00DF3D2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</w:p>
    <w:p w14:paraId="69C74D4B" w14:textId="1446E1DE" w:rsidR="006711C9" w:rsidRPr="00B7503B" w:rsidRDefault="006711C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  <w:r w:rsidRPr="00B7503B">
        <w:rPr>
          <w:rFonts w:cs="Arial"/>
          <w:kern w:val="28"/>
          <w:szCs w:val="22"/>
        </w:rPr>
        <w:t>_____________________________________________</w:t>
      </w:r>
      <w:r>
        <w:rPr>
          <w:rFonts w:cs="Arial"/>
          <w:kern w:val="28"/>
          <w:szCs w:val="22"/>
        </w:rPr>
        <w:t>______________________________</w:t>
      </w:r>
    </w:p>
    <w:p w14:paraId="1DED1901" w14:textId="77777777" w:rsidR="006711C9" w:rsidRPr="00B7503B" w:rsidRDefault="006711C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</w:p>
    <w:p w14:paraId="2BE4FE47" w14:textId="77777777" w:rsidR="006711C9" w:rsidRPr="00B7503B" w:rsidRDefault="006711C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</w:p>
    <w:p w14:paraId="0AFBA524" w14:textId="77777777" w:rsidR="006711C9" w:rsidRPr="00B7503B" w:rsidRDefault="006711C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  <w:r w:rsidRPr="00B7503B">
        <w:rPr>
          <w:rFonts w:cs="Arial"/>
          <w:kern w:val="28"/>
          <w:szCs w:val="22"/>
        </w:rPr>
        <w:t>Ort und Datum ...................................................................................................................................</w:t>
      </w:r>
    </w:p>
    <w:p w14:paraId="72FB0428" w14:textId="77777777" w:rsidR="006711C9" w:rsidRPr="00B7503B" w:rsidRDefault="006711C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</w:p>
    <w:p w14:paraId="22DB6792" w14:textId="77777777" w:rsidR="006711C9" w:rsidRPr="00B7503B" w:rsidRDefault="006711C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</w:p>
    <w:p w14:paraId="56211B63" w14:textId="0D6034F6" w:rsidR="006711C9" w:rsidRPr="00B7503B" w:rsidRDefault="006711C9" w:rsidP="009F3CFB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  <w:r w:rsidRPr="00B7503B">
        <w:rPr>
          <w:rFonts w:cs="Arial"/>
          <w:kern w:val="28"/>
          <w:szCs w:val="22"/>
        </w:rPr>
        <w:t>Unterschrift</w:t>
      </w:r>
      <w:r w:rsidR="009F3CFB">
        <w:rPr>
          <w:rFonts w:cs="Arial"/>
          <w:kern w:val="28"/>
          <w:szCs w:val="22"/>
        </w:rPr>
        <w:t>en</w:t>
      </w:r>
    </w:p>
    <w:p w14:paraId="4F248C84" w14:textId="77777777" w:rsidR="006711C9" w:rsidRPr="00B7503B" w:rsidRDefault="006711C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</w:p>
    <w:p w14:paraId="482F7ED7" w14:textId="4ACF2CA4" w:rsidR="006711C9" w:rsidRDefault="006711C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</w:p>
    <w:p w14:paraId="08F07F73" w14:textId="0D561986" w:rsidR="00145C49" w:rsidRDefault="00145C4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</w:p>
    <w:p w14:paraId="3B1DECBE" w14:textId="77777777" w:rsidR="00145C49" w:rsidRPr="00B7503B" w:rsidRDefault="00145C4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</w:p>
    <w:p w14:paraId="6121E49B" w14:textId="77777777" w:rsidR="006711C9" w:rsidRPr="00B7503B" w:rsidRDefault="006711C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  <w:r w:rsidRPr="00B7503B">
        <w:rPr>
          <w:rFonts w:cs="Arial"/>
          <w:kern w:val="28"/>
          <w:szCs w:val="22"/>
        </w:rPr>
        <w:t>............................................................................................................................</w:t>
      </w:r>
      <w:r>
        <w:rPr>
          <w:rFonts w:cs="Arial"/>
          <w:kern w:val="28"/>
          <w:szCs w:val="22"/>
        </w:rPr>
        <w:t xml:space="preserve">............................ </w:t>
      </w:r>
    </w:p>
    <w:p w14:paraId="6C4BFABA" w14:textId="0D8E8BD3" w:rsidR="006711C9" w:rsidRDefault="006711C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</w:p>
    <w:p w14:paraId="3096CEA8" w14:textId="316FFCB6" w:rsidR="00145C49" w:rsidRDefault="00145C4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</w:p>
    <w:p w14:paraId="303E9ED8" w14:textId="6D609E4E" w:rsidR="009F3CFB" w:rsidRDefault="009F3CFB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</w:p>
    <w:p w14:paraId="2EA60E5F" w14:textId="77777777" w:rsidR="009F3CFB" w:rsidRDefault="009F3CFB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</w:p>
    <w:p w14:paraId="4A2F7664" w14:textId="6429C4CE" w:rsidR="00145C49" w:rsidRDefault="009F3CFB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  <w:r>
        <w:rPr>
          <w:rFonts w:cs="Arial"/>
          <w:kern w:val="28"/>
          <w:szCs w:val="22"/>
        </w:rPr>
        <w:t>……………………………………………………………………………………………………………….</w:t>
      </w:r>
    </w:p>
    <w:p w14:paraId="6B7D8E76" w14:textId="77777777" w:rsidR="00145C49" w:rsidRPr="00B7503B" w:rsidRDefault="00145C4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</w:p>
    <w:p w14:paraId="39DEAB68" w14:textId="33822C0D" w:rsidR="006711C9" w:rsidRDefault="006711C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</w:p>
    <w:p w14:paraId="23E0CAE3" w14:textId="01D429FB" w:rsidR="009F3CFB" w:rsidRDefault="009F3CFB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</w:p>
    <w:p w14:paraId="435B288C" w14:textId="77777777" w:rsidR="009F3CFB" w:rsidRPr="00B7503B" w:rsidRDefault="009F3CFB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</w:p>
    <w:p w14:paraId="2E6275BF" w14:textId="77777777" w:rsidR="006711C9" w:rsidRPr="00B7503B" w:rsidRDefault="006711C9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  <w:r w:rsidRPr="00B7503B">
        <w:rPr>
          <w:rFonts w:cs="Arial"/>
          <w:kern w:val="28"/>
          <w:szCs w:val="22"/>
        </w:rPr>
        <w:t>............................................................................................................................</w:t>
      </w:r>
      <w:r>
        <w:rPr>
          <w:rFonts w:cs="Arial"/>
          <w:kern w:val="28"/>
          <w:szCs w:val="22"/>
        </w:rPr>
        <w:t>............................</w:t>
      </w:r>
    </w:p>
    <w:p w14:paraId="4BD38B29" w14:textId="77777777" w:rsidR="00145C49" w:rsidRPr="00B7503B" w:rsidRDefault="00145C49" w:rsidP="006711C9">
      <w:pPr>
        <w:widowControl w:val="0"/>
        <w:pBdr>
          <w:bottom w:val="single" w:sz="12" w:space="1" w:color="auto"/>
        </w:pBdr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</w:p>
    <w:p w14:paraId="396AECF0" w14:textId="77777777" w:rsidR="002A62EB" w:rsidRDefault="002A62EB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</w:p>
    <w:p w14:paraId="779B3962" w14:textId="1398B4AD" w:rsidR="006711C9" w:rsidRPr="00B7503B" w:rsidRDefault="00F941FD" w:rsidP="006711C9">
      <w:pPr>
        <w:widowControl w:val="0"/>
        <w:tabs>
          <w:tab w:val="left" w:pos="566"/>
          <w:tab w:val="left" w:pos="8214"/>
          <w:tab w:val="left" w:pos="9070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cs="Arial"/>
          <w:kern w:val="28"/>
          <w:szCs w:val="22"/>
        </w:rPr>
      </w:pPr>
      <w:r>
        <w:rPr>
          <w:rFonts w:cs="Arial"/>
          <w:kern w:val="28"/>
          <w:szCs w:val="22"/>
        </w:rPr>
        <w:t>Anhang: Übergabe</w:t>
      </w:r>
      <w:r w:rsidR="002A62EB">
        <w:rPr>
          <w:rFonts w:cs="Arial"/>
          <w:kern w:val="28"/>
          <w:szCs w:val="22"/>
        </w:rPr>
        <w:t>liste</w:t>
      </w:r>
      <w:r>
        <w:rPr>
          <w:rFonts w:cs="Arial"/>
          <w:kern w:val="28"/>
          <w:szCs w:val="22"/>
        </w:rPr>
        <w:t xml:space="preserve"> (detailliert)</w:t>
      </w:r>
      <w:bookmarkEnd w:id="0"/>
    </w:p>
    <w:sectPr w:rsidR="006711C9" w:rsidRPr="00B7503B" w:rsidSect="002A62EB">
      <w:headerReference w:type="even" r:id="rId8"/>
      <w:footerReference w:type="default" r:id="rId9"/>
      <w:footerReference w:type="first" r:id="rId10"/>
      <w:pgSz w:w="11907" w:h="16840" w:code="9"/>
      <w:pgMar w:top="1418" w:right="1134" w:bottom="1134" w:left="1418" w:header="72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D94A6" w14:textId="77777777" w:rsidR="00A918E0" w:rsidRDefault="00A918E0" w:rsidP="006711C9">
      <w:pPr>
        <w:spacing w:before="0" w:line="240" w:lineRule="auto"/>
      </w:pPr>
      <w:r>
        <w:separator/>
      </w:r>
    </w:p>
  </w:endnote>
  <w:endnote w:type="continuationSeparator" w:id="0">
    <w:p w14:paraId="0FD15E17" w14:textId="77777777" w:rsidR="00A918E0" w:rsidRDefault="00A918E0" w:rsidP="006711C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9934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1936629292"/>
          <w:docPartObj>
            <w:docPartGallery w:val="Page Numbers (Top of Page)"/>
            <w:docPartUnique/>
          </w:docPartObj>
        </w:sdtPr>
        <w:sdtEndPr/>
        <w:sdtContent>
          <w:p w14:paraId="30C21CFA" w14:textId="5621EC1E" w:rsidR="002B1BF3" w:rsidRPr="00C41544" w:rsidRDefault="002B1BF3">
            <w:pPr>
              <w:pStyle w:val="Fuzeile"/>
              <w:jc w:val="right"/>
              <w:rPr>
                <w:sz w:val="20"/>
              </w:rPr>
            </w:pPr>
            <w:r w:rsidRPr="00C41544">
              <w:rPr>
                <w:sz w:val="18"/>
                <w:lang w:val="de-DE"/>
              </w:rPr>
              <w:t xml:space="preserve">Seite </w:t>
            </w:r>
            <w:r w:rsidRPr="00C41544">
              <w:rPr>
                <w:b/>
                <w:bCs/>
                <w:sz w:val="20"/>
              </w:rPr>
              <w:fldChar w:fldCharType="begin"/>
            </w:r>
            <w:r w:rsidRPr="00C41544">
              <w:rPr>
                <w:b/>
                <w:bCs/>
                <w:sz w:val="18"/>
              </w:rPr>
              <w:instrText>PAGE</w:instrText>
            </w:r>
            <w:r w:rsidRPr="00C41544">
              <w:rPr>
                <w:b/>
                <w:bCs/>
                <w:sz w:val="20"/>
              </w:rPr>
              <w:fldChar w:fldCharType="separate"/>
            </w:r>
            <w:r w:rsidR="00C436C9">
              <w:rPr>
                <w:b/>
                <w:bCs/>
                <w:noProof/>
                <w:sz w:val="18"/>
              </w:rPr>
              <w:t>3</w:t>
            </w:r>
            <w:r w:rsidRPr="00C41544">
              <w:rPr>
                <w:b/>
                <w:bCs/>
                <w:sz w:val="20"/>
              </w:rPr>
              <w:fldChar w:fldCharType="end"/>
            </w:r>
            <w:r w:rsidRPr="00C41544">
              <w:rPr>
                <w:sz w:val="18"/>
                <w:lang w:val="de-DE"/>
              </w:rPr>
              <w:t xml:space="preserve"> von </w:t>
            </w:r>
            <w:r w:rsidRPr="00C41544">
              <w:rPr>
                <w:b/>
                <w:bCs/>
                <w:sz w:val="20"/>
              </w:rPr>
              <w:fldChar w:fldCharType="begin"/>
            </w:r>
            <w:r w:rsidRPr="00C41544">
              <w:rPr>
                <w:b/>
                <w:bCs/>
                <w:sz w:val="18"/>
              </w:rPr>
              <w:instrText>NUMPAGES</w:instrText>
            </w:r>
            <w:r w:rsidRPr="00C41544">
              <w:rPr>
                <w:b/>
                <w:bCs/>
                <w:sz w:val="20"/>
              </w:rPr>
              <w:fldChar w:fldCharType="separate"/>
            </w:r>
            <w:r w:rsidR="00C436C9">
              <w:rPr>
                <w:b/>
                <w:bCs/>
                <w:noProof/>
                <w:sz w:val="18"/>
              </w:rPr>
              <w:t>3</w:t>
            </w:r>
            <w:r w:rsidRPr="00C4154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1EE0E61" w14:textId="56236074" w:rsidR="002B1BF3" w:rsidRDefault="002B1B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1619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F0DC9D" w14:textId="64929D33" w:rsidR="002B1BF3" w:rsidRDefault="002B1BF3">
            <w:pPr>
              <w:pStyle w:val="Fuzeile"/>
              <w:jc w:val="right"/>
            </w:pPr>
            <w:r w:rsidRPr="00C41544">
              <w:rPr>
                <w:sz w:val="20"/>
                <w:lang w:val="de-DE"/>
              </w:rPr>
              <w:t xml:space="preserve">Seite </w:t>
            </w:r>
            <w:r w:rsidRPr="00C41544">
              <w:rPr>
                <w:b/>
                <w:bCs/>
              </w:rPr>
              <w:fldChar w:fldCharType="begin"/>
            </w:r>
            <w:r w:rsidRPr="00C41544">
              <w:rPr>
                <w:b/>
                <w:bCs/>
                <w:sz w:val="20"/>
              </w:rPr>
              <w:instrText>PAGE</w:instrText>
            </w:r>
            <w:r w:rsidRPr="00C41544">
              <w:rPr>
                <w:b/>
                <w:bCs/>
              </w:rPr>
              <w:fldChar w:fldCharType="separate"/>
            </w:r>
            <w:r w:rsidR="00850E7F">
              <w:rPr>
                <w:b/>
                <w:bCs/>
                <w:noProof/>
                <w:sz w:val="20"/>
              </w:rPr>
              <w:t>1</w:t>
            </w:r>
            <w:r w:rsidRPr="00C41544">
              <w:rPr>
                <w:b/>
                <w:bCs/>
              </w:rPr>
              <w:fldChar w:fldCharType="end"/>
            </w:r>
            <w:r w:rsidRPr="00C41544">
              <w:rPr>
                <w:sz w:val="20"/>
                <w:lang w:val="de-DE"/>
              </w:rPr>
              <w:t xml:space="preserve"> von </w:t>
            </w:r>
            <w:r w:rsidRPr="00C41544">
              <w:rPr>
                <w:b/>
                <w:bCs/>
              </w:rPr>
              <w:fldChar w:fldCharType="begin"/>
            </w:r>
            <w:r w:rsidRPr="00C41544">
              <w:rPr>
                <w:b/>
                <w:bCs/>
                <w:sz w:val="20"/>
              </w:rPr>
              <w:instrText>NUMPAGES</w:instrText>
            </w:r>
            <w:r w:rsidRPr="00C41544">
              <w:rPr>
                <w:b/>
                <w:bCs/>
              </w:rPr>
              <w:fldChar w:fldCharType="separate"/>
            </w:r>
            <w:r w:rsidR="00850E7F">
              <w:rPr>
                <w:b/>
                <w:bCs/>
                <w:noProof/>
                <w:sz w:val="20"/>
              </w:rPr>
              <w:t>2</w:t>
            </w:r>
            <w:r w:rsidRPr="00C41544">
              <w:rPr>
                <w:b/>
                <w:bCs/>
              </w:rPr>
              <w:fldChar w:fldCharType="end"/>
            </w:r>
          </w:p>
        </w:sdtContent>
      </w:sdt>
    </w:sdtContent>
  </w:sdt>
  <w:p w14:paraId="6F3D4E43" w14:textId="293DBF99" w:rsidR="00E75ACD" w:rsidRPr="005527C4" w:rsidRDefault="002B1BF3" w:rsidP="002B1BF3">
    <w:pPr>
      <w:pStyle w:val="Fuzeile"/>
      <w:tabs>
        <w:tab w:val="clear" w:pos="4536"/>
        <w:tab w:val="clear" w:pos="9072"/>
        <w:tab w:val="left" w:pos="2415"/>
      </w:tabs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701B9" w14:textId="77777777" w:rsidR="00A918E0" w:rsidRDefault="00A918E0" w:rsidP="006711C9">
      <w:pPr>
        <w:spacing w:before="0" w:line="240" w:lineRule="auto"/>
      </w:pPr>
      <w:r>
        <w:separator/>
      </w:r>
    </w:p>
  </w:footnote>
  <w:footnote w:type="continuationSeparator" w:id="0">
    <w:p w14:paraId="4306C5A4" w14:textId="77777777" w:rsidR="00A918E0" w:rsidRDefault="00A918E0" w:rsidP="006711C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E51FB" w14:textId="77777777" w:rsidR="00E75ACD" w:rsidRDefault="00BE4932" w:rsidP="00BD40D1">
    <w:pPr>
      <w:pStyle w:val="Kopfzeile"/>
      <w:tabs>
        <w:tab w:val="clear" w:pos="9072"/>
        <w:tab w:val="right" w:pos="9356"/>
      </w:tabs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  <w:t>Evang. und Kath. Landeskirchen des Kantons Thurgau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37BFC"/>
    <w:multiLevelType w:val="multilevel"/>
    <w:tmpl w:val="A9E0840A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8A3E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8A3E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C9"/>
    <w:rsid w:val="0007400B"/>
    <w:rsid w:val="00082BDA"/>
    <w:rsid w:val="000E7C30"/>
    <w:rsid w:val="00145C49"/>
    <w:rsid w:val="001A5676"/>
    <w:rsid w:val="002925A0"/>
    <w:rsid w:val="002A29C9"/>
    <w:rsid w:val="002A62EB"/>
    <w:rsid w:val="002B1BF3"/>
    <w:rsid w:val="00331902"/>
    <w:rsid w:val="003762E2"/>
    <w:rsid w:val="0039077B"/>
    <w:rsid w:val="003A5E8A"/>
    <w:rsid w:val="003F762A"/>
    <w:rsid w:val="00466B53"/>
    <w:rsid w:val="00467881"/>
    <w:rsid w:val="005717E7"/>
    <w:rsid w:val="00657FE7"/>
    <w:rsid w:val="006711C9"/>
    <w:rsid w:val="00692367"/>
    <w:rsid w:val="00697448"/>
    <w:rsid w:val="0072581B"/>
    <w:rsid w:val="007875FD"/>
    <w:rsid w:val="007B3B0B"/>
    <w:rsid w:val="007D0323"/>
    <w:rsid w:val="007F5FF8"/>
    <w:rsid w:val="00850E7F"/>
    <w:rsid w:val="008750F8"/>
    <w:rsid w:val="008E62EA"/>
    <w:rsid w:val="009758F2"/>
    <w:rsid w:val="00986ADF"/>
    <w:rsid w:val="009E002B"/>
    <w:rsid w:val="009E7426"/>
    <w:rsid w:val="009F3CFB"/>
    <w:rsid w:val="00A918E0"/>
    <w:rsid w:val="00A93D3C"/>
    <w:rsid w:val="00AB3456"/>
    <w:rsid w:val="00AF3B46"/>
    <w:rsid w:val="00AF70F1"/>
    <w:rsid w:val="00B07C11"/>
    <w:rsid w:val="00B86D45"/>
    <w:rsid w:val="00BC3BD6"/>
    <w:rsid w:val="00BE4932"/>
    <w:rsid w:val="00C41544"/>
    <w:rsid w:val="00C436C9"/>
    <w:rsid w:val="00CD472C"/>
    <w:rsid w:val="00D562E1"/>
    <w:rsid w:val="00DA3DAC"/>
    <w:rsid w:val="00DF3D29"/>
    <w:rsid w:val="00E83A48"/>
    <w:rsid w:val="00F059D7"/>
    <w:rsid w:val="00F9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448AA6"/>
  <w15:chartTrackingRefBased/>
  <w15:docId w15:val="{30EE3053-4E44-413B-A3D5-4330CC10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11C9"/>
    <w:pPr>
      <w:spacing w:before="120" w:after="0"/>
      <w:jc w:val="both"/>
    </w:pPr>
    <w:rPr>
      <w:rFonts w:ascii="Arial" w:eastAsia="Times New Roman" w:hAnsi="Arial" w:cs="Times New Roman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6711C9"/>
    <w:pPr>
      <w:keepNext/>
      <w:keepLines/>
      <w:numPr>
        <w:numId w:val="1"/>
      </w:numPr>
      <w:tabs>
        <w:tab w:val="left" w:pos="567"/>
      </w:tabs>
      <w:spacing w:before="480" w:after="240"/>
      <w:outlineLvl w:val="0"/>
    </w:pPr>
    <w:rPr>
      <w:b/>
      <w:bCs/>
      <w:color w:val="008000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6711C9"/>
    <w:pPr>
      <w:numPr>
        <w:ilvl w:val="1"/>
      </w:numPr>
      <w:spacing w:before="200"/>
      <w:outlineLvl w:val="1"/>
    </w:pPr>
    <w:rPr>
      <w:rFonts w:eastAsiaTheme="majorEastAsia" w:cstheme="majorBidi"/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6711C9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6711C9"/>
    <w:pPr>
      <w:numPr>
        <w:ilvl w:val="3"/>
      </w:numPr>
      <w:spacing w:after="0"/>
      <w:outlineLvl w:val="3"/>
    </w:pPr>
    <w:rPr>
      <w:b w:val="0"/>
      <w:bCs w:val="0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711C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711C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11C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11C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11C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711C9"/>
    <w:rPr>
      <w:rFonts w:ascii="Arial" w:eastAsia="Times New Roman" w:hAnsi="Arial" w:cs="Times New Roman"/>
      <w:b/>
      <w:bCs/>
      <w:color w:val="008000"/>
      <w:sz w:val="28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6711C9"/>
    <w:rPr>
      <w:rFonts w:ascii="Arial" w:eastAsiaTheme="majorEastAsia" w:hAnsi="Arial" w:cstheme="majorBidi"/>
      <w:b/>
      <w:color w:val="008000"/>
      <w:sz w:val="26"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11C9"/>
    <w:rPr>
      <w:rFonts w:ascii="Arial" w:eastAsiaTheme="majorEastAsia" w:hAnsi="Arial" w:cstheme="majorBidi"/>
      <w:b/>
      <w:bCs/>
      <w:color w:val="008000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711C9"/>
    <w:rPr>
      <w:rFonts w:ascii="Arial" w:eastAsiaTheme="majorEastAsia" w:hAnsi="Arial" w:cstheme="majorBidi"/>
      <w:i/>
      <w:iCs/>
      <w:color w:val="008000"/>
      <w:szCs w:val="26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711C9"/>
    <w:rPr>
      <w:rFonts w:asciiTheme="majorHAnsi" w:eastAsiaTheme="majorEastAsia" w:hAnsiTheme="majorHAnsi" w:cstheme="majorBidi"/>
      <w:color w:val="243F60" w:themeColor="accent1" w:themeShade="7F"/>
      <w:szCs w:val="24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11C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11C9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11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11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rsid w:val="006711C9"/>
    <w:pPr>
      <w:pBdr>
        <w:bottom w:val="single" w:sz="4" w:space="1" w:color="91CF4D"/>
      </w:pBd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711C9"/>
    <w:rPr>
      <w:rFonts w:ascii="Arial" w:eastAsia="Times New Roman" w:hAnsi="Arial" w:cs="Times New Roman"/>
      <w:sz w:val="18"/>
      <w:szCs w:val="24"/>
      <w:lang w:eastAsia="de-CH"/>
    </w:rPr>
  </w:style>
  <w:style w:type="paragraph" w:styleId="Fuzeile">
    <w:name w:val="footer"/>
    <w:basedOn w:val="Standard"/>
    <w:link w:val="FuzeileZchn"/>
    <w:uiPriority w:val="99"/>
    <w:rsid w:val="006711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11C9"/>
    <w:rPr>
      <w:rFonts w:ascii="Arial" w:eastAsia="Times New Roman" w:hAnsi="Arial" w:cs="Times New Roman"/>
      <w:szCs w:val="24"/>
      <w:lang w:eastAsia="de-CH"/>
    </w:rPr>
  </w:style>
  <w:style w:type="paragraph" w:styleId="Textkrper">
    <w:name w:val="Body Text"/>
    <w:basedOn w:val="Standard"/>
    <w:link w:val="TextkrperZchn1"/>
    <w:semiHidden/>
    <w:qFormat/>
    <w:rsid w:val="006711C9"/>
  </w:style>
  <w:style w:type="character" w:customStyle="1" w:styleId="TextkrperZchn">
    <w:name w:val="Textkörper Zchn"/>
    <w:basedOn w:val="Absatz-Standardschriftart"/>
    <w:uiPriority w:val="99"/>
    <w:semiHidden/>
    <w:rsid w:val="006711C9"/>
    <w:rPr>
      <w:rFonts w:ascii="Arial" w:eastAsia="Times New Roman" w:hAnsi="Arial" w:cs="Times New Roman"/>
      <w:szCs w:val="24"/>
      <w:lang w:eastAsia="de-CH"/>
    </w:rPr>
  </w:style>
  <w:style w:type="character" w:customStyle="1" w:styleId="TextkrperZchn1">
    <w:name w:val="Textkörper Zchn1"/>
    <w:basedOn w:val="Absatz-Standardschriftart"/>
    <w:link w:val="Textkrper"/>
    <w:semiHidden/>
    <w:rsid w:val="006711C9"/>
    <w:rPr>
      <w:rFonts w:ascii="Arial" w:eastAsia="Times New Roman" w:hAnsi="Arial" w:cs="Times New Roman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AF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nssortierung" Version="2003"/>
</file>

<file path=customXml/itemProps1.xml><?xml version="1.0" encoding="utf-8"?>
<ds:datastoreItem xmlns:ds="http://schemas.openxmlformats.org/officeDocument/2006/customXml" ds:itemID="{D8DA69A7-9088-4E16-B532-2AFFB250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43E4CF06.dotm</Template>
  <TotalTime>0</TotalTime>
  <Pages>3</Pages>
  <Words>426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streule</dc:creator>
  <cp:keywords/>
  <dc:description/>
  <cp:lastModifiedBy>Ritzi Ernst</cp:lastModifiedBy>
  <cp:revision>2</cp:revision>
  <cp:lastPrinted>2019-02-02T22:00:00Z</cp:lastPrinted>
  <dcterms:created xsi:type="dcterms:W3CDTF">2020-02-24T10:15:00Z</dcterms:created>
  <dcterms:modified xsi:type="dcterms:W3CDTF">2020-02-24T10:15:00Z</dcterms:modified>
</cp:coreProperties>
</file>