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3C5E" w14:textId="77777777" w:rsidR="00D25109" w:rsidRPr="007949AF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58D4B71E" w14:textId="77777777" w:rsidR="00D25109" w:rsidRPr="007949AF" w:rsidRDefault="00D25109" w:rsidP="00D25109">
      <w:pPr>
        <w:rPr>
          <w:rFonts w:ascii="Arial" w:hAnsi="Arial" w:cs="Arial"/>
          <w:b/>
          <w:sz w:val="22"/>
          <w:szCs w:val="22"/>
          <w:lang w:val="de-CH"/>
        </w:rPr>
      </w:pPr>
      <w:r w:rsidRPr="007949AF">
        <w:rPr>
          <w:rFonts w:ascii="Arial" w:hAnsi="Arial" w:cs="Arial"/>
          <w:b/>
          <w:sz w:val="22"/>
          <w:szCs w:val="22"/>
          <w:lang w:val="de-CH"/>
        </w:rPr>
        <w:t>Fragenbogen</w:t>
      </w:r>
    </w:p>
    <w:p w14:paraId="7381D2FC" w14:textId="77777777" w:rsidR="00D25109" w:rsidRPr="007949AF" w:rsidRDefault="00D25109" w:rsidP="00D25109">
      <w:pPr>
        <w:rPr>
          <w:rFonts w:ascii="Arial" w:hAnsi="Arial" w:cs="Arial"/>
          <w:b/>
          <w:sz w:val="22"/>
          <w:szCs w:val="22"/>
          <w:lang w:val="de-CH"/>
        </w:rPr>
      </w:pPr>
      <w:r w:rsidRPr="007949AF">
        <w:rPr>
          <w:rFonts w:ascii="Arial" w:hAnsi="Arial" w:cs="Arial"/>
          <w:b/>
          <w:sz w:val="22"/>
          <w:szCs w:val="22"/>
          <w:lang w:val="de-CH"/>
        </w:rPr>
        <w:t xml:space="preserve">Vernehmlassung neuer Lehrplan für den Religionsunterricht </w:t>
      </w:r>
    </w:p>
    <w:p w14:paraId="56880CA0" w14:textId="31B4442A" w:rsidR="00D25109" w:rsidRPr="007949AF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6BA7D19A" w14:textId="618B1BAF" w:rsidR="0018641A" w:rsidRPr="007949AF" w:rsidRDefault="0018641A" w:rsidP="00D25109">
      <w:p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 xml:space="preserve">Vor dem Ausfüllen des Fragebogens empfehlen wir Ihnen, die Botschaft des Kirchenrates zur Vernehmlassung durchzulesen. Die Botschaft dient als Einführung und sie erläutert die </w:t>
      </w:r>
      <w:r w:rsidR="0055353F" w:rsidRPr="007949AF">
        <w:rPr>
          <w:rFonts w:ascii="Arial" w:hAnsi="Arial" w:cs="Arial"/>
          <w:sz w:val="22"/>
          <w:szCs w:val="22"/>
          <w:lang w:val="de-CH"/>
        </w:rPr>
        <w:t xml:space="preserve">Ausgangslage und die </w:t>
      </w:r>
      <w:r w:rsidRPr="007949AF">
        <w:rPr>
          <w:rFonts w:ascii="Arial" w:hAnsi="Arial" w:cs="Arial"/>
          <w:sz w:val="22"/>
          <w:szCs w:val="22"/>
          <w:lang w:val="de-CH"/>
        </w:rPr>
        <w:t>Fragen, die sich bei der Erarbeitung des Lehrplanentwurfs gestellt haben.</w:t>
      </w:r>
    </w:p>
    <w:p w14:paraId="66F586C8" w14:textId="3EC04E01" w:rsidR="0055353F" w:rsidRPr="007949AF" w:rsidRDefault="0055353F" w:rsidP="00D25109">
      <w:p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Wir sehen zwei Möglichkeiten, wie Sie die Vernehmlassung online ausfüllen:</w:t>
      </w:r>
    </w:p>
    <w:p w14:paraId="568A17E7" w14:textId="578F0600" w:rsidR="0055353F" w:rsidRPr="007949AF" w:rsidRDefault="0055353F" w:rsidP="0055353F">
      <w:pPr>
        <w:pStyle w:val="Listenabsatz"/>
        <w:numPr>
          <w:ilvl w:val="0"/>
          <w:numId w:val="37"/>
        </w:num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Stellen Sie zwei Computer nebeneinander oder arbeiten Sie mit zwei Bildschirmen. Auf einem Bildschirm haben Sie die Website des Lehrplans aufgeschaltet, auf dem anderen Bildschirm bearbeiten Sie diese Umfrage.</w:t>
      </w:r>
    </w:p>
    <w:p w14:paraId="123E8852" w14:textId="7BC93ACF" w:rsidR="0055353F" w:rsidRPr="007949AF" w:rsidRDefault="0055353F" w:rsidP="0055353F">
      <w:pPr>
        <w:pStyle w:val="Listenabsatz"/>
        <w:numPr>
          <w:ilvl w:val="0"/>
          <w:numId w:val="37"/>
        </w:num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In Gruppen ist es sinnvoll, diesen Fragebogen zuerst elektronisch zu öffnen und/oder auszudrucken, und dann gemeinsam die Fragen zu beantworten und im Dokument festzuhalten. Anschliessend überträgt eine Person die Antworten in die elektronische Umfrage.</w:t>
      </w:r>
    </w:p>
    <w:p w14:paraId="1E819025" w14:textId="4FC3A656" w:rsidR="0055353F" w:rsidRPr="007949AF" w:rsidRDefault="00F4722A" w:rsidP="00F4722A">
      <w:p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Bitte beachten Sie, dass diese Umfrage NICHT unterbrochen werden kann. D.h. haben Sie die Online-Umfrage gestartet, werden Sie von Frage zu Frage geführt.</w:t>
      </w:r>
    </w:p>
    <w:p w14:paraId="191B84D5" w14:textId="77777777" w:rsidR="008602A2" w:rsidRPr="007949AF" w:rsidRDefault="008602A2" w:rsidP="008602A2">
      <w:pPr>
        <w:rPr>
          <w:rFonts w:ascii="Arial" w:hAnsi="Arial" w:cs="Arial"/>
          <w:sz w:val="22"/>
          <w:szCs w:val="22"/>
          <w:lang w:val="de-CH"/>
        </w:rPr>
      </w:pPr>
    </w:p>
    <w:p w14:paraId="1D4A7500" w14:textId="7B386570" w:rsidR="008602A2" w:rsidRPr="007949AF" w:rsidRDefault="008602A2" w:rsidP="008602A2">
      <w:p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Die Auseinandersetzung mit dem neuen Lehrplan mit dem Ausfüllen der Umfrage dauert ca. 2-3 Stunden.</w:t>
      </w:r>
    </w:p>
    <w:p w14:paraId="0A5494A5" w14:textId="69A18171" w:rsidR="00751BCE" w:rsidRPr="0010233A" w:rsidRDefault="00751BCE" w:rsidP="00751BCE">
      <w:pPr>
        <w:rPr>
          <w:rFonts w:ascii="Arial" w:hAnsi="Arial" w:cs="Arial"/>
          <w:sz w:val="22"/>
          <w:szCs w:val="22"/>
          <w:lang w:val="de-CH"/>
        </w:rPr>
      </w:pPr>
      <w:r w:rsidRPr="00F317C8">
        <w:rPr>
          <w:rFonts w:ascii="Arial" w:hAnsi="Arial" w:cs="Arial"/>
          <w:sz w:val="22"/>
          <w:szCs w:val="22"/>
          <w:lang w:val="de-CH"/>
        </w:rPr>
        <w:t xml:space="preserve">Weil die elektronische Umfrage – einmal begonnen – nicht abgebrochen und abgespeichert werden kann, empfehlen wir Ihnen – wenn Sie den Fragebogen zur Vernehmlassung nicht in einem Arbeitsgang oder einer Sitzung beantworten wollen - folgende </w:t>
      </w:r>
      <w:proofErr w:type="spellStart"/>
      <w:r w:rsidRPr="00F317C8">
        <w:rPr>
          <w:rFonts w:ascii="Arial" w:hAnsi="Arial" w:cs="Arial"/>
          <w:sz w:val="22"/>
          <w:szCs w:val="22"/>
          <w:lang w:val="de-CH"/>
        </w:rPr>
        <w:t>etappierte</w:t>
      </w:r>
      <w:proofErr w:type="spellEnd"/>
      <w:r w:rsidRPr="00F317C8">
        <w:rPr>
          <w:rFonts w:ascii="Arial" w:hAnsi="Arial" w:cs="Arial"/>
          <w:sz w:val="22"/>
          <w:szCs w:val="22"/>
          <w:lang w:val="de-CH"/>
        </w:rPr>
        <w:t xml:space="preserve"> Arbeitsweise: Sie verwenden den beiliegenden Fragebogen in Papierform, tragen Ihre Antworten schrittweise (handschrift</w:t>
      </w:r>
      <w:r w:rsidR="00290F3E" w:rsidRPr="00F317C8">
        <w:rPr>
          <w:rFonts w:ascii="Arial" w:hAnsi="Arial" w:cs="Arial"/>
          <w:sz w:val="22"/>
          <w:szCs w:val="22"/>
          <w:lang w:val="de-CH"/>
        </w:rPr>
        <w:t>l</w:t>
      </w:r>
      <w:r w:rsidRPr="00F317C8">
        <w:rPr>
          <w:rFonts w:ascii="Arial" w:hAnsi="Arial" w:cs="Arial"/>
          <w:sz w:val="22"/>
          <w:szCs w:val="22"/>
          <w:lang w:val="de-CH"/>
        </w:rPr>
        <w:t xml:space="preserve">ich) ein und beantworten die Fragen so in Etappen, während sie den Lehrplanentwurf unter dem Link https://dev.lehrplan-ru.ch/ am Bildschirm ihres PCs oder Laptops durchgehen. Anschliessend können Sie ihre Antworten im Online-Fragebogen eingeben. Das Ausfüllen des Online-Fragebogens erleichtert uns die </w:t>
      </w:r>
      <w:r w:rsidRPr="0010233A">
        <w:rPr>
          <w:rFonts w:ascii="Arial" w:hAnsi="Arial" w:cs="Arial"/>
          <w:sz w:val="22"/>
          <w:szCs w:val="22"/>
          <w:lang w:val="de-CH"/>
        </w:rPr>
        <w:t>Auswertung sehr. Vielen Dank!</w:t>
      </w:r>
    </w:p>
    <w:p w14:paraId="69D73C21" w14:textId="77777777" w:rsidR="00751BCE" w:rsidRPr="0010233A" w:rsidRDefault="00751BCE" w:rsidP="00751BCE">
      <w:pPr>
        <w:rPr>
          <w:rFonts w:ascii="Arial" w:hAnsi="Arial" w:cs="Arial"/>
          <w:sz w:val="22"/>
          <w:szCs w:val="22"/>
          <w:lang w:val="de-CH"/>
        </w:rPr>
      </w:pPr>
    </w:p>
    <w:p w14:paraId="012AB50E" w14:textId="77777777" w:rsidR="00751BCE" w:rsidRPr="00F317C8" w:rsidRDefault="00751BCE" w:rsidP="00751BCE">
      <w:pPr>
        <w:rPr>
          <w:rFonts w:ascii="Arial" w:hAnsi="Arial" w:cs="Arial"/>
          <w:sz w:val="22"/>
          <w:szCs w:val="22"/>
          <w:lang w:val="de-CH"/>
        </w:rPr>
      </w:pPr>
      <w:r w:rsidRPr="0010233A">
        <w:rPr>
          <w:rFonts w:ascii="Arial" w:hAnsi="Arial" w:cs="Arial"/>
          <w:sz w:val="22"/>
          <w:szCs w:val="22"/>
          <w:lang w:val="de-CH"/>
        </w:rPr>
        <w:t xml:space="preserve">Im Word-Format oder auf Papier von Hand ausgefüllte Fragebogen können Sie per E-Mail zurücksenden </w:t>
      </w:r>
      <w:r w:rsidRPr="00F317C8">
        <w:rPr>
          <w:rFonts w:ascii="Arial" w:hAnsi="Arial" w:cs="Arial"/>
          <w:sz w:val="22"/>
          <w:szCs w:val="22"/>
          <w:lang w:val="de-CH"/>
        </w:rPr>
        <w:t>bzw. mit Briefpost einreichen:</w:t>
      </w:r>
    </w:p>
    <w:p w14:paraId="5E707F40" w14:textId="77777777" w:rsidR="00751BCE" w:rsidRPr="00F317C8" w:rsidRDefault="00751BCE" w:rsidP="00751BCE">
      <w:pPr>
        <w:rPr>
          <w:rFonts w:ascii="Arial" w:hAnsi="Arial" w:cs="Arial"/>
          <w:sz w:val="22"/>
          <w:szCs w:val="22"/>
          <w:lang w:val="de-CH"/>
        </w:rPr>
      </w:pPr>
      <w:r w:rsidRPr="00F317C8">
        <w:rPr>
          <w:rFonts w:ascii="Arial" w:hAnsi="Arial" w:cs="Arial"/>
          <w:sz w:val="22"/>
          <w:szCs w:val="22"/>
          <w:lang w:val="de-CH"/>
        </w:rPr>
        <w:t>E-Mail: kanzlei@evang-tg.ch.</w:t>
      </w:r>
    </w:p>
    <w:p w14:paraId="1CCE97B0" w14:textId="77777777" w:rsidR="00751BCE" w:rsidRPr="00F317C8" w:rsidRDefault="00751BCE" w:rsidP="00751BCE">
      <w:pPr>
        <w:rPr>
          <w:rFonts w:ascii="Arial" w:hAnsi="Arial" w:cs="Arial"/>
          <w:sz w:val="22"/>
          <w:szCs w:val="22"/>
          <w:lang w:val="de-CH"/>
        </w:rPr>
      </w:pPr>
      <w:r w:rsidRPr="00F317C8">
        <w:rPr>
          <w:rFonts w:ascii="Arial" w:hAnsi="Arial" w:cs="Arial"/>
          <w:sz w:val="22"/>
          <w:szCs w:val="22"/>
          <w:lang w:val="de-CH"/>
        </w:rPr>
        <w:t xml:space="preserve">Adresse: Kirchenratskanzlei, Bankplatz 5, 8500 Frauenfeld </w:t>
      </w:r>
    </w:p>
    <w:p w14:paraId="519959B2" w14:textId="53806CEF" w:rsidR="00751BCE" w:rsidRPr="00F317C8" w:rsidRDefault="00290F3E" w:rsidP="00751BCE">
      <w:pPr>
        <w:rPr>
          <w:rFonts w:ascii="Arial" w:hAnsi="Arial" w:cs="Arial"/>
          <w:sz w:val="22"/>
          <w:szCs w:val="22"/>
          <w:lang w:val="de-CH"/>
        </w:rPr>
      </w:pPr>
      <w:r w:rsidRPr="00F317C8">
        <w:rPr>
          <w:rFonts w:ascii="Arial" w:hAnsi="Arial" w:cs="Arial"/>
          <w:sz w:val="22"/>
          <w:szCs w:val="22"/>
          <w:lang w:val="de-CH"/>
        </w:rPr>
        <w:t xml:space="preserve">Link zur Online-Umfrage: </w:t>
      </w:r>
      <w:hyperlink r:id="rId8" w:history="1">
        <w:r w:rsidRPr="00F317C8">
          <w:rPr>
            <w:rStyle w:val="Hyperlink"/>
            <w:rFonts w:ascii="Arial" w:hAnsi="Arial" w:cs="Arial"/>
            <w:color w:val="auto"/>
            <w:sz w:val="22"/>
            <w:szCs w:val="22"/>
            <w:lang w:val="de-CH"/>
          </w:rPr>
          <w:t>https://www.umfrageonline.ch/s/2c1a67b</w:t>
        </w:r>
      </w:hyperlink>
    </w:p>
    <w:p w14:paraId="5D6007AE" w14:textId="6BC2A940" w:rsidR="00EF032B" w:rsidRPr="007949AF" w:rsidRDefault="00EF032B" w:rsidP="000309FD">
      <w:pPr>
        <w:rPr>
          <w:rFonts w:ascii="Arial" w:hAnsi="Arial" w:cs="Arial"/>
          <w:sz w:val="22"/>
          <w:szCs w:val="22"/>
          <w:lang w:val="de-CH"/>
        </w:rPr>
      </w:pPr>
    </w:p>
    <w:p w14:paraId="592A0EC2" w14:textId="71398821" w:rsidR="00DA6C89" w:rsidRPr="007949AF" w:rsidRDefault="007575C0" w:rsidP="000309FD">
      <w:p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Sie begegnen im </w:t>
      </w:r>
      <w:r w:rsidR="00671A8F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neuen </w:t>
      </w:r>
      <w:r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Le</w:t>
      </w:r>
      <w:r w:rsidR="002D3A2E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h</w:t>
      </w:r>
      <w:r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rplan Begriffen, die </w:t>
      </w:r>
      <w:r w:rsidR="00671A8F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besonders wichtig sind</w:t>
      </w:r>
      <w:r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:</w:t>
      </w:r>
    </w:p>
    <w:p w14:paraId="36655786" w14:textId="08C634B8" w:rsidR="007575C0" w:rsidRPr="007949AF" w:rsidRDefault="007575C0" w:rsidP="002057D2">
      <w:pPr>
        <w:pStyle w:val="Listenabsatz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7949AF"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  <w:t>Kompetenz:</w:t>
      </w:r>
      <w:r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2057D2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Der neue Lehrplan zeigt, wie Kinder und Jugendliche religiöse Kompetenzen erwerben können. Kompetenzen sind verfügbare oder erlernbare Fähigkeiten, um konkrete Herausforderungen zu lösen und ihre Um- und Mitwelt aktiv zu gestalten. Dazu zählen unterschiedliche Ressourcen wie Verständnis (kognitives Vermögen), Haltungen und praktische Fertigkeiten. Die Kompetenzorientiertheit ist ein Perspektivenwechsel in der Gestaltung von Lehrplänen.</w:t>
      </w:r>
    </w:p>
    <w:p w14:paraId="1D9963B1" w14:textId="3504FA9C" w:rsidR="007575C0" w:rsidRPr="007949AF" w:rsidRDefault="007575C0" w:rsidP="00F53E55">
      <w:pPr>
        <w:pStyle w:val="Listenabsatz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7949AF"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  <w:t>Teilkompetenz mit drei Handlungsaspekten:</w:t>
      </w:r>
      <w:r w:rsidR="002057D2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Die Kompetenzen sind aufgeteilt in Teilkompetenzen, die jedem Schuljahr zugeordnet sind. Jede Teilkompetenz beinhaltet drei Handlungsaspekte, d.h. beschreibt</w:t>
      </w:r>
      <w:r w:rsidR="00F53E5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in drei aufeinander aufbauenden Schritten</w:t>
      </w:r>
      <w:r w:rsidR="002057D2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, was eine Schülerin / ein Schüler </w:t>
      </w:r>
      <w:r w:rsidR="00F53E5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am Schluss einer Sequenz (</w:t>
      </w:r>
      <w:proofErr w:type="spellStart"/>
      <w:r w:rsidR="00F53E5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Lektionsreihe</w:t>
      </w:r>
      <w:proofErr w:type="spellEnd"/>
      <w:r w:rsidR="00F53E5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) </w:t>
      </w:r>
      <w:r w:rsidR="002057D2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können soll.</w:t>
      </w:r>
      <w:r w:rsidR="00F53E5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Beispiel: «Die Schüler*innen können das Kirchenjahr </w:t>
      </w:r>
      <w:r w:rsidR="00F53E55" w:rsidRPr="007949AF">
        <w:rPr>
          <w:rFonts w:ascii="Arial" w:hAnsi="Arial" w:cs="Arial"/>
          <w:i/>
          <w:iCs/>
          <w:color w:val="000000" w:themeColor="text1"/>
          <w:sz w:val="22"/>
          <w:szCs w:val="22"/>
          <w:lang w:val="de-CH"/>
        </w:rPr>
        <w:t>beschreiben (Schritt 1)</w:t>
      </w:r>
      <w:r w:rsidR="00F53E5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, einzelne Feste </w:t>
      </w:r>
      <w:r w:rsidR="00F53E55" w:rsidRPr="007949AF">
        <w:rPr>
          <w:rFonts w:ascii="Arial" w:hAnsi="Arial" w:cs="Arial"/>
          <w:i/>
          <w:iCs/>
          <w:color w:val="000000" w:themeColor="text1"/>
          <w:sz w:val="22"/>
          <w:szCs w:val="22"/>
          <w:lang w:val="de-CH"/>
        </w:rPr>
        <w:t>vergleichen</w:t>
      </w:r>
      <w:r w:rsidR="00F53E5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(Schritt 2) und in ihrer Bedeutung für den Alltag </w:t>
      </w:r>
      <w:r w:rsidR="00F53E55" w:rsidRPr="007949AF">
        <w:rPr>
          <w:rFonts w:ascii="Arial" w:hAnsi="Arial" w:cs="Arial"/>
          <w:i/>
          <w:iCs/>
          <w:color w:val="000000" w:themeColor="text1"/>
          <w:sz w:val="22"/>
          <w:szCs w:val="22"/>
          <w:lang w:val="de-CH"/>
        </w:rPr>
        <w:t>überprüfen (Schritt 3)</w:t>
      </w:r>
      <w:r w:rsidR="00F53E5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.»</w:t>
      </w:r>
    </w:p>
    <w:p w14:paraId="112AAA61" w14:textId="00DFF50E" w:rsidR="007575C0" w:rsidRDefault="007575C0" w:rsidP="002057D2">
      <w:pPr>
        <w:pStyle w:val="Listenabsatz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7949AF"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  <w:t>Zyklus:</w:t>
      </w:r>
      <w:r w:rsidR="002057D2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Statt Unter-, Mittel-, und Oberstufe verwendet die Volksschule neue Begriffe. Sie heissen Zyklus 1 (Vorschule, 1. und 2. Klasse), Zyklus 2 (3.-6. Klasse), Zyklus 3 (7.-9. Klasse)</w:t>
      </w:r>
      <w:r w:rsidR="00AC50A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.</w:t>
      </w:r>
    </w:p>
    <w:p w14:paraId="2AC8C09A" w14:textId="1A559772" w:rsidR="00290F3E" w:rsidRDefault="00290F3E">
      <w:p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>
        <w:rPr>
          <w:rFonts w:ascii="Arial" w:hAnsi="Arial" w:cs="Arial"/>
          <w:color w:val="000000" w:themeColor="text1"/>
          <w:sz w:val="22"/>
          <w:szCs w:val="22"/>
          <w:lang w:val="de-CH"/>
        </w:rPr>
        <w:br w:type="page"/>
      </w:r>
    </w:p>
    <w:p w14:paraId="609FB44C" w14:textId="77777777" w:rsidR="00290F3E" w:rsidRPr="00290F3E" w:rsidRDefault="00290F3E" w:rsidP="00290F3E">
      <w:pPr>
        <w:ind w:left="360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38A0965E" w14:textId="77777777" w:rsidR="007949AF" w:rsidRPr="007949AF" w:rsidRDefault="007575C0" w:rsidP="007949AF">
      <w:pPr>
        <w:pStyle w:val="Listenabsatz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7949AF"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  <w:t>Umsetzungshilfe:</w:t>
      </w:r>
      <w:r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2057D2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Umsetzungshilfen nennt man jene Arbeitsebene, mit denen eine Religionslehrperson ihren Unterricht </w:t>
      </w:r>
      <w:r w:rsidR="00AC50A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konzipiert</w:t>
      </w:r>
      <w:r w:rsidR="002057D2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. </w:t>
      </w:r>
      <w:r w:rsidR="00AC50A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Die wichtigsten Teile davon sind die</w:t>
      </w:r>
      <w:r w:rsidR="002057D2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Teilkompetenz, </w:t>
      </w:r>
      <w:r w:rsidR="00AC50A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und die beigeordneten Inhaltsaspekte (biblischen Bezüge) mit denen die Teilkompetenz erreicht werden soll.</w:t>
      </w:r>
      <w:r w:rsidR="002057D2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AC50A5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Auch wichtig sind die dafür vorgeschlagenen Medien (Lehrmittel), die ebenfalls auf einer Umsetzungshilfe aufgelistet sind. Hier ist ein Bei</w:t>
      </w:r>
      <w:r w:rsidR="007949AF" w:rsidRPr="007949AF">
        <w:rPr>
          <w:rFonts w:ascii="Arial" w:hAnsi="Arial" w:cs="Arial"/>
          <w:color w:val="000000" w:themeColor="text1"/>
          <w:sz w:val="22"/>
          <w:szCs w:val="22"/>
          <w:lang w:val="de-CH"/>
        </w:rPr>
        <w:t>spiel für eine Umsetzungshilfe:</w:t>
      </w:r>
    </w:p>
    <w:p w14:paraId="6C8109AC" w14:textId="3D59C9D4" w:rsidR="007575C0" w:rsidRPr="007949AF" w:rsidRDefault="00E3719D" w:rsidP="007949AF">
      <w:pPr>
        <w:pStyle w:val="Listenabsatz"/>
        <w:rPr>
          <w:rFonts w:ascii="Arial" w:hAnsi="Arial" w:cs="Arial"/>
          <w:color w:val="000000" w:themeColor="text1"/>
          <w:sz w:val="22"/>
          <w:szCs w:val="22"/>
          <w:lang w:val="de-CH"/>
        </w:rPr>
      </w:pPr>
      <w:hyperlink r:id="rId9" w:history="1">
        <w:r w:rsidR="00AC50A5" w:rsidRPr="007949AF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de-CH"/>
          </w:rPr>
          <w:t>https://dev.lehrplan-ru.ch/lehrplan/umsetzungshilfe/alias/wertebezug-in-alt-und-neutestamentlichen-texten.html</w:t>
        </w:r>
      </w:hyperlink>
    </w:p>
    <w:p w14:paraId="5EEEABBE" w14:textId="77777777" w:rsidR="007575C0" w:rsidRPr="007949AF" w:rsidRDefault="007575C0" w:rsidP="000309FD">
      <w:pPr>
        <w:rPr>
          <w:rFonts w:ascii="Arial" w:hAnsi="Arial" w:cs="Arial"/>
          <w:sz w:val="22"/>
          <w:szCs w:val="22"/>
          <w:lang w:val="de-CH"/>
        </w:rPr>
      </w:pPr>
    </w:p>
    <w:p w14:paraId="384A0B3D" w14:textId="3BDC94E1" w:rsidR="000309FD" w:rsidRPr="007949AF" w:rsidRDefault="000309FD" w:rsidP="000309FD">
      <w:p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Die Umfrage ist in drei Kapitel aufgeteilt:</w:t>
      </w:r>
    </w:p>
    <w:p w14:paraId="18485BF4" w14:textId="77777777" w:rsidR="00F9554C" w:rsidRPr="007949AF" w:rsidRDefault="00F9554C" w:rsidP="000309FD">
      <w:pPr>
        <w:rPr>
          <w:rFonts w:ascii="Arial" w:hAnsi="Arial" w:cs="Arial"/>
          <w:sz w:val="22"/>
          <w:szCs w:val="22"/>
          <w:lang w:val="de-CH"/>
        </w:rPr>
      </w:pPr>
    </w:p>
    <w:p w14:paraId="3F3CF4ED" w14:textId="02D837AD" w:rsidR="00F9554C" w:rsidRPr="007949AF" w:rsidRDefault="00F9554C" w:rsidP="007949AF">
      <w:pPr>
        <w:spacing w:before="60"/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 xml:space="preserve">I. </w:t>
      </w:r>
      <w:r w:rsidR="000309FD" w:rsidRPr="007949AF">
        <w:rPr>
          <w:rFonts w:ascii="Arial" w:hAnsi="Arial" w:cs="Arial"/>
          <w:sz w:val="22"/>
          <w:szCs w:val="22"/>
          <w:lang w:val="de-CH"/>
        </w:rPr>
        <w:t>Beurteilung der Informationen</w:t>
      </w:r>
    </w:p>
    <w:p w14:paraId="47645625" w14:textId="77777777" w:rsidR="000309FD" w:rsidRPr="007949AF" w:rsidRDefault="000309FD" w:rsidP="007949AF">
      <w:pPr>
        <w:spacing w:before="60"/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II. Inhalt</w:t>
      </w:r>
    </w:p>
    <w:p w14:paraId="01AB7348" w14:textId="0CC118EE" w:rsidR="000309FD" w:rsidRPr="007949AF" w:rsidRDefault="000309FD" w:rsidP="007949AF">
      <w:pPr>
        <w:spacing w:before="60"/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II</w:t>
      </w:r>
      <w:r w:rsidR="007575C0" w:rsidRPr="007949AF">
        <w:rPr>
          <w:rFonts w:ascii="Arial" w:hAnsi="Arial" w:cs="Arial"/>
          <w:sz w:val="22"/>
          <w:szCs w:val="22"/>
          <w:lang w:val="de-CH"/>
        </w:rPr>
        <w:t>I</w:t>
      </w:r>
      <w:r w:rsidRPr="007949AF">
        <w:rPr>
          <w:rFonts w:ascii="Arial" w:hAnsi="Arial" w:cs="Arial"/>
          <w:sz w:val="22"/>
          <w:szCs w:val="22"/>
          <w:lang w:val="de-CH"/>
        </w:rPr>
        <w:t>. Umsetzung und Einführung</w:t>
      </w:r>
    </w:p>
    <w:p w14:paraId="35184DB0" w14:textId="77777777" w:rsidR="000309FD" w:rsidRPr="007949AF" w:rsidRDefault="000309FD" w:rsidP="000309FD">
      <w:pPr>
        <w:rPr>
          <w:rFonts w:ascii="Arial" w:hAnsi="Arial" w:cs="Arial"/>
          <w:sz w:val="22"/>
          <w:szCs w:val="22"/>
          <w:lang w:val="de-CH"/>
        </w:rPr>
      </w:pPr>
    </w:p>
    <w:p w14:paraId="6B991A85" w14:textId="2D2098F7" w:rsidR="003B42CD" w:rsidRPr="007949AF" w:rsidRDefault="00547247" w:rsidP="00547247">
      <w:p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 xml:space="preserve">Wir bitten Sie, die Umfrage bis </w:t>
      </w:r>
      <w:r w:rsidR="008602A2" w:rsidRPr="007949AF">
        <w:rPr>
          <w:rFonts w:ascii="Arial" w:hAnsi="Arial" w:cs="Arial"/>
          <w:sz w:val="22"/>
          <w:szCs w:val="22"/>
          <w:lang w:val="de-CH"/>
        </w:rPr>
        <w:t xml:space="preserve">am </w:t>
      </w:r>
      <w:r w:rsidR="00D87CF0" w:rsidRPr="007949AF">
        <w:rPr>
          <w:rFonts w:ascii="Arial" w:hAnsi="Arial" w:cs="Arial"/>
          <w:sz w:val="22"/>
          <w:szCs w:val="22"/>
          <w:lang w:val="de-CH"/>
        </w:rPr>
        <w:t>15. Juli 2020</w:t>
      </w:r>
      <w:r w:rsidRPr="007949AF">
        <w:rPr>
          <w:rFonts w:ascii="Arial" w:hAnsi="Arial" w:cs="Arial"/>
          <w:sz w:val="22"/>
          <w:szCs w:val="22"/>
          <w:lang w:val="de-CH"/>
        </w:rPr>
        <w:t xml:space="preserve"> auszufüllen. </w:t>
      </w:r>
    </w:p>
    <w:p w14:paraId="7BEA042E" w14:textId="77DE9C44" w:rsidR="00C24866" w:rsidRPr="007949AF" w:rsidRDefault="00C24866" w:rsidP="00D25109">
      <w:pPr>
        <w:rPr>
          <w:rFonts w:ascii="Arial" w:hAnsi="Arial" w:cs="Arial"/>
          <w:sz w:val="22"/>
          <w:szCs w:val="22"/>
          <w:lang w:val="de-CH"/>
        </w:rPr>
      </w:pPr>
    </w:p>
    <w:p w14:paraId="12E642A2" w14:textId="77777777" w:rsidR="00317C3C" w:rsidRPr="007949AF" w:rsidRDefault="00317C3C" w:rsidP="00317C3C">
      <w:p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Vielen Dank für Ihr Interesse und Ihre Beteiligung an der Vernehmlassung.</w:t>
      </w:r>
    </w:p>
    <w:p w14:paraId="3C9E12D9" w14:textId="05471466" w:rsidR="00317C3C" w:rsidRPr="007949AF" w:rsidRDefault="00317C3C" w:rsidP="00317C3C">
      <w:pPr>
        <w:rPr>
          <w:rFonts w:ascii="Arial" w:hAnsi="Arial" w:cs="Arial"/>
          <w:sz w:val="22"/>
          <w:szCs w:val="22"/>
          <w:lang w:val="de-CH"/>
        </w:rPr>
      </w:pPr>
      <w:r w:rsidRPr="007949AF">
        <w:rPr>
          <w:rFonts w:ascii="Arial" w:hAnsi="Arial" w:cs="Arial"/>
          <w:sz w:val="22"/>
          <w:szCs w:val="22"/>
          <w:lang w:val="de-CH"/>
        </w:rPr>
        <w:t>Für allfällige Rückfragen stehen Ihnen Tobias Arni, Fachstelle Religionsunterricht und Ruth Pfister, Kirchenrätin, gerne zur Verfügung.</w:t>
      </w:r>
    </w:p>
    <w:p w14:paraId="321DCF14" w14:textId="2B49326D" w:rsidR="00317C3C" w:rsidRDefault="00317C3C" w:rsidP="00D25109">
      <w:pPr>
        <w:rPr>
          <w:rFonts w:ascii="Arial" w:hAnsi="Arial" w:cs="Arial"/>
          <w:sz w:val="22"/>
          <w:szCs w:val="22"/>
          <w:lang w:val="de-CH"/>
        </w:rPr>
      </w:pPr>
    </w:p>
    <w:p w14:paraId="3220450F" w14:textId="587B5D28" w:rsidR="007949AF" w:rsidRPr="00F317C8" w:rsidRDefault="007949AF" w:rsidP="00D25109">
      <w:pPr>
        <w:rPr>
          <w:rFonts w:ascii="Arial" w:hAnsi="Arial" w:cs="Arial"/>
          <w:sz w:val="22"/>
          <w:szCs w:val="22"/>
          <w:lang w:val="de-CH"/>
        </w:rPr>
      </w:pPr>
      <w:r w:rsidRPr="00F317C8">
        <w:rPr>
          <w:rFonts w:ascii="Arial" w:hAnsi="Arial" w:cs="Arial"/>
          <w:sz w:val="22"/>
          <w:szCs w:val="22"/>
          <w:lang w:val="de-CH"/>
        </w:rPr>
        <w:t>Frauenfeld, den 21. April 2020</w:t>
      </w:r>
    </w:p>
    <w:p w14:paraId="5301F38D" w14:textId="77777777" w:rsidR="007949AF" w:rsidRPr="00F317C8" w:rsidRDefault="007949AF" w:rsidP="00D25109">
      <w:pPr>
        <w:rPr>
          <w:rFonts w:ascii="Arial" w:hAnsi="Arial" w:cs="Arial"/>
          <w:sz w:val="22"/>
          <w:szCs w:val="22"/>
          <w:lang w:val="de-CH"/>
        </w:rPr>
      </w:pPr>
    </w:p>
    <w:p w14:paraId="3E0C74A0" w14:textId="77777777" w:rsidR="007949AF" w:rsidRPr="00F317C8" w:rsidRDefault="007949AF" w:rsidP="007949AF">
      <w:pPr>
        <w:spacing w:before="120"/>
        <w:rPr>
          <w:rFonts w:ascii="Arial" w:hAnsi="Arial" w:cs="Arial"/>
          <w:sz w:val="22"/>
          <w:szCs w:val="22"/>
        </w:rPr>
      </w:pPr>
      <w:r w:rsidRPr="00F317C8">
        <w:rPr>
          <w:rFonts w:ascii="Arial" w:hAnsi="Arial" w:cs="Arial"/>
          <w:sz w:val="22"/>
          <w:szCs w:val="22"/>
        </w:rPr>
        <w:t xml:space="preserve">Mit bestem Dank und herzlichen </w:t>
      </w:r>
      <w:proofErr w:type="spellStart"/>
      <w:r w:rsidRPr="00F317C8">
        <w:rPr>
          <w:rFonts w:ascii="Arial" w:hAnsi="Arial" w:cs="Arial"/>
          <w:sz w:val="22"/>
          <w:szCs w:val="22"/>
        </w:rPr>
        <w:t>Grüssen</w:t>
      </w:r>
      <w:proofErr w:type="spellEnd"/>
    </w:p>
    <w:p w14:paraId="7EE301A0" w14:textId="77777777" w:rsidR="007949AF" w:rsidRPr="00F317C8" w:rsidRDefault="007949AF" w:rsidP="007949AF">
      <w:pPr>
        <w:tabs>
          <w:tab w:val="left" w:pos="7513"/>
        </w:tabs>
        <w:spacing w:before="120"/>
        <w:ind w:left="5103" w:hanging="5103"/>
        <w:rPr>
          <w:rFonts w:ascii="Arial" w:hAnsi="Arial" w:cs="Arial"/>
          <w:sz w:val="22"/>
          <w:szCs w:val="22"/>
        </w:rPr>
      </w:pPr>
      <w:r w:rsidRPr="00F317C8">
        <w:rPr>
          <w:rFonts w:ascii="Arial" w:hAnsi="Arial" w:cs="Arial"/>
          <w:sz w:val="22"/>
          <w:szCs w:val="22"/>
        </w:rPr>
        <w:t>EVANGELISCHER KIRCHENRAT</w:t>
      </w:r>
    </w:p>
    <w:p w14:paraId="65C25FB8" w14:textId="77777777" w:rsidR="007949AF" w:rsidRPr="00F317C8" w:rsidRDefault="007949AF" w:rsidP="007949AF">
      <w:pPr>
        <w:tabs>
          <w:tab w:val="left" w:pos="7513"/>
        </w:tabs>
        <w:ind w:left="5104" w:hanging="5103"/>
        <w:rPr>
          <w:rFonts w:ascii="Arial" w:hAnsi="Arial" w:cs="Arial"/>
          <w:sz w:val="22"/>
          <w:szCs w:val="22"/>
        </w:rPr>
      </w:pPr>
      <w:r w:rsidRPr="00F317C8">
        <w:rPr>
          <w:rFonts w:ascii="Arial" w:hAnsi="Arial" w:cs="Arial"/>
          <w:sz w:val="22"/>
          <w:szCs w:val="22"/>
        </w:rPr>
        <w:t>DES KANTONS THURGAU</w:t>
      </w:r>
    </w:p>
    <w:p w14:paraId="6CDEF4C7" w14:textId="77777777" w:rsidR="007949AF" w:rsidRPr="00F317C8" w:rsidRDefault="007949AF" w:rsidP="007949AF">
      <w:pPr>
        <w:tabs>
          <w:tab w:val="left" w:pos="2552"/>
        </w:tabs>
        <w:spacing w:before="120"/>
        <w:ind w:left="5103" w:hanging="5103"/>
        <w:rPr>
          <w:rFonts w:ascii="Arial" w:hAnsi="Arial" w:cs="Arial"/>
          <w:sz w:val="22"/>
          <w:szCs w:val="22"/>
        </w:rPr>
      </w:pPr>
      <w:r w:rsidRPr="00F317C8">
        <w:rPr>
          <w:rFonts w:ascii="Arial" w:hAnsi="Arial" w:cs="Arial"/>
          <w:sz w:val="22"/>
          <w:szCs w:val="22"/>
        </w:rPr>
        <w:t>Der Präsident:</w:t>
      </w:r>
      <w:r w:rsidRPr="00F317C8">
        <w:rPr>
          <w:rFonts w:ascii="Arial" w:hAnsi="Arial" w:cs="Arial"/>
          <w:sz w:val="22"/>
          <w:szCs w:val="22"/>
        </w:rPr>
        <w:tab/>
        <w:t>Der Aktuar:</w:t>
      </w:r>
    </w:p>
    <w:p w14:paraId="096B6E98" w14:textId="7607FB86" w:rsidR="007949AF" w:rsidRPr="00F317C8" w:rsidRDefault="007949AF" w:rsidP="007949AF">
      <w:pPr>
        <w:tabs>
          <w:tab w:val="left" w:pos="2552"/>
        </w:tabs>
        <w:spacing w:after="240"/>
        <w:rPr>
          <w:rFonts w:ascii="Arial" w:hAnsi="Arial" w:cs="Arial"/>
          <w:i/>
          <w:sz w:val="22"/>
          <w:szCs w:val="22"/>
        </w:rPr>
      </w:pPr>
      <w:r w:rsidRPr="00F317C8">
        <w:rPr>
          <w:rFonts w:ascii="Arial" w:hAnsi="Arial" w:cs="Arial"/>
          <w:i/>
          <w:sz w:val="22"/>
          <w:szCs w:val="22"/>
        </w:rPr>
        <w:t>Pfr. Wilfried Bührer</w:t>
      </w:r>
      <w:r w:rsidRPr="00F317C8">
        <w:rPr>
          <w:rFonts w:ascii="Arial" w:hAnsi="Arial" w:cs="Arial"/>
          <w:i/>
          <w:sz w:val="22"/>
          <w:szCs w:val="22"/>
        </w:rPr>
        <w:tab/>
        <w:t>Ernst Ritzi</w:t>
      </w:r>
    </w:p>
    <w:p w14:paraId="5BB87D1F" w14:textId="77777777" w:rsidR="00053211" w:rsidRDefault="00F9554C">
      <w:pPr>
        <w:rPr>
          <w:rFonts w:ascii="Arial" w:hAnsi="Arial" w:cs="Arial"/>
          <w:sz w:val="22"/>
          <w:szCs w:val="22"/>
          <w:lang w:val="de-CH"/>
        </w:rPr>
        <w:sectPr w:rsidR="00053211" w:rsidSect="00226CE3">
          <w:head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080CB52A" w14:textId="1002EFDC" w:rsidR="00F9554C" w:rsidRDefault="00F9554C">
      <w:pPr>
        <w:rPr>
          <w:rFonts w:ascii="Arial" w:hAnsi="Arial" w:cs="Arial"/>
          <w:sz w:val="22"/>
          <w:szCs w:val="22"/>
          <w:lang w:val="de-CH"/>
        </w:rPr>
      </w:pPr>
    </w:p>
    <w:p w14:paraId="7CDE0FCE" w14:textId="4EE02588" w:rsidR="0008357E" w:rsidRDefault="0008357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Wer füllt diese Vernehmlassung aus?</w:t>
      </w:r>
    </w:p>
    <w:p w14:paraId="204C666C" w14:textId="576328CC" w:rsidR="00DD1A99" w:rsidRPr="00A3587D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Vorname: </w:t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349C6D6C" w14:textId="1E11AC4B" w:rsidR="0008357E" w:rsidRPr="00A3587D" w:rsidRDefault="0008357E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Name</w:t>
      </w:r>
      <w:r w:rsidR="00A3587D">
        <w:rPr>
          <w:rFonts w:ascii="Arial" w:hAnsi="Arial" w:cs="Arial"/>
          <w:sz w:val="22"/>
          <w:szCs w:val="22"/>
          <w:lang w:val="de-CH"/>
        </w:rPr>
        <w:t xml:space="preserve">: </w:t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691B1FF" w14:textId="230C2E5D" w:rsidR="0008357E" w:rsidRPr="00A3587D" w:rsidRDefault="00A45265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</w:t>
      </w:r>
      <w:r w:rsidR="008C6965">
        <w:rPr>
          <w:rFonts w:ascii="Arial" w:hAnsi="Arial" w:cs="Arial"/>
          <w:sz w:val="22"/>
          <w:szCs w:val="22"/>
          <w:lang w:val="de-CH"/>
        </w:rPr>
        <w:t>-M</w:t>
      </w:r>
      <w:r>
        <w:rPr>
          <w:rFonts w:ascii="Arial" w:hAnsi="Arial" w:cs="Arial"/>
          <w:sz w:val="22"/>
          <w:szCs w:val="22"/>
          <w:lang w:val="de-CH"/>
        </w:rPr>
        <w:t xml:space="preserve">ail für allfällige Rückfragen: </w:t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E21D673" w14:textId="59954556" w:rsidR="00A45265" w:rsidRPr="00A3587D" w:rsidRDefault="00A45265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Telefon für allfällige Rückfragen: </w:t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87AB15C" w14:textId="11DBD24E" w:rsidR="0008357E" w:rsidRDefault="0008357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391FBCDF" w14:textId="0C30B59D" w:rsidR="0008357E" w:rsidRDefault="0008357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Funktion:</w:t>
      </w:r>
    </w:p>
    <w:p w14:paraId="21F866FA" w14:textId="6DEC05CE" w:rsidR="00C24866" w:rsidRPr="00DD1A99" w:rsidRDefault="00C24866" w:rsidP="00D0433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Katechet/in</w:t>
      </w:r>
    </w:p>
    <w:p w14:paraId="1D1F1105" w14:textId="42CC2767" w:rsidR="00C24866" w:rsidRPr="00DD1A99" w:rsidRDefault="00C24866" w:rsidP="00D0433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Pfarrperson</w:t>
      </w:r>
    </w:p>
    <w:p w14:paraId="6996B392" w14:textId="69DBCA12" w:rsidR="00C24866" w:rsidRPr="00DD1A99" w:rsidRDefault="00C24866" w:rsidP="00D0433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Jugendarbeiter/Diakon MA</w:t>
      </w:r>
    </w:p>
    <w:p w14:paraId="10E7E9B8" w14:textId="2E1877F1" w:rsidR="00EF032B" w:rsidRPr="002D3A2E" w:rsidRDefault="00EF032B" w:rsidP="00D0433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2D3A2E">
        <w:rPr>
          <w:rFonts w:ascii="Arial" w:hAnsi="Arial" w:cs="Arial"/>
          <w:sz w:val="22"/>
          <w:szCs w:val="22"/>
          <w:lang w:val="de-CH"/>
        </w:rPr>
        <w:t>Präsident/Präsidentin der Kirchenvorsteherschaft</w:t>
      </w:r>
    </w:p>
    <w:p w14:paraId="7BBE2E1E" w14:textId="7E90B918" w:rsidR="008602A2" w:rsidRPr="002D3A2E" w:rsidRDefault="008602A2" w:rsidP="00D0433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2D3A2E">
        <w:rPr>
          <w:rFonts w:ascii="Arial" w:hAnsi="Arial" w:cs="Arial"/>
          <w:sz w:val="22"/>
          <w:szCs w:val="22"/>
          <w:lang w:val="de-CH"/>
        </w:rPr>
        <w:t xml:space="preserve">Ressortverantwortliches </w:t>
      </w:r>
      <w:proofErr w:type="spellStart"/>
      <w:r w:rsidRPr="002D3A2E">
        <w:rPr>
          <w:rFonts w:ascii="Arial" w:hAnsi="Arial" w:cs="Arial"/>
          <w:sz w:val="22"/>
          <w:szCs w:val="22"/>
          <w:lang w:val="de-CH"/>
        </w:rPr>
        <w:t>Kirchenvorsteherschaftsmitglied</w:t>
      </w:r>
      <w:proofErr w:type="spellEnd"/>
      <w:r w:rsidRPr="002D3A2E">
        <w:rPr>
          <w:rFonts w:ascii="Arial" w:hAnsi="Arial" w:cs="Arial"/>
          <w:sz w:val="22"/>
          <w:szCs w:val="22"/>
          <w:lang w:val="de-CH"/>
        </w:rPr>
        <w:t xml:space="preserve"> Religionsunterricht/KKJ</w:t>
      </w:r>
    </w:p>
    <w:p w14:paraId="59CCADC4" w14:textId="421A45B9" w:rsidR="00C24866" w:rsidRPr="00DD1A99" w:rsidRDefault="00EF032B" w:rsidP="00D0433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</w:t>
      </w:r>
      <w:r w:rsidR="00C24866" w:rsidRPr="00DD1A99">
        <w:rPr>
          <w:rFonts w:ascii="Arial" w:hAnsi="Arial" w:cs="Arial"/>
          <w:sz w:val="22"/>
          <w:szCs w:val="22"/>
          <w:lang w:val="de-CH"/>
        </w:rPr>
        <w:t>itglied</w:t>
      </w:r>
      <w:r>
        <w:rPr>
          <w:rFonts w:ascii="Arial" w:hAnsi="Arial" w:cs="Arial"/>
          <w:sz w:val="22"/>
          <w:szCs w:val="22"/>
          <w:lang w:val="de-CH"/>
        </w:rPr>
        <w:t xml:space="preserve"> der Kirchenvorsteherschaft</w:t>
      </w:r>
    </w:p>
    <w:p w14:paraId="70B3897B" w14:textId="41B86B36" w:rsidR="0008357E" w:rsidRPr="00DD1A99" w:rsidRDefault="00A3587D" w:rsidP="00D0433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andere Funktion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3CF1DCE" w14:textId="3BB71684" w:rsidR="00C24866" w:rsidRDefault="00C2486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79E7A602" w14:textId="77777777" w:rsidR="00C24866" w:rsidRDefault="00C2486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076EE763" w14:textId="2741C755" w:rsidR="0008357E" w:rsidRDefault="008602A2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Im </w:t>
      </w:r>
      <w:r w:rsidR="0008357E">
        <w:rPr>
          <w:rFonts w:ascii="Arial" w:hAnsi="Arial" w:cs="Arial"/>
          <w:sz w:val="22"/>
          <w:szCs w:val="22"/>
          <w:lang w:val="de-CH"/>
        </w:rPr>
        <w:t>Namen von wem?</w:t>
      </w:r>
    </w:p>
    <w:p w14:paraId="2AE2B57B" w14:textId="3E26D5F6" w:rsidR="0008357E" w:rsidRPr="00DD1A99" w:rsidRDefault="0008357E" w:rsidP="00D0433C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Einzelperson</w:t>
      </w:r>
    </w:p>
    <w:p w14:paraId="72EB2431" w14:textId="02DCEA24" w:rsidR="0008357E" w:rsidRPr="00DD1A99" w:rsidRDefault="0008357E" w:rsidP="00D0433C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Kirchenvorsteherschaft</w:t>
      </w:r>
    </w:p>
    <w:p w14:paraId="700F1994" w14:textId="68890B91" w:rsidR="0008357E" w:rsidRPr="00DD1A99" w:rsidRDefault="0008357E" w:rsidP="00D0433C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Pfarrkapitel</w:t>
      </w:r>
    </w:p>
    <w:p w14:paraId="6C8D9982" w14:textId="7EC51388" w:rsidR="0008357E" w:rsidRPr="00DD1A99" w:rsidRDefault="0008357E" w:rsidP="00D0433C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Pfarrverein</w:t>
      </w:r>
    </w:p>
    <w:p w14:paraId="698B447C" w14:textId="7A4698DD" w:rsidR="0008357E" w:rsidRPr="00DD1A99" w:rsidRDefault="0008357E" w:rsidP="00D0433C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Präsidentenverein</w:t>
      </w:r>
    </w:p>
    <w:p w14:paraId="0163519F" w14:textId="04965AEB" w:rsidR="0008357E" w:rsidRDefault="0008357E" w:rsidP="00D0433C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Religionsunterrichtskonferenz</w:t>
      </w:r>
    </w:p>
    <w:p w14:paraId="172AAAF0" w14:textId="1532AA05" w:rsidR="008602A2" w:rsidRPr="00DD1A99" w:rsidRDefault="00A3587D" w:rsidP="00D0433C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</w:t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 xml:space="preserve">    </w:t>
      </w:r>
    </w:p>
    <w:p w14:paraId="17116852" w14:textId="77777777" w:rsidR="0008357E" w:rsidRDefault="0008357E" w:rsidP="0008357E">
      <w:pPr>
        <w:rPr>
          <w:rFonts w:ascii="Arial" w:hAnsi="Arial" w:cs="Arial"/>
          <w:sz w:val="22"/>
          <w:szCs w:val="22"/>
          <w:lang w:val="de-CH"/>
        </w:rPr>
      </w:pPr>
    </w:p>
    <w:p w14:paraId="13661DC5" w14:textId="4F90D18D" w:rsidR="0008357E" w:rsidRDefault="0008357E" w:rsidP="00D25109">
      <w:pPr>
        <w:rPr>
          <w:rFonts w:ascii="Arial" w:hAnsi="Arial" w:cs="Arial"/>
          <w:sz w:val="22"/>
          <w:szCs w:val="22"/>
          <w:lang w:val="de-CH"/>
        </w:rPr>
      </w:pPr>
    </w:p>
    <w:p w14:paraId="01C3F6E7" w14:textId="77777777" w:rsidR="0008357E" w:rsidRPr="00D25109" w:rsidRDefault="0008357E" w:rsidP="00D25109">
      <w:pPr>
        <w:rPr>
          <w:rFonts w:ascii="Arial" w:hAnsi="Arial" w:cs="Arial"/>
          <w:sz w:val="22"/>
          <w:szCs w:val="22"/>
          <w:lang w:val="de-CH"/>
        </w:rPr>
      </w:pPr>
    </w:p>
    <w:p w14:paraId="3C59325D" w14:textId="2188C300" w:rsidR="00D25109" w:rsidRPr="00D25109" w:rsidRDefault="00D25109" w:rsidP="00F748DE">
      <w:pPr>
        <w:rPr>
          <w:rFonts w:ascii="Arial" w:hAnsi="Arial" w:cs="Arial"/>
          <w:b/>
          <w:sz w:val="22"/>
          <w:szCs w:val="22"/>
          <w:lang w:val="de-CH"/>
        </w:rPr>
      </w:pPr>
      <w:r w:rsidRPr="00D25109">
        <w:rPr>
          <w:rFonts w:ascii="Arial" w:hAnsi="Arial" w:cs="Arial"/>
          <w:b/>
          <w:sz w:val="22"/>
          <w:szCs w:val="22"/>
          <w:lang w:val="de-CH"/>
        </w:rPr>
        <w:t>I. Beurteilung der Informationen</w:t>
      </w:r>
    </w:p>
    <w:p w14:paraId="44EDE444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01D63BF9" w14:textId="77777777" w:rsidR="004968C5" w:rsidRPr="00D25109" w:rsidRDefault="004968C5" w:rsidP="00D25109">
      <w:pPr>
        <w:rPr>
          <w:rFonts w:ascii="Arial" w:hAnsi="Arial" w:cs="Arial"/>
          <w:sz w:val="22"/>
          <w:szCs w:val="22"/>
          <w:lang w:val="de-CH"/>
        </w:rPr>
      </w:pPr>
    </w:p>
    <w:p w14:paraId="11458CDF" w14:textId="656173DF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Finden Sie die </w:t>
      </w:r>
      <w:r w:rsidR="009D6E69">
        <w:rPr>
          <w:rFonts w:ascii="Arial" w:hAnsi="Arial" w:cs="Arial"/>
          <w:sz w:val="22"/>
          <w:szCs w:val="22"/>
          <w:lang w:val="de-CH"/>
        </w:rPr>
        <w:t>Startseite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übersichtlich dargestellt?</w:t>
      </w:r>
    </w:p>
    <w:p w14:paraId="2F56DE91" w14:textId="08251E31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14D08">
        <w:rPr>
          <w:rFonts w:ascii="Arial" w:hAnsi="Arial" w:cs="Arial"/>
          <w:sz w:val="22"/>
          <w:szCs w:val="22"/>
          <w:lang w:val="en-US"/>
        </w:rPr>
        <w:t>Link:</w:t>
      </w:r>
      <w:r w:rsidR="009D6E69" w:rsidRPr="00814D08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1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</w:t>
        </w:r>
      </w:hyperlink>
    </w:p>
    <w:p w14:paraId="32A52995" w14:textId="26CA5FF1" w:rsidR="00D25109" w:rsidRPr="00DD1A99" w:rsidRDefault="00DD1A99" w:rsidP="00D0433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J</w:t>
      </w:r>
      <w:r w:rsidR="00D25109" w:rsidRPr="00DD1A99">
        <w:rPr>
          <w:rFonts w:ascii="Arial" w:hAnsi="Arial" w:cs="Arial"/>
          <w:sz w:val="22"/>
          <w:szCs w:val="22"/>
          <w:lang w:val="de-CH"/>
        </w:rPr>
        <w:t>a</w:t>
      </w:r>
    </w:p>
    <w:p w14:paraId="053908DB" w14:textId="7DF9071C" w:rsidR="00D25109" w:rsidRPr="00DD1A99" w:rsidRDefault="00DD1A99" w:rsidP="00D0433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N</w:t>
      </w:r>
      <w:r w:rsidR="00D25109" w:rsidRPr="00DD1A99">
        <w:rPr>
          <w:rFonts w:ascii="Arial" w:hAnsi="Arial" w:cs="Arial"/>
          <w:sz w:val="22"/>
          <w:szCs w:val="22"/>
          <w:lang w:val="de-CH"/>
        </w:rPr>
        <w:t>ein</w:t>
      </w:r>
    </w:p>
    <w:p w14:paraId="78157739" w14:textId="53B145A0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Bemerkungen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52C8F3B9" w14:textId="09B06479" w:rsidR="00A3587D" w:rsidRPr="00A3587D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A8BB25A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0C460F39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76C2C017" w14:textId="3E130B2B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Wie finden Sie </w:t>
      </w:r>
      <w:r w:rsidR="00035E53" w:rsidRPr="00F748DE">
        <w:rPr>
          <w:rFonts w:ascii="Arial" w:hAnsi="Arial" w:cs="Arial"/>
          <w:sz w:val="22"/>
          <w:szCs w:val="22"/>
          <w:lang w:val="de-CH"/>
        </w:rPr>
        <w:t xml:space="preserve">die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Informationen</w:t>
      </w:r>
      <w:r w:rsid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10D7C069" w14:textId="7556FB9B" w:rsidR="00547247" w:rsidRPr="00DD1A99" w:rsidRDefault="006A0BE3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D1A99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12" w:history="1">
        <w:r w:rsidR="00B70F9C" w:rsidRPr="00DD1A99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28503003" w14:textId="2EE39AC4" w:rsidR="00D25109" w:rsidRPr="00DD1A99" w:rsidRDefault="00D25109" w:rsidP="00D0433C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274EAE18" w14:textId="77777777" w:rsidR="00D25109" w:rsidRPr="00DD1A99" w:rsidRDefault="00D25109" w:rsidP="00D0433C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1079A1BE" w14:textId="10448BCC" w:rsidR="00D25109" w:rsidRPr="00D0433C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D0433C">
        <w:rPr>
          <w:rFonts w:ascii="Arial" w:hAnsi="Arial" w:cs="Arial"/>
          <w:sz w:val="22"/>
          <w:szCs w:val="22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253EB364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6CABE5F0" w14:textId="4FEADBD0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Wie finden Sie </w:t>
      </w:r>
      <w:r w:rsidR="00035E53" w:rsidRPr="00F748DE">
        <w:rPr>
          <w:rFonts w:ascii="Arial" w:hAnsi="Arial" w:cs="Arial"/>
          <w:sz w:val="22"/>
          <w:szCs w:val="22"/>
          <w:lang w:val="de-CH"/>
        </w:rPr>
        <w:t xml:space="preserve">die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Grundsätzliches</w:t>
      </w:r>
      <w:r w:rsid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54D9CA0B" w14:textId="33AADFB2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748DE">
        <w:rPr>
          <w:rFonts w:ascii="Arial" w:hAnsi="Arial" w:cs="Arial"/>
          <w:sz w:val="22"/>
          <w:szCs w:val="22"/>
          <w:lang w:val="en-US"/>
        </w:rPr>
        <w:t>Link:</w:t>
      </w:r>
      <w:r w:rsidR="00F748DE" w:rsidRPr="00F748D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3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4228FA56" w14:textId="77777777" w:rsidR="00D25109" w:rsidRPr="00DD1A99" w:rsidRDefault="00D25109" w:rsidP="00D0433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39189620" w14:textId="77777777" w:rsidR="00D25109" w:rsidRPr="00DD1A99" w:rsidRDefault="00D25109" w:rsidP="00D0433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7F441E24" w14:textId="334896EE" w:rsidR="00D25109" w:rsidRPr="00D0433C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73454715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43C4E225" w14:textId="6B492060" w:rsidR="00D25109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Sind die Erläuterungen zu den konfessionellen und ökumenischen Lesarten des neuen Lehrplans</w:t>
      </w:r>
      <w:r w:rsidR="004968C5" w:rsidRPr="00F748DE">
        <w:rPr>
          <w:rFonts w:ascii="Arial" w:hAnsi="Arial" w:cs="Arial"/>
          <w:sz w:val="22"/>
          <w:szCs w:val="22"/>
          <w:lang w:val="de-CH"/>
        </w:rPr>
        <w:t xml:space="preserve"> hilfreich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6F6BEFE5" w14:textId="0896F326" w:rsidR="00547247" w:rsidRDefault="00547247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47247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14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73248679" w14:textId="2E2A53D1" w:rsidR="00D25109" w:rsidRPr="00DD1A99" w:rsidRDefault="00D25109" w:rsidP="00D0433C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5B47B269" w14:textId="05F0C8C3" w:rsidR="00D25109" w:rsidRPr="00DD1A99" w:rsidRDefault="00D25109" w:rsidP="00D0433C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68945A0E" w14:textId="767C5B28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D0433C">
        <w:rPr>
          <w:rFonts w:ascii="Arial" w:hAnsi="Arial" w:cs="Arial"/>
          <w:sz w:val="22"/>
          <w:szCs w:val="22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D1A99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1E4FCB37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7633C7AE" w14:textId="678DABA0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Wie finden Sie die Informationen zur Zusammenarbeit mit der Volksschule Thurgau?</w:t>
      </w:r>
    </w:p>
    <w:p w14:paraId="67758146" w14:textId="3C3894BF" w:rsidR="00547247" w:rsidRDefault="00547247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47247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15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3B806216" w14:textId="57295382" w:rsidR="00D25109" w:rsidRPr="00DD1A99" w:rsidRDefault="00D25109" w:rsidP="00D0433C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473FB3D8" w14:textId="77777777" w:rsidR="00D25109" w:rsidRPr="00DD1A99" w:rsidRDefault="00D25109" w:rsidP="00D0433C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71E334BD" w14:textId="4F0B3E69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D0433C">
        <w:rPr>
          <w:rFonts w:ascii="Arial" w:hAnsi="Arial" w:cs="Arial"/>
          <w:sz w:val="22"/>
          <w:szCs w:val="22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7D6634C8" w14:textId="04FE6F6F" w:rsidR="00A3587D" w:rsidRPr="00D0433C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346B3D9B" w14:textId="318D8FD4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ED382F2" w14:textId="335349F8" w:rsidR="00D0433C" w:rsidRDefault="00D0433C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D497095" w14:textId="77777777" w:rsidR="00D0433C" w:rsidRPr="00D25109" w:rsidRDefault="00D0433C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1274265" w14:textId="7CEA813C" w:rsidR="00D25109" w:rsidRPr="00F748DE" w:rsidRDefault="00547247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Wie finden Sie</w:t>
      </w:r>
      <w:r w:rsidR="00D25109" w:rsidRPr="00F748DE">
        <w:rPr>
          <w:rFonts w:ascii="Arial" w:hAnsi="Arial" w:cs="Arial"/>
          <w:sz w:val="22"/>
          <w:szCs w:val="22"/>
          <w:lang w:val="de-CH"/>
        </w:rPr>
        <w:t xml:space="preserve"> die Erläuterungen zum kompetenzorientierten Lehren und Lernen?</w:t>
      </w:r>
    </w:p>
    <w:p w14:paraId="2AB4B666" w14:textId="1D2CCEE4" w:rsidR="00547247" w:rsidRDefault="00547247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47247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16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2A2AE36D" w14:textId="55975C17" w:rsidR="00D25109" w:rsidRPr="00DD1A99" w:rsidRDefault="00D25109" w:rsidP="00D0433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4A63920E" w14:textId="77777777" w:rsidR="00D25109" w:rsidRPr="00DD1A99" w:rsidRDefault="00D25109" w:rsidP="00D0433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68E70B89" w14:textId="511C27AC" w:rsidR="00D25109" w:rsidRPr="00D0433C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D0433C">
        <w:rPr>
          <w:rFonts w:ascii="Arial" w:hAnsi="Arial" w:cs="Arial"/>
          <w:sz w:val="22"/>
          <w:szCs w:val="22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2B2688E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161C4A3" w14:textId="0D42EA32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Wie finden Sie </w:t>
      </w:r>
      <w:r w:rsidR="00035E53" w:rsidRPr="00F748DE">
        <w:rPr>
          <w:rFonts w:ascii="Arial" w:hAnsi="Arial" w:cs="Arial"/>
          <w:sz w:val="22"/>
          <w:szCs w:val="22"/>
          <w:lang w:val="de-CH"/>
        </w:rPr>
        <w:t xml:space="preserve">die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Handhabung des Lehrplans</w:t>
      </w:r>
      <w:r w:rsidR="004968C5" w:rsidRPr="00F748DE">
        <w:rPr>
          <w:rFonts w:ascii="Arial" w:hAnsi="Arial" w:cs="Arial"/>
          <w:sz w:val="22"/>
          <w:szCs w:val="22"/>
          <w:lang w:val="de-CH"/>
        </w:rPr>
        <w:t xml:space="preserve"> (</w:t>
      </w:r>
      <w:r w:rsidR="00F748DE">
        <w:rPr>
          <w:rFonts w:ascii="Arial" w:hAnsi="Arial" w:cs="Arial"/>
          <w:sz w:val="22"/>
          <w:szCs w:val="22"/>
          <w:lang w:val="de-CH"/>
        </w:rPr>
        <w:t xml:space="preserve">inkl. </w:t>
      </w:r>
      <w:r w:rsidR="004968C5" w:rsidRPr="00F748DE">
        <w:rPr>
          <w:rFonts w:ascii="Arial" w:hAnsi="Arial" w:cs="Arial"/>
          <w:sz w:val="22"/>
          <w:szCs w:val="22"/>
          <w:lang w:val="de-CH"/>
        </w:rPr>
        <w:t>Lernvideos)</w:t>
      </w:r>
      <w:r w:rsidR="00F748DE">
        <w:rPr>
          <w:rFonts w:ascii="Arial" w:hAnsi="Arial" w:cs="Arial"/>
          <w:sz w:val="22"/>
          <w:szCs w:val="22"/>
          <w:lang w:val="de-CH"/>
        </w:rPr>
        <w:t>»</w:t>
      </w:r>
      <w:r w:rsidR="004968C5"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0B273010" w14:textId="6BB3C396" w:rsidR="00547247" w:rsidRPr="00547247" w:rsidRDefault="004968C5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47247">
        <w:rPr>
          <w:rFonts w:ascii="Arial" w:hAnsi="Arial" w:cs="Arial"/>
          <w:sz w:val="22"/>
          <w:szCs w:val="22"/>
          <w:lang w:val="en-US"/>
        </w:rPr>
        <w:t>Link</w:t>
      </w:r>
      <w:r w:rsidR="00547247" w:rsidRPr="00547247">
        <w:rPr>
          <w:rFonts w:ascii="Arial" w:hAnsi="Arial" w:cs="Arial"/>
          <w:sz w:val="22"/>
          <w:szCs w:val="22"/>
          <w:lang w:val="en-US"/>
        </w:rPr>
        <w:t>:</w:t>
      </w:r>
      <w:r w:rsidRPr="00547247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7" w:history="1">
        <w:r w:rsidR="00547247" w:rsidRPr="00547247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https://dev.lehrplan-ru.ch/informationen/handhabung-des-lehrplans.html</w:t>
        </w:r>
      </w:hyperlink>
    </w:p>
    <w:p w14:paraId="6EC16BC5" w14:textId="6269AD38" w:rsidR="00D25109" w:rsidRPr="00DD1A99" w:rsidRDefault="00D25109" w:rsidP="00D0433C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0D504B26" w14:textId="77777777" w:rsidR="00D25109" w:rsidRPr="00DD1A99" w:rsidRDefault="00D25109" w:rsidP="00D0433C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5C5F978B" w14:textId="6F9695B9" w:rsidR="00D25109" w:rsidRPr="00D0433C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D0433C">
        <w:rPr>
          <w:rFonts w:ascii="Arial" w:hAnsi="Arial" w:cs="Arial"/>
          <w:sz w:val="22"/>
          <w:szCs w:val="22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3718C47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61F5A62" w14:textId="16634B97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Wie finden Sie d</w:t>
      </w:r>
      <w:r w:rsidR="00F23D51">
        <w:rPr>
          <w:rFonts w:ascii="Arial" w:hAnsi="Arial" w:cs="Arial"/>
          <w:sz w:val="22"/>
          <w:szCs w:val="22"/>
          <w:lang w:val="de-CH"/>
        </w:rPr>
        <w:t>ie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 w:rsidRP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Fragen und Antworten</w:t>
      </w:r>
      <w:r w:rsidR="00F748DE" w:rsidRP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323CA9FA" w14:textId="60C405E1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D1A99">
        <w:rPr>
          <w:rFonts w:ascii="Arial" w:hAnsi="Arial" w:cs="Arial"/>
          <w:sz w:val="22"/>
          <w:szCs w:val="22"/>
          <w:lang w:val="en-US"/>
        </w:rPr>
        <w:t>Link:</w:t>
      </w:r>
      <w:r w:rsidR="00DD1A99" w:rsidRPr="00DD1A99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8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https://dev.lehrplan-ru.ch/informationen/antworten-zu-häufig-gestellten-fragen-faq.html</w:t>
        </w:r>
      </w:hyperlink>
    </w:p>
    <w:p w14:paraId="5C51ADCA" w14:textId="77777777" w:rsidR="00D25109" w:rsidRPr="00DD1A99" w:rsidRDefault="00D25109" w:rsidP="00D0433C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448513A5" w14:textId="77777777" w:rsidR="00D25109" w:rsidRPr="00DD1A99" w:rsidRDefault="00D25109" w:rsidP="00D0433C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404F850C" w14:textId="7841FCFC" w:rsidR="00D25109" w:rsidRPr="00D0433C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D0433C">
        <w:rPr>
          <w:rFonts w:ascii="Arial" w:hAnsi="Arial" w:cs="Arial"/>
          <w:sz w:val="22"/>
          <w:szCs w:val="22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45AFEA9C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08C846EE" w14:textId="0C79D887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Wie finden Sie d</w:t>
      </w:r>
      <w:r w:rsidR="00F23D51">
        <w:rPr>
          <w:rFonts w:ascii="Arial" w:hAnsi="Arial" w:cs="Arial"/>
          <w:sz w:val="22"/>
          <w:szCs w:val="22"/>
          <w:lang w:val="de-CH"/>
        </w:rPr>
        <w:t>ie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 w:rsidRP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Zusatzdokumente</w:t>
      </w:r>
      <w:r w:rsidR="00F748DE" w:rsidRP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24B14589" w14:textId="62B3D30C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03761">
        <w:rPr>
          <w:rFonts w:ascii="Arial" w:hAnsi="Arial" w:cs="Arial"/>
          <w:sz w:val="22"/>
          <w:szCs w:val="22"/>
          <w:lang w:val="en-US"/>
        </w:rPr>
        <w:t>Link:</w:t>
      </w:r>
      <w:r w:rsidR="00547247" w:rsidRPr="00D0376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9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https://dev.lehrplan-ru.ch/informationen/downloads.html</w:t>
        </w:r>
      </w:hyperlink>
    </w:p>
    <w:p w14:paraId="3FC54E58" w14:textId="77777777" w:rsidR="00D25109" w:rsidRPr="00DD1A99" w:rsidRDefault="00D25109" w:rsidP="00D0433C">
      <w:pPr>
        <w:pStyle w:val="Listenabsatz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0F5B5AF1" w14:textId="77777777" w:rsidR="00D25109" w:rsidRPr="00DD1A99" w:rsidRDefault="00D25109" w:rsidP="00D0433C">
      <w:pPr>
        <w:pStyle w:val="Listenabsatz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64A80C74" w14:textId="1454B359" w:rsidR="00A3587D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D0433C">
        <w:rPr>
          <w:rFonts w:ascii="Arial" w:hAnsi="Arial" w:cs="Arial"/>
          <w:sz w:val="22"/>
          <w:szCs w:val="22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358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0DEB682" w14:textId="3F85FE5D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27C1E9D" w14:textId="3EAF24EF" w:rsidR="00D0433C" w:rsidRDefault="00D0433C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6028ABA1" w14:textId="134D3248" w:rsidR="00D0433C" w:rsidRDefault="00D0433C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38EB220" w14:textId="77777777" w:rsidR="00D0433C" w:rsidRDefault="00D0433C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4632A391" w14:textId="44636528" w:rsidR="004968C5" w:rsidRPr="00F748DE" w:rsidRDefault="004968C5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Finden Sie die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="00F748DE" w:rsidRPr="00F748DE">
        <w:rPr>
          <w:rFonts w:ascii="Arial" w:hAnsi="Arial" w:cs="Arial"/>
          <w:sz w:val="22"/>
          <w:szCs w:val="22"/>
          <w:lang w:val="de-CH"/>
        </w:rPr>
        <w:t>Synopse evangelischer LP 2012 - LP 2020</w:t>
      </w:r>
      <w:r w:rsidR="00F748DE">
        <w:rPr>
          <w:rFonts w:ascii="Arial" w:hAnsi="Arial" w:cs="Arial"/>
          <w:sz w:val="22"/>
          <w:szCs w:val="22"/>
          <w:lang w:val="de-CH"/>
        </w:rPr>
        <w:t xml:space="preserve">» </w:t>
      </w:r>
      <w:r w:rsidRPr="00F748DE">
        <w:rPr>
          <w:rFonts w:ascii="Arial" w:hAnsi="Arial" w:cs="Arial"/>
          <w:sz w:val="22"/>
          <w:szCs w:val="22"/>
          <w:lang w:val="de-CH"/>
        </w:rPr>
        <w:t>verständlich?</w:t>
      </w:r>
    </w:p>
    <w:p w14:paraId="0A3BCA9D" w14:textId="4A02A8FA" w:rsidR="00D03761" w:rsidRDefault="00D03761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03761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20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https://dev.lehrplan-ru.ch/informationen/downloads.html</w:t>
        </w:r>
      </w:hyperlink>
    </w:p>
    <w:p w14:paraId="0911525C" w14:textId="56694C28" w:rsidR="00987316" w:rsidRPr="00DD1A99" w:rsidRDefault="00987316" w:rsidP="00D0433C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verständlich</w:t>
      </w:r>
    </w:p>
    <w:p w14:paraId="789158E1" w14:textId="79F62605" w:rsidR="00987316" w:rsidRPr="00DD1A99" w:rsidRDefault="00987316" w:rsidP="00D0433C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unverständlich</w:t>
      </w:r>
    </w:p>
    <w:p w14:paraId="7B0B982F" w14:textId="6D2086D8" w:rsidR="00987316" w:rsidRPr="00D0433C" w:rsidRDefault="00987316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331DD705" w14:textId="1ACE9736" w:rsidR="004968C5" w:rsidRDefault="004968C5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5B0C7576" w14:textId="44342F78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Wie finden Sie </w:t>
      </w:r>
      <w:r w:rsidR="00F748DE">
        <w:rPr>
          <w:rFonts w:ascii="Arial" w:hAnsi="Arial" w:cs="Arial"/>
          <w:sz w:val="22"/>
          <w:szCs w:val="22"/>
          <w:lang w:val="de-CH"/>
        </w:rPr>
        <w:t>die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Weiterbildungen</w:t>
      </w:r>
      <w:r w:rsid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7B0AAEB8" w14:textId="60C0435F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03761">
        <w:rPr>
          <w:rFonts w:ascii="Arial" w:hAnsi="Arial" w:cs="Arial"/>
          <w:sz w:val="22"/>
          <w:szCs w:val="22"/>
          <w:lang w:val="en-US"/>
        </w:rPr>
        <w:t>Link:</w:t>
      </w:r>
      <w:r w:rsidR="00D03761" w:rsidRPr="00D0376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1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https://dev.lehrplan-ru.ch/informationen/weiterbildungen.html</w:t>
        </w:r>
      </w:hyperlink>
    </w:p>
    <w:p w14:paraId="63DDC96B" w14:textId="77777777" w:rsidR="00D25109" w:rsidRPr="00DD1A99" w:rsidRDefault="00D25109" w:rsidP="00D0433C">
      <w:pPr>
        <w:pStyle w:val="Listenabsatz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4E850262" w14:textId="77777777" w:rsidR="00D25109" w:rsidRPr="00DD1A99" w:rsidRDefault="00D25109" w:rsidP="00D0433C">
      <w:pPr>
        <w:pStyle w:val="Listenabsatz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5FB954BF" w14:textId="2A18AD4F" w:rsidR="00D25109" w:rsidRPr="00D0433C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D0433C">
        <w:rPr>
          <w:rFonts w:ascii="Arial" w:hAnsi="Arial" w:cs="Arial"/>
          <w:sz w:val="22"/>
          <w:szCs w:val="22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0433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3F519D9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4CED7A57" w14:textId="5B5B439B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Wie finden Sie die Suchfunktion, und die dargestellten Ergebnisse?</w:t>
      </w:r>
    </w:p>
    <w:p w14:paraId="0A792B31" w14:textId="58064B03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03761">
        <w:rPr>
          <w:rFonts w:ascii="Arial" w:hAnsi="Arial" w:cs="Arial"/>
          <w:sz w:val="22"/>
          <w:szCs w:val="22"/>
          <w:lang w:val="en-US"/>
        </w:rPr>
        <w:t>Link:</w:t>
      </w:r>
      <w:r w:rsidR="00D03761" w:rsidRPr="00D0376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2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https://dev.lehrplan-ru.ch/lehrplan-durchsuchen.html</w:t>
        </w:r>
      </w:hyperlink>
    </w:p>
    <w:p w14:paraId="657AC001" w14:textId="77777777" w:rsidR="00D25109" w:rsidRPr="00DD1A99" w:rsidRDefault="00D25109" w:rsidP="00D0433C">
      <w:pPr>
        <w:pStyle w:val="Listenabsatz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3124D1F6" w14:textId="77777777" w:rsidR="00D25109" w:rsidRPr="00DD1A99" w:rsidRDefault="00D25109" w:rsidP="00D0433C">
      <w:pPr>
        <w:pStyle w:val="Listenabsatz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ungenügend</w:t>
      </w:r>
    </w:p>
    <w:p w14:paraId="6C979DE9" w14:textId="16FD70FE" w:rsidR="00D25109" w:rsidRPr="00245736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701E640A" w14:textId="1D9B68AD" w:rsidR="00F9554C" w:rsidRPr="00D25109" w:rsidRDefault="00F9554C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67B35AC3" w14:textId="1467BEAF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Finden Sie die </w:t>
      </w:r>
      <w:proofErr w:type="spellStart"/>
      <w:r w:rsidRPr="00F748DE">
        <w:rPr>
          <w:rFonts w:ascii="Arial" w:hAnsi="Arial" w:cs="Arial"/>
          <w:sz w:val="22"/>
          <w:szCs w:val="22"/>
          <w:lang w:val="de-CH"/>
        </w:rPr>
        <w:t>Zyklenansicht</w:t>
      </w:r>
      <w:proofErr w:type="spellEnd"/>
      <w:r w:rsidRPr="00F748DE">
        <w:rPr>
          <w:rFonts w:ascii="Arial" w:hAnsi="Arial" w:cs="Arial"/>
          <w:sz w:val="22"/>
          <w:szCs w:val="22"/>
          <w:lang w:val="de-CH"/>
        </w:rPr>
        <w:t xml:space="preserve"> übersichtlich dargestellt?</w:t>
      </w:r>
    </w:p>
    <w:p w14:paraId="523AECFD" w14:textId="77777777" w:rsidR="00F748DE" w:rsidRPr="00D25109" w:rsidRDefault="00F748D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Links:</w:t>
      </w:r>
    </w:p>
    <w:p w14:paraId="39A290AF" w14:textId="1210923F" w:rsidR="00F748DE" w:rsidRDefault="00E3719D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hyperlink r:id="rId23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de-CH"/>
          </w:rPr>
          <w:t>https://dev.lehrplan-ru.ch/lehrplan/zyklenuebersicht/alias/1.html</w:t>
        </w:r>
      </w:hyperlink>
    </w:p>
    <w:p w14:paraId="2C955D32" w14:textId="17756D34" w:rsidR="00F748DE" w:rsidRDefault="00E3719D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hyperlink r:id="rId24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de-CH"/>
          </w:rPr>
          <w:t>https://dev.lehrplan-ru.ch/lehrplan/zyklenuebersicht/alias/2.html</w:t>
        </w:r>
      </w:hyperlink>
    </w:p>
    <w:p w14:paraId="792515E9" w14:textId="77777777" w:rsidR="00F748DE" w:rsidRDefault="00E3719D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hyperlink r:id="rId25" w:history="1">
        <w:r w:rsidR="00F748DE" w:rsidRPr="00BA0444">
          <w:rPr>
            <w:rStyle w:val="Hyperlink"/>
            <w:rFonts w:ascii="Arial" w:hAnsi="Arial" w:cs="Arial"/>
            <w:sz w:val="22"/>
            <w:szCs w:val="22"/>
            <w:lang w:val="de-CH"/>
          </w:rPr>
          <w:t>https://dev.lehrplan-ru.ch/lehrplan/zyklenuebersicht/alias/3.html</w:t>
        </w:r>
      </w:hyperlink>
    </w:p>
    <w:p w14:paraId="66ADC9D9" w14:textId="06CBD538" w:rsidR="00D25109" w:rsidRPr="00DD1A99" w:rsidRDefault="00DD1A99" w:rsidP="00D0433C">
      <w:pPr>
        <w:pStyle w:val="Listenabsatz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J</w:t>
      </w:r>
      <w:r w:rsidR="00D25109" w:rsidRPr="00DD1A99">
        <w:rPr>
          <w:rFonts w:ascii="Arial" w:hAnsi="Arial" w:cs="Arial"/>
          <w:sz w:val="22"/>
          <w:szCs w:val="22"/>
          <w:lang w:val="de-CH"/>
        </w:rPr>
        <w:t>a</w:t>
      </w:r>
    </w:p>
    <w:p w14:paraId="34256FF6" w14:textId="52A469C7" w:rsidR="00D25109" w:rsidRPr="00DD1A99" w:rsidRDefault="00DD1A99" w:rsidP="00D0433C">
      <w:pPr>
        <w:pStyle w:val="Listenabsatz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N</w:t>
      </w:r>
      <w:r w:rsidR="00D25109" w:rsidRPr="00DD1A99">
        <w:rPr>
          <w:rFonts w:ascii="Arial" w:hAnsi="Arial" w:cs="Arial"/>
          <w:sz w:val="22"/>
          <w:szCs w:val="22"/>
          <w:lang w:val="de-CH"/>
        </w:rPr>
        <w:t>ein</w:t>
      </w:r>
    </w:p>
    <w:p w14:paraId="1B44F9F3" w14:textId="7190C572" w:rsidR="00D25109" w:rsidRPr="00245736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Bemerkungen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7C9A7563" w14:textId="59F3881F" w:rsidR="00D25109" w:rsidRDefault="0024573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lastRenderedPageBreak/>
        <w:t xml:space="preserve"> </w:t>
      </w:r>
    </w:p>
    <w:p w14:paraId="6EB9E1B4" w14:textId="77777777" w:rsidR="00245736" w:rsidRPr="00D25109" w:rsidRDefault="0024573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4C96573E" w14:textId="0FFD052C" w:rsidR="00D25109" w:rsidRPr="00F748DE" w:rsidRDefault="00D25109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Werden die Besonderheiten der evangelischen Konfession genügend </w:t>
      </w:r>
      <w:r w:rsidR="00D01A6C" w:rsidRPr="00F748DE">
        <w:rPr>
          <w:rFonts w:ascii="Arial" w:hAnsi="Arial" w:cs="Arial"/>
          <w:sz w:val="22"/>
          <w:szCs w:val="22"/>
          <w:lang w:val="de-CH"/>
        </w:rPr>
        <w:t xml:space="preserve">(blaue Dreiecke in den rechten Ecken der Kacheln) </w:t>
      </w:r>
      <w:r w:rsidR="00F748DE">
        <w:rPr>
          <w:rFonts w:ascii="Arial" w:hAnsi="Arial" w:cs="Arial"/>
          <w:sz w:val="22"/>
          <w:szCs w:val="22"/>
          <w:lang w:val="de-CH"/>
        </w:rPr>
        <w:t>dargestellt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44952687" w14:textId="18802B08" w:rsidR="00D25109" w:rsidRPr="00F748DE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748DE">
        <w:rPr>
          <w:rFonts w:ascii="Arial" w:hAnsi="Arial" w:cs="Arial"/>
          <w:sz w:val="22"/>
          <w:szCs w:val="22"/>
          <w:lang w:val="en-US"/>
        </w:rPr>
        <w:t>Link:</w:t>
      </w:r>
      <w:r w:rsidR="00F748DE" w:rsidRPr="00F748D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6" w:history="1">
        <w:r w:rsidR="00F748DE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https://dev.lehrplan-ru.ch/lehrplan/zyklenuebersicht/alias/2.html</w:t>
        </w:r>
      </w:hyperlink>
      <w:r w:rsidR="00F748D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F3D7A5" w14:textId="6C243C69" w:rsidR="00D25109" w:rsidRPr="00DD1A99" w:rsidRDefault="00DD1A99" w:rsidP="00D0433C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J</w:t>
      </w:r>
      <w:r w:rsidR="00D25109" w:rsidRPr="00DD1A99">
        <w:rPr>
          <w:rFonts w:ascii="Arial" w:hAnsi="Arial" w:cs="Arial"/>
          <w:sz w:val="22"/>
          <w:szCs w:val="22"/>
          <w:lang w:val="de-CH"/>
        </w:rPr>
        <w:t>a</w:t>
      </w:r>
    </w:p>
    <w:p w14:paraId="2DA49D2C" w14:textId="2517B152" w:rsidR="00D25109" w:rsidRPr="00DD1A99" w:rsidRDefault="00DD1A99" w:rsidP="00D0433C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N</w:t>
      </w:r>
      <w:r w:rsidR="00D25109" w:rsidRPr="00DD1A99">
        <w:rPr>
          <w:rFonts w:ascii="Arial" w:hAnsi="Arial" w:cs="Arial"/>
          <w:sz w:val="22"/>
          <w:szCs w:val="22"/>
          <w:lang w:val="de-CH"/>
        </w:rPr>
        <w:t>ein</w:t>
      </w:r>
    </w:p>
    <w:p w14:paraId="1F2E7EB9" w14:textId="6ED89F4D" w:rsidR="00D25109" w:rsidRPr="00245736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Bemerkungen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72A8DCEA" w14:textId="77777777" w:rsidR="00D01A6C" w:rsidRDefault="00D01A6C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4ABB45DB" w14:textId="3AF1C185" w:rsidR="00D25109" w:rsidRPr="00F748DE" w:rsidRDefault="00987316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F748DE">
        <w:rPr>
          <w:rFonts w:ascii="Arial" w:hAnsi="Arial" w:cs="Arial"/>
          <w:sz w:val="22"/>
          <w:szCs w:val="22"/>
          <w:lang w:val="de-CH"/>
        </w:rPr>
        <w:t>Wie finden Sie die Impulse für Religionslehrpersonen für die eigene Vorbereitung zur Schärfung der Teilkompetenzen mit den drei Handlungsaspekten?</w:t>
      </w:r>
    </w:p>
    <w:p w14:paraId="0D73C445" w14:textId="2017A1A1" w:rsidR="00D25109" w:rsidRPr="00291D3A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748DE">
        <w:rPr>
          <w:rFonts w:ascii="Arial" w:hAnsi="Arial" w:cs="Arial"/>
          <w:sz w:val="22"/>
          <w:szCs w:val="22"/>
          <w:lang w:val="en-US"/>
        </w:rPr>
        <w:t>Link:</w:t>
      </w:r>
      <w:r w:rsidR="00F748DE" w:rsidRPr="00F748D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748DE" w:rsidRPr="00F748DE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="00F748DE" w:rsidRPr="00F748DE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27" w:history="1">
        <w:r w:rsidR="00291D3A" w:rsidRPr="000919CD">
          <w:rPr>
            <w:rStyle w:val="Hyperlink"/>
            <w:lang w:val="en-US"/>
          </w:rPr>
          <w:t>https://dev.lehrplan-ru.ch/lehrplan/umsetzungshilfe/alias/biblische-aufbruchs-verheissungs-segens-und-befreiungsgeschichten-3.html</w:t>
        </w:r>
      </w:hyperlink>
      <w:r w:rsidR="00291D3A">
        <w:rPr>
          <w:lang w:val="en-US"/>
        </w:rPr>
        <w:t xml:space="preserve"> </w:t>
      </w:r>
    </w:p>
    <w:p w14:paraId="20C6357B" w14:textId="77777777" w:rsidR="00D25109" w:rsidRPr="00DD1A99" w:rsidRDefault="00D25109" w:rsidP="00D0433C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dienlich</w:t>
      </w:r>
    </w:p>
    <w:p w14:paraId="6EFE7EE1" w14:textId="77777777" w:rsidR="00D25109" w:rsidRPr="00DD1A99" w:rsidRDefault="00D25109" w:rsidP="00D0433C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nicht nötig</w:t>
      </w:r>
    </w:p>
    <w:p w14:paraId="34567DB8" w14:textId="2C4DED85" w:rsidR="00D25109" w:rsidRPr="00245736" w:rsidRDefault="00291D3A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1AA4FEED" w14:textId="2FB4A7CE" w:rsidR="00291D3A" w:rsidRPr="00291D3A" w:rsidRDefault="00291D3A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29B41E6D" w14:textId="6A36841D" w:rsidR="00D25109" w:rsidRPr="003A7573" w:rsidRDefault="00D87CF0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Ein besonderes Gewicht liegt beim kompetenzorientierten Unterricht </w:t>
      </w:r>
      <w:r>
        <w:rPr>
          <w:rFonts w:ascii="Arial" w:hAnsi="Arial" w:cs="Arial"/>
          <w:sz w:val="22"/>
          <w:szCs w:val="22"/>
          <w:lang w:val="de-CH"/>
        </w:rPr>
        <w:t>darin,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dass die </w:t>
      </w:r>
      <w:r w:rsidRPr="00F748DE">
        <w:rPr>
          <w:rFonts w:ascii="Arial" w:hAnsi="Arial" w:cs="Arial"/>
          <w:sz w:val="22"/>
          <w:szCs w:val="22"/>
          <w:lang w:val="de-CH"/>
        </w:rPr>
        <w:t>Schülerinnen und Schüler</w:t>
      </w:r>
      <w:r>
        <w:rPr>
          <w:rFonts w:ascii="Arial" w:hAnsi="Arial" w:cs="Arial"/>
          <w:sz w:val="22"/>
          <w:szCs w:val="22"/>
          <w:lang w:val="de-CH"/>
        </w:rPr>
        <w:t xml:space="preserve"> in ihrer Lebenswelt abgeholt und angesprochen werden. Dies wird unter dem Titel «</w:t>
      </w:r>
      <w:r w:rsidRPr="003A7573">
        <w:rPr>
          <w:rFonts w:ascii="Arial" w:hAnsi="Arial" w:cs="Arial"/>
          <w:sz w:val="22"/>
          <w:szCs w:val="22"/>
          <w:lang w:val="de-CH"/>
        </w:rPr>
        <w:t>Lebensweltbezug</w:t>
      </w:r>
      <w:r>
        <w:rPr>
          <w:rFonts w:ascii="Arial" w:hAnsi="Arial" w:cs="Arial"/>
          <w:sz w:val="22"/>
          <w:szCs w:val="22"/>
          <w:lang w:val="de-CH"/>
        </w:rPr>
        <w:t>»</w:t>
      </w:r>
      <w:r w:rsidRPr="003A7573">
        <w:rPr>
          <w:rFonts w:ascii="Arial" w:hAnsi="Arial" w:cs="Arial"/>
          <w:sz w:val="22"/>
          <w:szCs w:val="22"/>
          <w:lang w:val="de-CH"/>
        </w:rPr>
        <w:t xml:space="preserve"> in den Umsetzungshilfen </w:t>
      </w:r>
      <w:r>
        <w:rPr>
          <w:rFonts w:ascii="Arial" w:hAnsi="Arial" w:cs="Arial"/>
          <w:sz w:val="22"/>
          <w:szCs w:val="22"/>
          <w:lang w:val="de-CH"/>
        </w:rPr>
        <w:t>berücksichtigt</w:t>
      </w:r>
      <w:r w:rsidRPr="003A7573">
        <w:rPr>
          <w:rFonts w:ascii="Arial" w:hAnsi="Arial" w:cs="Arial"/>
          <w:sz w:val="22"/>
          <w:szCs w:val="22"/>
          <w:lang w:val="de-CH"/>
        </w:rPr>
        <w:t>. Wie finden Sie das?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291D3A">
        <w:rPr>
          <w:rFonts w:ascii="Arial" w:hAnsi="Arial" w:cs="Arial"/>
          <w:sz w:val="22"/>
          <w:szCs w:val="22"/>
          <w:lang w:val="de-CH"/>
        </w:rPr>
        <w:t xml:space="preserve">Link: z.B. </w:t>
      </w:r>
      <w:hyperlink r:id="rId28" w:history="1">
        <w:r w:rsidRPr="00291D3A">
          <w:rPr>
            <w:rStyle w:val="Hyperlink"/>
            <w:lang w:val="de-CH"/>
          </w:rPr>
          <w:t>https://dev.lehrplan-ru.ch/lehrplan/umsetzungshilfe/alias/biblische-aufbruchs-verheissungs-segens-und-befreiungsgeschichten-3.html</w:t>
        </w:r>
      </w:hyperlink>
    </w:p>
    <w:p w14:paraId="58592E32" w14:textId="77777777" w:rsidR="003A7573" w:rsidRPr="00DD1A99" w:rsidRDefault="003A7573" w:rsidP="00D0433C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dienlich</w:t>
      </w:r>
    </w:p>
    <w:p w14:paraId="1E2E4477" w14:textId="77777777" w:rsidR="00D25109" w:rsidRPr="00DD1A99" w:rsidRDefault="00D25109" w:rsidP="00D0433C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nicht nötig</w:t>
      </w:r>
    </w:p>
    <w:p w14:paraId="6FF66388" w14:textId="10710FD6" w:rsidR="00291D3A" w:rsidRDefault="00291D3A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5C79488D" w14:textId="3C5CCBA1" w:rsidR="00A3587D" w:rsidRPr="00245736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18CAC5D1" w14:textId="0575F16F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8BBF53C" w14:textId="7DBBC454" w:rsidR="00245736" w:rsidRDefault="0024573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2767B9F0" w14:textId="5154E38F" w:rsidR="00245736" w:rsidRDefault="0024573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40AAC7B4" w14:textId="72BC2DA9" w:rsidR="00245736" w:rsidRDefault="0024573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3830B477" w14:textId="77777777" w:rsidR="00245736" w:rsidRPr="00D25109" w:rsidRDefault="0024573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3613B4F9" w14:textId="6D316AB9" w:rsidR="00D25109" w:rsidRDefault="00D87CF0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F748DE">
        <w:rPr>
          <w:rFonts w:ascii="Arial" w:hAnsi="Arial" w:cs="Arial"/>
          <w:sz w:val="22"/>
          <w:szCs w:val="22"/>
          <w:lang w:val="de-CH"/>
        </w:rPr>
        <w:t>Wie empfinden Sie in den Umsetzungshilfen die Links zum Volksschullehrplan Thurgau?</w:t>
      </w:r>
      <w:r w:rsidR="00291D3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64512C67" w14:textId="77777777" w:rsidR="00291D3A" w:rsidRPr="00291D3A" w:rsidRDefault="00291D3A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91D3A">
        <w:rPr>
          <w:rFonts w:ascii="Arial" w:hAnsi="Arial" w:cs="Arial"/>
          <w:sz w:val="22"/>
          <w:szCs w:val="22"/>
          <w:lang w:val="en-US"/>
        </w:rPr>
        <w:t xml:space="preserve">Link: </w:t>
      </w:r>
      <w:proofErr w:type="spellStart"/>
      <w:r w:rsidRPr="00291D3A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Pr="00291D3A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29" w:history="1">
        <w:r w:rsidRPr="00291D3A">
          <w:rPr>
            <w:rStyle w:val="Hyperlink"/>
            <w:lang w:val="en-US"/>
          </w:rPr>
          <w:t>https://dev.lehrplan-ru.ch/lehrplan/umsetzungshilfe/alias/biblische-aufbruchs-verheissungs-segens-und-befreiungsgeschichten-3.html</w:t>
        </w:r>
      </w:hyperlink>
      <w:r w:rsidRPr="00291D3A">
        <w:rPr>
          <w:lang w:val="en-US"/>
        </w:rPr>
        <w:t xml:space="preserve"> </w:t>
      </w:r>
    </w:p>
    <w:p w14:paraId="3E947657" w14:textId="77777777" w:rsidR="00D25109" w:rsidRPr="00DD1A99" w:rsidRDefault="00D25109" w:rsidP="00D0433C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dienlich</w:t>
      </w:r>
    </w:p>
    <w:p w14:paraId="608CC856" w14:textId="77777777" w:rsidR="00D25109" w:rsidRPr="00DD1A99" w:rsidRDefault="00D25109" w:rsidP="00D0433C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nicht nötig</w:t>
      </w:r>
    </w:p>
    <w:p w14:paraId="5A555503" w14:textId="1D2E22A2" w:rsidR="00291D3A" w:rsidRPr="00D25109" w:rsidRDefault="00291D3A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DD1A99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3E85A753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2870E57C" w14:textId="57B91FE6" w:rsidR="00D25109" w:rsidRPr="00F748DE" w:rsidRDefault="00E3719D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</w:rPr>
        <w:t>Umsetzungshilfen: Die Inhaltsaspekte werden zur Erreichung der Teilkompetenz vorgeschlagen bzw. auf evangelischer Seite zum Thema zum Teil (rot als V markiert) vorgeschrieben. Wie finden Sie sie?</w:t>
      </w:r>
    </w:p>
    <w:p w14:paraId="0E2080B8" w14:textId="36C49B31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91D3A">
        <w:rPr>
          <w:rFonts w:ascii="Arial" w:hAnsi="Arial" w:cs="Arial"/>
          <w:sz w:val="22"/>
          <w:szCs w:val="22"/>
          <w:lang w:val="en-US"/>
        </w:rPr>
        <w:t>Link:</w:t>
      </w:r>
      <w:r w:rsidR="00291D3A" w:rsidRPr="00291D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91D3A" w:rsidRPr="00291D3A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="00291D3A" w:rsidRPr="00291D3A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30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https://dev.lehrplan-ru.ch/lehrplan/umsetzungshilfe/alias/vorbilder-heilige-der-kirchen-geschichte.html</w:t>
        </w:r>
      </w:hyperlink>
    </w:p>
    <w:p w14:paraId="0A6D9A98" w14:textId="77777777" w:rsidR="00D25109" w:rsidRPr="00DD1A99" w:rsidRDefault="00D25109" w:rsidP="00D0433C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ausreichend</w:t>
      </w:r>
    </w:p>
    <w:p w14:paraId="29D05EAF" w14:textId="77777777" w:rsidR="00D25109" w:rsidRPr="00DD1A99" w:rsidRDefault="00D25109" w:rsidP="00D0433C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zu viel vorgeschrieben</w:t>
      </w:r>
    </w:p>
    <w:p w14:paraId="39CD3285" w14:textId="77777777" w:rsidR="00D25109" w:rsidRPr="00DD1A99" w:rsidRDefault="00D25109" w:rsidP="00D0433C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lückenhaft</w:t>
      </w:r>
    </w:p>
    <w:p w14:paraId="16AB30A1" w14:textId="71A43AC2" w:rsidR="00291D3A" w:rsidRPr="00245736" w:rsidRDefault="00291D3A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221D52A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66FB5804" w14:textId="504C89D3" w:rsidR="00D25109" w:rsidRPr="00F748DE" w:rsidRDefault="00D87CF0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F748DE">
        <w:rPr>
          <w:rFonts w:ascii="Arial" w:hAnsi="Arial" w:cs="Arial"/>
          <w:sz w:val="22"/>
          <w:szCs w:val="22"/>
          <w:lang w:val="de-CH"/>
        </w:rPr>
        <w:t>Wie finden Sie die biblischen Bezüge dargestellt?</w:t>
      </w:r>
    </w:p>
    <w:p w14:paraId="23926D9C" w14:textId="084CCA92" w:rsidR="00291D3A" w:rsidRPr="0055353F" w:rsidRDefault="00291D3A" w:rsidP="00D0433C">
      <w:pPr>
        <w:spacing w:line="360" w:lineRule="auto"/>
        <w:rPr>
          <w:rFonts w:ascii="Arial" w:hAnsi="Arial" w:cs="Arial"/>
          <w:sz w:val="22"/>
          <w:szCs w:val="22"/>
        </w:rPr>
      </w:pPr>
      <w:r w:rsidRPr="00291D3A">
        <w:rPr>
          <w:rFonts w:ascii="Arial" w:hAnsi="Arial" w:cs="Arial"/>
          <w:sz w:val="22"/>
          <w:szCs w:val="22"/>
          <w:lang w:val="en-US"/>
        </w:rPr>
        <w:t xml:space="preserve">Link: </w:t>
      </w:r>
      <w:proofErr w:type="spellStart"/>
      <w:r w:rsidRPr="00291D3A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Pr="00291D3A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31" w:history="1">
        <w:r w:rsidR="00BF7E3B" w:rsidRPr="0055353F">
          <w:rPr>
            <w:rStyle w:val="Hyperlink"/>
            <w:rFonts w:ascii="Arial" w:hAnsi="Arial" w:cs="Arial"/>
            <w:sz w:val="22"/>
            <w:szCs w:val="22"/>
          </w:rPr>
          <w:t>https://dev.lehrplan-ru.ch/lehrplan/umsetzungshilfe/alias/vorbilder-heilige-der-kirchen-geschichte.html</w:t>
        </w:r>
      </w:hyperlink>
    </w:p>
    <w:p w14:paraId="23932DB0" w14:textId="77777777" w:rsidR="00D25109" w:rsidRPr="00DD1A99" w:rsidRDefault="00D25109" w:rsidP="00D0433C">
      <w:pPr>
        <w:pStyle w:val="Listenabsatz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ausreichend</w:t>
      </w:r>
    </w:p>
    <w:p w14:paraId="604C709C" w14:textId="77777777" w:rsidR="00D25109" w:rsidRPr="00DD1A99" w:rsidRDefault="00D25109" w:rsidP="00D0433C">
      <w:pPr>
        <w:pStyle w:val="Listenabsatz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zu viel</w:t>
      </w:r>
    </w:p>
    <w:p w14:paraId="6F88FFF0" w14:textId="77777777" w:rsidR="00D25109" w:rsidRPr="00DD1A99" w:rsidRDefault="00D25109" w:rsidP="00D0433C">
      <w:pPr>
        <w:pStyle w:val="Listenabsatz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lückenhaft</w:t>
      </w:r>
    </w:p>
    <w:p w14:paraId="4075507A" w14:textId="4EFCBFD8" w:rsidR="00291D3A" w:rsidRDefault="00291D3A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5158B1EF" w14:textId="35BE1E63" w:rsidR="00A3587D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59A08911" w14:textId="7EB7277D" w:rsidR="00A3587D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</w:p>
    <w:p w14:paraId="5372F034" w14:textId="77777777" w:rsidR="00A3587D" w:rsidRPr="00245736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</w:p>
    <w:p w14:paraId="36DEB176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84AC23A" w14:textId="23503A1F" w:rsidR="00D25109" w:rsidRPr="00F748DE" w:rsidRDefault="00D87CF0" w:rsidP="00D0433C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F748DE">
        <w:rPr>
          <w:rFonts w:ascii="Arial" w:hAnsi="Arial" w:cs="Arial"/>
          <w:sz w:val="22"/>
          <w:szCs w:val="22"/>
          <w:lang w:val="de-CH"/>
        </w:rPr>
        <w:t>Wie finden Sie den Link auf den «</w:t>
      </w:r>
      <w:proofErr w:type="spellStart"/>
      <w:r w:rsidR="00D25109" w:rsidRPr="00F748DE">
        <w:rPr>
          <w:rFonts w:ascii="Arial" w:hAnsi="Arial" w:cs="Arial"/>
          <w:sz w:val="22"/>
          <w:szCs w:val="22"/>
          <w:lang w:val="de-CH"/>
        </w:rPr>
        <w:t>Bibleserver</w:t>
      </w:r>
      <w:proofErr w:type="spellEnd"/>
      <w:r w:rsidR="00D25109" w:rsidRPr="00F748DE">
        <w:rPr>
          <w:rFonts w:ascii="Arial" w:hAnsi="Arial" w:cs="Arial"/>
          <w:sz w:val="22"/>
          <w:szCs w:val="22"/>
          <w:lang w:val="de-CH"/>
        </w:rPr>
        <w:t>»?</w:t>
      </w:r>
    </w:p>
    <w:p w14:paraId="574F05F0" w14:textId="3D79ED55" w:rsidR="00291D3A" w:rsidRPr="0055353F" w:rsidRDefault="00291D3A" w:rsidP="00D0433C">
      <w:pPr>
        <w:spacing w:line="360" w:lineRule="auto"/>
        <w:rPr>
          <w:rFonts w:ascii="Arial" w:hAnsi="Arial" w:cs="Arial"/>
          <w:sz w:val="22"/>
          <w:szCs w:val="22"/>
        </w:rPr>
      </w:pPr>
      <w:r w:rsidRPr="00291D3A">
        <w:rPr>
          <w:rFonts w:ascii="Arial" w:hAnsi="Arial" w:cs="Arial"/>
          <w:sz w:val="22"/>
          <w:szCs w:val="22"/>
          <w:lang w:val="en-US"/>
        </w:rPr>
        <w:t xml:space="preserve">Link: </w:t>
      </w:r>
      <w:proofErr w:type="spellStart"/>
      <w:r w:rsidRPr="00291D3A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Pr="00291D3A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32" w:history="1">
        <w:r w:rsidR="00BF7E3B" w:rsidRPr="0055353F">
          <w:rPr>
            <w:rStyle w:val="Hyperlink"/>
            <w:rFonts w:ascii="Arial" w:hAnsi="Arial" w:cs="Arial"/>
            <w:sz w:val="22"/>
            <w:szCs w:val="22"/>
          </w:rPr>
          <w:t>https://dev.lehrplan-ru.ch/lehrplan/umsetzungshilfe/alias/vorbilder-heilige-der-kirchen-geschichte.html</w:t>
        </w:r>
      </w:hyperlink>
    </w:p>
    <w:p w14:paraId="0D465B6B" w14:textId="77777777" w:rsidR="00D25109" w:rsidRPr="00DD1A99" w:rsidRDefault="00D25109" w:rsidP="00D0433C">
      <w:pPr>
        <w:pStyle w:val="Listenabsatz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hilfreich</w:t>
      </w:r>
    </w:p>
    <w:p w14:paraId="5F2DDE87" w14:textId="77777777" w:rsidR="00D25109" w:rsidRPr="00DD1A99" w:rsidRDefault="00D25109" w:rsidP="00D0433C">
      <w:pPr>
        <w:pStyle w:val="Listenabsatz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nicht nötig</w:t>
      </w:r>
    </w:p>
    <w:p w14:paraId="6F9D36CD" w14:textId="0A761CAC" w:rsidR="00291D3A" w:rsidRPr="00245736" w:rsidRDefault="00291D3A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1ABACEC4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0B9AF053" w14:textId="5BBC6C4F" w:rsidR="00D25109" w:rsidRPr="00D25109" w:rsidRDefault="00E3719D" w:rsidP="00E3719D">
      <w:pPr>
        <w:tabs>
          <w:tab w:val="left" w:pos="1134"/>
        </w:tabs>
        <w:spacing w:line="360" w:lineRule="auto"/>
        <w:ind w:firstLine="42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1.21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CH"/>
        </w:rPr>
        <w:tab/>
      </w:r>
      <w:r w:rsidR="00D87CF0"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Wie finden Sie die Auswahl der Medien?</w:t>
      </w:r>
    </w:p>
    <w:p w14:paraId="61B07C1D" w14:textId="49C8121D" w:rsidR="00291D3A" w:rsidRPr="0055353F" w:rsidRDefault="00291D3A" w:rsidP="00D0433C">
      <w:pPr>
        <w:spacing w:line="360" w:lineRule="auto"/>
        <w:rPr>
          <w:rFonts w:ascii="Arial" w:hAnsi="Arial" w:cs="Arial"/>
          <w:sz w:val="22"/>
          <w:szCs w:val="22"/>
        </w:rPr>
      </w:pPr>
      <w:r w:rsidRPr="00291D3A">
        <w:rPr>
          <w:rFonts w:ascii="Arial" w:hAnsi="Arial" w:cs="Arial"/>
          <w:sz w:val="22"/>
          <w:szCs w:val="22"/>
          <w:lang w:val="en-US"/>
        </w:rPr>
        <w:t xml:space="preserve">Link: </w:t>
      </w:r>
      <w:proofErr w:type="spellStart"/>
      <w:r w:rsidRPr="00291D3A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Pr="00291D3A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33" w:history="1">
        <w:r w:rsidR="00BF7E3B" w:rsidRPr="0055353F">
          <w:rPr>
            <w:rStyle w:val="Hyperlink"/>
            <w:rFonts w:ascii="Arial" w:hAnsi="Arial" w:cs="Arial"/>
            <w:sz w:val="22"/>
            <w:szCs w:val="22"/>
          </w:rPr>
          <w:t>https://dev.lehrplan-ru.ch/lehrplan/umsetzungshilfe/alias/vorbilder-heilige-der-kirchen-geschichte.html</w:t>
        </w:r>
      </w:hyperlink>
    </w:p>
    <w:p w14:paraId="55CDABAE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ausreichend</w:t>
      </w:r>
    </w:p>
    <w:p w14:paraId="4E401664" w14:textId="77777777" w:rsidR="00D25109" w:rsidRPr="00DD1A99" w:rsidRDefault="00D25109" w:rsidP="00D0433C">
      <w:pPr>
        <w:pStyle w:val="Listenabsatz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zu viel</w:t>
      </w:r>
    </w:p>
    <w:p w14:paraId="0BA7CE8D" w14:textId="77777777" w:rsidR="00D25109" w:rsidRPr="00DD1A99" w:rsidRDefault="00D25109" w:rsidP="00D0433C">
      <w:pPr>
        <w:pStyle w:val="Listenabsatz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D1A99">
        <w:rPr>
          <w:rFonts w:ascii="Arial" w:hAnsi="Arial" w:cs="Arial"/>
          <w:sz w:val="22"/>
          <w:szCs w:val="22"/>
          <w:lang w:val="de-CH"/>
        </w:rPr>
        <w:t>lückenhaft</w:t>
      </w:r>
    </w:p>
    <w:p w14:paraId="7D4C588B" w14:textId="5BA9E7B7" w:rsidR="00291D3A" w:rsidRPr="00245736" w:rsidRDefault="00291D3A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1A4B793C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EE3FAF3" w14:textId="063BAB73" w:rsidR="00EC1818" w:rsidRDefault="00D25109" w:rsidP="00D0433C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D25109">
        <w:rPr>
          <w:rFonts w:ascii="Arial" w:hAnsi="Arial" w:cs="Arial"/>
          <w:b/>
          <w:sz w:val="22"/>
          <w:szCs w:val="22"/>
          <w:lang w:val="de-CH"/>
        </w:rPr>
        <w:t>II. Inhalt</w:t>
      </w:r>
    </w:p>
    <w:p w14:paraId="3A2CFF91" w14:textId="77777777" w:rsidR="00EC1818" w:rsidRPr="00EC1818" w:rsidRDefault="00EC1818" w:rsidP="00D0433C">
      <w:pPr>
        <w:spacing w:line="360" w:lineRule="auto"/>
        <w:rPr>
          <w:rFonts w:ascii="Arial" w:hAnsi="Arial" w:cs="Arial"/>
          <w:bCs/>
          <w:sz w:val="22"/>
          <w:szCs w:val="22"/>
          <w:lang w:val="de-CH"/>
        </w:rPr>
      </w:pPr>
    </w:p>
    <w:p w14:paraId="1ADC64DD" w14:textId="05BB8721" w:rsidR="00D25109" w:rsidRPr="00EC1818" w:rsidRDefault="00EC1818" w:rsidP="00D0433C">
      <w:pPr>
        <w:spacing w:line="360" w:lineRule="auto"/>
        <w:rPr>
          <w:rFonts w:ascii="Arial" w:hAnsi="Arial" w:cs="Arial"/>
          <w:bCs/>
          <w:sz w:val="22"/>
          <w:szCs w:val="22"/>
          <w:lang w:val="de-CH"/>
        </w:rPr>
      </w:pPr>
      <w:r w:rsidRPr="00EC1818">
        <w:rPr>
          <w:rFonts w:ascii="Arial" w:hAnsi="Arial" w:cs="Arial"/>
          <w:bCs/>
          <w:sz w:val="22"/>
          <w:szCs w:val="22"/>
          <w:lang w:val="de-CH"/>
        </w:rPr>
        <w:t xml:space="preserve">2.1. </w:t>
      </w:r>
      <w:r w:rsidR="00D25109" w:rsidRPr="00EC1818">
        <w:rPr>
          <w:rFonts w:ascii="Arial" w:hAnsi="Arial" w:cs="Arial"/>
          <w:bCs/>
          <w:sz w:val="22"/>
          <w:szCs w:val="22"/>
          <w:lang w:val="de-CH"/>
        </w:rPr>
        <w:t>Grundkompetenzen</w:t>
      </w:r>
    </w:p>
    <w:p w14:paraId="5188B5B8" w14:textId="28C5428A" w:rsidR="003A7573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 xml:space="preserve">Der neue Lehrplan für den Religionsunterricht geht </w:t>
      </w:r>
      <w:r w:rsidR="00CC4456">
        <w:rPr>
          <w:rFonts w:ascii="Arial" w:hAnsi="Arial" w:cs="Arial"/>
          <w:sz w:val="22"/>
          <w:szCs w:val="22"/>
          <w:lang w:val="de-CH"/>
        </w:rPr>
        <w:t xml:space="preserve">zwischen 1. und 8. Klasse 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von </w:t>
      </w:r>
      <w:r w:rsidR="00CC4456">
        <w:rPr>
          <w:rFonts w:ascii="Arial" w:hAnsi="Arial" w:cs="Arial"/>
          <w:sz w:val="22"/>
          <w:szCs w:val="22"/>
          <w:lang w:val="de-CH"/>
        </w:rPr>
        <w:t>18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 Grundkompetenzen</w:t>
      </w:r>
      <w:r w:rsidR="003A7573">
        <w:rPr>
          <w:rFonts w:ascii="Arial" w:hAnsi="Arial" w:cs="Arial"/>
          <w:sz w:val="22"/>
          <w:szCs w:val="22"/>
          <w:lang w:val="de-CH"/>
        </w:rPr>
        <w:t xml:space="preserve"> </w:t>
      </w:r>
      <w:r w:rsidR="001D15CB">
        <w:rPr>
          <w:rFonts w:ascii="Arial" w:hAnsi="Arial" w:cs="Arial"/>
          <w:sz w:val="22"/>
          <w:szCs w:val="22"/>
          <w:lang w:val="de-CH"/>
        </w:rPr>
        <w:t xml:space="preserve">(in sechs Kompetenzbereichen) </w:t>
      </w:r>
      <w:r w:rsidR="003A7573">
        <w:rPr>
          <w:rFonts w:ascii="Arial" w:hAnsi="Arial" w:cs="Arial"/>
          <w:sz w:val="22"/>
          <w:szCs w:val="22"/>
          <w:lang w:val="de-CH"/>
        </w:rPr>
        <w:t xml:space="preserve">und </w:t>
      </w:r>
      <w:r w:rsidR="00CC4456">
        <w:rPr>
          <w:rFonts w:ascii="Arial" w:hAnsi="Arial" w:cs="Arial"/>
          <w:sz w:val="22"/>
          <w:szCs w:val="22"/>
          <w:lang w:val="de-CH"/>
        </w:rPr>
        <w:t>61</w:t>
      </w:r>
      <w:r w:rsidR="003A7573">
        <w:rPr>
          <w:rFonts w:ascii="Arial" w:hAnsi="Arial" w:cs="Arial"/>
          <w:sz w:val="22"/>
          <w:szCs w:val="22"/>
          <w:lang w:val="de-CH"/>
        </w:rPr>
        <w:t xml:space="preserve"> aufeinander aufbauenden Teilkompetenzen mit je drei Handlungsaspekten aus, die idealerweise erfüllt werden sollten und auf unseren gesetzlichen Grundlagen basieren.</w:t>
      </w:r>
    </w:p>
    <w:p w14:paraId="32966D71" w14:textId="7719F390" w:rsidR="00D87CF0" w:rsidRDefault="00D87CF0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D1A99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34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</w:t>
        </w:r>
      </w:hyperlink>
    </w:p>
    <w:p w14:paraId="27F7B221" w14:textId="7A871D01" w:rsidR="00EC1818" w:rsidRDefault="00EC1818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Ist das verständlich?</w:t>
      </w:r>
    </w:p>
    <w:p w14:paraId="2C70B749" w14:textId="6E4E0A3F" w:rsidR="00EC1818" w:rsidRPr="0062739A" w:rsidRDefault="00EC1818" w:rsidP="00D0433C">
      <w:pPr>
        <w:pStyle w:val="Listenabsatz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Ja</w:t>
      </w:r>
    </w:p>
    <w:p w14:paraId="42EC023B" w14:textId="488119BD" w:rsidR="00EC1818" w:rsidRPr="0062739A" w:rsidRDefault="00EC1818" w:rsidP="00D0433C">
      <w:pPr>
        <w:pStyle w:val="Listenabsatz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Nein</w:t>
      </w:r>
    </w:p>
    <w:p w14:paraId="1BC542DA" w14:textId="7B75D63A" w:rsidR="00EC1818" w:rsidRDefault="00EC1818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Bemerkungen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72A85904" w14:textId="33EF66E8" w:rsidR="00A3587D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24B993E" w14:textId="29429386" w:rsidR="00A3587D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</w:p>
    <w:p w14:paraId="7A2257C4" w14:textId="77777777" w:rsidR="00A3587D" w:rsidRPr="00245736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</w:p>
    <w:p w14:paraId="5F500849" w14:textId="77777777" w:rsidR="00D01A6C" w:rsidRPr="00D25109" w:rsidRDefault="00D01A6C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54CFBED7" w14:textId="38395535" w:rsidR="00D25109" w:rsidRPr="00D25109" w:rsidRDefault="00F748D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2.2.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Verpflichtende Themen</w:t>
      </w:r>
    </w:p>
    <w:p w14:paraId="629B1A8B" w14:textId="767F6446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 xml:space="preserve">Pro Schuljahr kann die </w:t>
      </w:r>
      <w:r w:rsidR="00D01A6C">
        <w:rPr>
          <w:rFonts w:ascii="Arial" w:hAnsi="Arial" w:cs="Arial"/>
          <w:sz w:val="22"/>
          <w:szCs w:val="22"/>
          <w:lang w:val="de-CH"/>
        </w:rPr>
        <w:t>Religionslehrperson/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Katechetin </w:t>
      </w:r>
      <w:r w:rsidR="00F748DE">
        <w:rPr>
          <w:rFonts w:ascii="Arial" w:hAnsi="Arial" w:cs="Arial"/>
          <w:sz w:val="22"/>
          <w:szCs w:val="22"/>
          <w:lang w:val="de-CH"/>
        </w:rPr>
        <w:t>maximal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 5 -</w:t>
      </w:r>
      <w:r w:rsidR="001D15CB">
        <w:rPr>
          <w:rFonts w:ascii="Arial" w:hAnsi="Arial" w:cs="Arial"/>
          <w:sz w:val="22"/>
          <w:szCs w:val="22"/>
          <w:lang w:val="de-CH"/>
        </w:rPr>
        <w:t xml:space="preserve"> 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6 Teilkompetenzen </w:t>
      </w:r>
      <w:r w:rsidR="006920DB">
        <w:rPr>
          <w:rFonts w:ascii="Arial" w:hAnsi="Arial" w:cs="Arial"/>
          <w:sz w:val="22"/>
          <w:szCs w:val="22"/>
          <w:lang w:val="de-CH"/>
        </w:rPr>
        <w:t>erarbeiten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. Davon sind vier </w:t>
      </w:r>
      <w:r w:rsidR="00AB071E">
        <w:rPr>
          <w:rFonts w:ascii="Arial" w:hAnsi="Arial" w:cs="Arial"/>
          <w:sz w:val="22"/>
          <w:szCs w:val="22"/>
          <w:lang w:val="de-CH"/>
        </w:rPr>
        <w:t xml:space="preserve">(und ein Gottesdienst) </w:t>
      </w:r>
      <w:r w:rsidRPr="00D25109">
        <w:rPr>
          <w:rFonts w:ascii="Arial" w:hAnsi="Arial" w:cs="Arial"/>
          <w:sz w:val="22"/>
          <w:szCs w:val="22"/>
          <w:lang w:val="de-CH"/>
        </w:rPr>
        <w:t>empfohlen. Finden sie diese Gewichtung</w:t>
      </w:r>
      <w:r w:rsidR="00AB071E">
        <w:rPr>
          <w:rFonts w:ascii="Arial" w:hAnsi="Arial" w:cs="Arial"/>
          <w:sz w:val="22"/>
          <w:szCs w:val="22"/>
          <w:lang w:val="de-CH"/>
        </w:rPr>
        <w:t xml:space="preserve"> </w:t>
      </w:r>
      <w:r w:rsidRPr="00D25109">
        <w:rPr>
          <w:rFonts w:ascii="Arial" w:hAnsi="Arial" w:cs="Arial"/>
          <w:sz w:val="22"/>
          <w:szCs w:val="22"/>
          <w:lang w:val="de-CH"/>
        </w:rPr>
        <w:t>angemessen?</w:t>
      </w:r>
    </w:p>
    <w:p w14:paraId="73562A4C" w14:textId="1429583B" w:rsidR="00D25109" w:rsidRPr="00D87CF0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D15CB">
        <w:rPr>
          <w:rFonts w:ascii="Arial" w:hAnsi="Arial" w:cs="Arial"/>
          <w:sz w:val="22"/>
          <w:szCs w:val="22"/>
          <w:lang w:val="en-US"/>
        </w:rPr>
        <w:t>Link:</w:t>
      </w:r>
      <w:r w:rsidR="001D15CB" w:rsidRPr="001D15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D15CB" w:rsidRPr="001D15CB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="001D15CB" w:rsidRPr="001D15CB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35" w:history="1">
        <w:r w:rsidR="001D15CB" w:rsidRPr="00D87CF0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https://dev.lehrplan-ru.ch/lehrplan/zyklenuebersicht/alias/2.html</w:t>
        </w:r>
      </w:hyperlink>
      <w:r w:rsidR="001D15CB" w:rsidRPr="00D87CF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31271EF" w14:textId="0F9B93FC" w:rsidR="00D25109" w:rsidRPr="0062739A" w:rsidRDefault="00D25109" w:rsidP="00D0433C">
      <w:pPr>
        <w:pStyle w:val="Listenabsatz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zu viel</w:t>
      </w:r>
    </w:p>
    <w:p w14:paraId="5E88E883" w14:textId="2CD1A160" w:rsidR="00D87CF0" w:rsidRPr="0062739A" w:rsidRDefault="00D87CF0" w:rsidP="00D0433C">
      <w:pPr>
        <w:pStyle w:val="Listenabsatz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angemessen</w:t>
      </w:r>
    </w:p>
    <w:p w14:paraId="45A9981E" w14:textId="77777777" w:rsidR="00D25109" w:rsidRPr="0062739A" w:rsidRDefault="00D25109" w:rsidP="00D0433C">
      <w:pPr>
        <w:pStyle w:val="Listenabsatz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zu wenig</w:t>
      </w:r>
    </w:p>
    <w:p w14:paraId="163D9CE1" w14:textId="564218DA" w:rsidR="00D25109" w:rsidRPr="00245736" w:rsidRDefault="001D15CB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Bemerkungen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59791AA" w14:textId="77777777" w:rsidR="001D15CB" w:rsidRPr="00D25109" w:rsidRDefault="001D15CB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54B81F61" w14:textId="31DF5A35" w:rsidR="00D25109" w:rsidRPr="00D25109" w:rsidRDefault="00EC49C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2.3.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Es gibt verpflichtende </w:t>
      </w:r>
      <w:r w:rsidR="006920DB">
        <w:rPr>
          <w:rFonts w:ascii="Arial" w:hAnsi="Arial" w:cs="Arial"/>
          <w:sz w:val="22"/>
          <w:szCs w:val="22"/>
          <w:lang w:val="de-CH"/>
        </w:rPr>
        <w:t>Inhalte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 im Lehrplan</w:t>
      </w:r>
      <w:r>
        <w:rPr>
          <w:rFonts w:ascii="Arial" w:hAnsi="Arial" w:cs="Arial"/>
          <w:sz w:val="22"/>
          <w:szCs w:val="22"/>
          <w:lang w:val="de-CH"/>
        </w:rPr>
        <w:t xml:space="preserve"> (mit einem roten V markiert)</w:t>
      </w:r>
      <w:r w:rsidR="00D25109" w:rsidRPr="00D25109">
        <w:rPr>
          <w:rFonts w:ascii="Arial" w:hAnsi="Arial" w:cs="Arial"/>
          <w:sz w:val="22"/>
          <w:szCs w:val="22"/>
          <w:lang w:val="de-CH"/>
        </w:rPr>
        <w:t>.</w:t>
      </w:r>
      <w:r w:rsidR="00745E01">
        <w:rPr>
          <w:rFonts w:ascii="Arial" w:hAnsi="Arial" w:cs="Arial"/>
          <w:sz w:val="22"/>
          <w:szCs w:val="22"/>
          <w:lang w:val="de-CH"/>
        </w:rPr>
        <w:t xml:space="preserve"> Eine Übersicht gibt das Dokument «</w:t>
      </w:r>
      <w:r w:rsidR="00745E01" w:rsidRPr="00745E01">
        <w:rPr>
          <w:rFonts w:ascii="Arial" w:hAnsi="Arial" w:cs="Arial"/>
          <w:sz w:val="22"/>
          <w:szCs w:val="22"/>
          <w:lang w:val="de-CH"/>
        </w:rPr>
        <w:t>Synopse der verpflichtenden Inhalte für den evangelischen, konfessionellen Religionsunterricht</w:t>
      </w:r>
      <w:r w:rsidR="00745E01">
        <w:rPr>
          <w:rFonts w:ascii="Arial" w:hAnsi="Arial" w:cs="Arial"/>
          <w:sz w:val="22"/>
          <w:szCs w:val="22"/>
          <w:lang w:val="de-CH"/>
        </w:rPr>
        <w:t>»</w:t>
      </w:r>
    </w:p>
    <w:p w14:paraId="1C867824" w14:textId="28F7DDD3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5E01">
        <w:rPr>
          <w:rFonts w:ascii="Arial" w:hAnsi="Arial" w:cs="Arial"/>
          <w:sz w:val="22"/>
          <w:szCs w:val="22"/>
          <w:lang w:val="en-US"/>
        </w:rPr>
        <w:t>Link:</w:t>
      </w:r>
      <w:r w:rsidR="00745E01" w:rsidRPr="00745E0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6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https://dev.lehrplan-ru.ch/informationen/downloads.html?file=files/content/Dokumente/20191030%20Verpflichtende%20Inhalte.pdf</w:t>
        </w:r>
      </w:hyperlink>
    </w:p>
    <w:p w14:paraId="3191B342" w14:textId="40C04F8B" w:rsidR="00BB5727" w:rsidRPr="00245736" w:rsidRDefault="00BB5727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Es stimmt so, wie es ist.</w:t>
      </w:r>
      <w:r w:rsidR="00B70F9C">
        <w:rPr>
          <w:rFonts w:ascii="Arial" w:hAnsi="Arial" w:cs="Arial"/>
          <w:sz w:val="22"/>
          <w:szCs w:val="22"/>
          <w:lang w:val="de-CH"/>
        </w:rPr>
        <w:t xml:space="preserve"> (x machen)</w:t>
      </w:r>
      <w:r w:rsidR="0062739A">
        <w:rPr>
          <w:rFonts w:ascii="Arial" w:hAnsi="Arial" w:cs="Arial"/>
          <w:sz w:val="22"/>
          <w:szCs w:val="22"/>
          <w:lang w:val="de-CH"/>
        </w:rPr>
        <w:t xml:space="preserve">: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DBBCDC6" w14:textId="01E5B196" w:rsidR="00D25109" w:rsidRPr="00245736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 xml:space="preserve">Welche </w:t>
      </w:r>
      <w:r w:rsidR="006920DB">
        <w:rPr>
          <w:rFonts w:ascii="Arial" w:hAnsi="Arial" w:cs="Arial"/>
          <w:sz w:val="22"/>
          <w:szCs w:val="22"/>
          <w:lang w:val="de-CH"/>
        </w:rPr>
        <w:t>Inhalte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 würden </w:t>
      </w:r>
      <w:r w:rsidR="00BB5727">
        <w:rPr>
          <w:rFonts w:ascii="Arial" w:hAnsi="Arial" w:cs="Arial"/>
          <w:sz w:val="22"/>
          <w:szCs w:val="22"/>
          <w:lang w:val="de-CH"/>
        </w:rPr>
        <w:t>S</w:t>
      </w:r>
      <w:r w:rsidR="00BB5727" w:rsidRPr="00D25109">
        <w:rPr>
          <w:rFonts w:ascii="Arial" w:hAnsi="Arial" w:cs="Arial"/>
          <w:sz w:val="22"/>
          <w:szCs w:val="22"/>
          <w:lang w:val="de-CH"/>
        </w:rPr>
        <w:t xml:space="preserve">ie </w:t>
      </w:r>
      <w:r w:rsidRPr="00D25109">
        <w:rPr>
          <w:rFonts w:ascii="Arial" w:hAnsi="Arial" w:cs="Arial"/>
          <w:sz w:val="22"/>
          <w:szCs w:val="22"/>
          <w:lang w:val="de-CH"/>
        </w:rPr>
        <w:t>zusätzlich verpflichtend einfügen?</w:t>
      </w:r>
      <w:r w:rsidR="0062739A">
        <w:rPr>
          <w:rFonts w:ascii="Arial" w:hAnsi="Arial" w:cs="Arial"/>
          <w:sz w:val="22"/>
          <w:szCs w:val="22"/>
          <w:lang w:val="de-CH"/>
        </w:rPr>
        <w:t xml:space="preserve">: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58D216D2" w14:textId="43EB21B8" w:rsidR="00D25109" w:rsidRPr="00245736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 xml:space="preserve">Welche würden Sie nicht verpflichtend </w:t>
      </w:r>
      <w:r w:rsidR="00245736" w:rsidRPr="00D25109">
        <w:rPr>
          <w:rFonts w:ascii="Arial" w:hAnsi="Arial" w:cs="Arial"/>
          <w:sz w:val="22"/>
          <w:szCs w:val="22"/>
          <w:lang w:val="de-CH"/>
        </w:rPr>
        <w:t>deklarieren?</w:t>
      </w:r>
      <w:r w:rsidR="00245736">
        <w:rPr>
          <w:rFonts w:ascii="Arial" w:hAnsi="Arial" w:cs="Arial"/>
          <w:sz w:val="22"/>
          <w:szCs w:val="22"/>
          <w:lang w:val="de-CH"/>
        </w:rPr>
        <w:t xml:space="preserve">: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EC253BA" w14:textId="5A990377" w:rsidR="00D25109" w:rsidRPr="00245736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Welche Inhalte fehlen in den Teilkompetenzen?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2A010B5" w14:textId="71508F5D" w:rsidR="006920DB" w:rsidRPr="00245736" w:rsidRDefault="006920DB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Welche Inhalte würden Sie streichen?</w:t>
      </w:r>
      <w:r w:rsidR="0062739A">
        <w:rPr>
          <w:rFonts w:ascii="Arial" w:hAnsi="Arial" w:cs="Arial"/>
          <w:sz w:val="22"/>
          <w:szCs w:val="22"/>
          <w:lang w:val="de-CH"/>
        </w:rPr>
        <w:t xml:space="preserve">: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5012CD74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24149DFB" w14:textId="609D47DC" w:rsidR="00D25109" w:rsidRPr="00D25109" w:rsidRDefault="00EC49C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2.4.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Die drei Gottesdienste zur Taufe, bei der Übergabe der Bibel und zum Abendmahl bilden die Brücke vom Religionsunterricht zum kirchlichen Gemeindeleben – sind Sie damit einverstanden, dass die Kirchgemeinden frei entscheiden können, in welcher Klasse </w:t>
      </w:r>
      <w:r w:rsidR="006920DB">
        <w:rPr>
          <w:rFonts w:ascii="Arial" w:hAnsi="Arial" w:cs="Arial"/>
          <w:sz w:val="22"/>
          <w:szCs w:val="22"/>
          <w:lang w:val="de-CH"/>
        </w:rPr>
        <w:t>des Zyklus 2 (3.-6.Klasse)</w:t>
      </w:r>
      <w:r w:rsidR="006920DB" w:rsidRPr="00D25109">
        <w:rPr>
          <w:rFonts w:ascii="Arial" w:hAnsi="Arial" w:cs="Arial"/>
          <w:sz w:val="22"/>
          <w:szCs w:val="22"/>
          <w:lang w:val="de-CH"/>
        </w:rPr>
        <w:t xml:space="preserve">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welcher Gottesdienst gefeiert wird?</w:t>
      </w:r>
    </w:p>
    <w:p w14:paraId="24B2EB11" w14:textId="09580D6F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40C61">
        <w:rPr>
          <w:rFonts w:ascii="Arial" w:hAnsi="Arial" w:cs="Arial"/>
          <w:sz w:val="22"/>
          <w:szCs w:val="22"/>
          <w:lang w:val="en-US"/>
        </w:rPr>
        <w:t>Link:</w:t>
      </w:r>
      <w:r w:rsidR="00040C61" w:rsidRPr="00040C6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7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https://dev.lehrplan-ru.ch/lehrplan/zyklenuebersicht/alias/2.html</w:t>
        </w:r>
      </w:hyperlink>
    </w:p>
    <w:p w14:paraId="7EF0B2E1" w14:textId="0EF6F90D" w:rsidR="00D25109" w:rsidRPr="0062739A" w:rsidRDefault="0062739A" w:rsidP="00D0433C">
      <w:pPr>
        <w:pStyle w:val="Listenabsatz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J</w:t>
      </w:r>
      <w:r w:rsidR="00D25109" w:rsidRPr="0062739A">
        <w:rPr>
          <w:rFonts w:ascii="Arial" w:hAnsi="Arial" w:cs="Arial"/>
          <w:sz w:val="22"/>
          <w:szCs w:val="22"/>
          <w:lang w:val="de-CH"/>
        </w:rPr>
        <w:t>a</w:t>
      </w:r>
    </w:p>
    <w:p w14:paraId="730B5B6B" w14:textId="7A309508" w:rsidR="00D25109" w:rsidRPr="0062739A" w:rsidRDefault="0062739A" w:rsidP="00D0433C">
      <w:pPr>
        <w:pStyle w:val="Listenabsatz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N</w:t>
      </w:r>
      <w:r w:rsidR="00D25109" w:rsidRPr="0062739A">
        <w:rPr>
          <w:rFonts w:ascii="Arial" w:hAnsi="Arial" w:cs="Arial"/>
          <w:sz w:val="22"/>
          <w:szCs w:val="22"/>
          <w:lang w:val="de-CH"/>
        </w:rPr>
        <w:t>ein</w:t>
      </w:r>
    </w:p>
    <w:p w14:paraId="41803C08" w14:textId="51933B25" w:rsidR="00245736" w:rsidRPr="00A3587D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lastRenderedPageBreak/>
        <w:t>Bemerkungen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3F29E74" w14:textId="6DB5A8DF" w:rsidR="00245736" w:rsidRDefault="0024573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6D1C5FF4" w14:textId="77777777" w:rsidR="00245736" w:rsidRPr="00D25109" w:rsidRDefault="0024573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60A10B89" w14:textId="779F0D71" w:rsidR="00D25109" w:rsidRDefault="00EC49C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2.5. </w:t>
      </w:r>
      <w:r w:rsidR="00BB5727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Finden Sie, dass die biblischen Bezüge - theologisch gesehen - den richtigen Teilkompetenzen zugeordnet sind?</w:t>
      </w:r>
    </w:p>
    <w:p w14:paraId="2BD3AEC6" w14:textId="7954BCB5" w:rsidR="00BB5727" w:rsidRDefault="00BB5727" w:rsidP="00D043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D1A99">
        <w:rPr>
          <w:rFonts w:ascii="Arial" w:hAnsi="Arial" w:cs="Arial"/>
          <w:sz w:val="22"/>
          <w:szCs w:val="22"/>
          <w:lang w:val="en-US"/>
        </w:rPr>
        <w:t xml:space="preserve">Link: </w:t>
      </w:r>
      <w:proofErr w:type="spellStart"/>
      <w:r w:rsidRPr="00DD1A99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Pr="00DD1A99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38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https://dev.lehrplan-ru.ch/lehrplan/umsetzungshilfe/alias/wertebezug-in-alt-und-neutestamentlichen-texten.html</w:t>
        </w:r>
      </w:hyperlink>
    </w:p>
    <w:p w14:paraId="1D44743E" w14:textId="543FFC75" w:rsidR="00D25109" w:rsidRPr="0062739A" w:rsidRDefault="0062739A" w:rsidP="00D0433C">
      <w:pPr>
        <w:pStyle w:val="Listenabsatz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J</w:t>
      </w:r>
      <w:r w:rsidR="00D25109" w:rsidRPr="0062739A">
        <w:rPr>
          <w:rFonts w:ascii="Arial" w:hAnsi="Arial" w:cs="Arial"/>
          <w:sz w:val="22"/>
          <w:szCs w:val="22"/>
          <w:lang w:val="de-CH"/>
        </w:rPr>
        <w:t>a</w:t>
      </w:r>
    </w:p>
    <w:p w14:paraId="662C3075" w14:textId="63034915" w:rsidR="00D25109" w:rsidRPr="0062739A" w:rsidRDefault="0062739A" w:rsidP="00D0433C">
      <w:pPr>
        <w:pStyle w:val="Listenabsatz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N</w:t>
      </w:r>
      <w:r w:rsidR="00D25109" w:rsidRPr="0062739A">
        <w:rPr>
          <w:rFonts w:ascii="Arial" w:hAnsi="Arial" w:cs="Arial"/>
          <w:sz w:val="22"/>
          <w:szCs w:val="22"/>
          <w:lang w:val="de-CH"/>
        </w:rPr>
        <w:t>ein</w:t>
      </w:r>
    </w:p>
    <w:p w14:paraId="484BF2B6" w14:textId="77777777" w:rsidR="00D25109" w:rsidRPr="0062739A" w:rsidRDefault="00D25109" w:rsidP="00D0433C">
      <w:pPr>
        <w:pStyle w:val="Listenabsatz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teilweise</w:t>
      </w:r>
    </w:p>
    <w:p w14:paraId="24AB13C6" w14:textId="778BFB74" w:rsidR="00D25109" w:rsidRPr="00245736" w:rsidRDefault="00D25109" w:rsidP="00D0433C">
      <w:pPr>
        <w:spacing w:line="360" w:lineRule="auto"/>
        <w:rPr>
          <w:rFonts w:asciiTheme="minorBidi" w:hAnsiTheme="minorBidi"/>
          <w:sz w:val="22"/>
          <w:szCs w:val="22"/>
          <w:u w:val="single"/>
          <w:lang w:val="de-CH"/>
        </w:rPr>
      </w:pPr>
      <w:r w:rsidRPr="00EC1818">
        <w:rPr>
          <w:rFonts w:asciiTheme="minorBidi" w:hAnsiTheme="minorBidi"/>
          <w:sz w:val="22"/>
          <w:szCs w:val="22"/>
          <w:lang w:val="de-CH"/>
        </w:rPr>
        <w:t>Folgende Änderungswünsche:</w:t>
      </w:r>
      <w:r w:rsidR="00245736">
        <w:rPr>
          <w:rFonts w:asciiTheme="minorBidi" w:hAnsiTheme="minorBidi"/>
          <w:sz w:val="22"/>
          <w:szCs w:val="22"/>
          <w:lang w:val="de-CH"/>
        </w:rPr>
        <w:t xml:space="preserve"> </w:t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  <w:r w:rsidR="00245736">
        <w:rPr>
          <w:rFonts w:asciiTheme="minorBidi" w:hAnsiTheme="minorBidi"/>
          <w:sz w:val="22"/>
          <w:szCs w:val="22"/>
          <w:u w:val="single"/>
          <w:lang w:val="de-CH"/>
        </w:rPr>
        <w:tab/>
      </w:r>
    </w:p>
    <w:p w14:paraId="52225CBC" w14:textId="77777777" w:rsidR="00D25109" w:rsidRPr="00EC1818" w:rsidRDefault="00D25109" w:rsidP="00D0433C">
      <w:pPr>
        <w:spacing w:line="360" w:lineRule="auto"/>
        <w:rPr>
          <w:rFonts w:asciiTheme="minorBidi" w:hAnsiTheme="minorBidi"/>
          <w:sz w:val="22"/>
          <w:szCs w:val="22"/>
          <w:lang w:val="de-CH"/>
        </w:rPr>
      </w:pPr>
    </w:p>
    <w:p w14:paraId="3D35121B" w14:textId="2E3E592C" w:rsidR="00D01A6C" w:rsidRPr="00EC1818" w:rsidRDefault="00EC49CE" w:rsidP="00D0433C">
      <w:pPr>
        <w:spacing w:line="360" w:lineRule="auto"/>
        <w:rPr>
          <w:rFonts w:asciiTheme="minorBidi" w:hAnsiTheme="minorBidi"/>
          <w:sz w:val="22"/>
          <w:szCs w:val="22"/>
        </w:rPr>
      </w:pPr>
      <w:r w:rsidRPr="00EC1818">
        <w:rPr>
          <w:rFonts w:asciiTheme="minorBidi" w:hAnsiTheme="minorBidi"/>
          <w:sz w:val="22"/>
          <w:szCs w:val="22"/>
        </w:rPr>
        <w:t xml:space="preserve">2.6. </w:t>
      </w:r>
      <w:r w:rsidR="00D01A6C" w:rsidRPr="00EC1818">
        <w:rPr>
          <w:rFonts w:asciiTheme="minorBidi" w:hAnsiTheme="minorBidi"/>
          <w:sz w:val="22"/>
          <w:szCs w:val="22"/>
        </w:rPr>
        <w:t xml:space="preserve">Der Kirchenrat stellt den Vorschlag zur Diskussion, einen siebten Kompetenzbereich aufzunehmen: </w:t>
      </w:r>
      <w:r w:rsidR="00EC1818">
        <w:rPr>
          <w:rFonts w:asciiTheme="minorBidi" w:hAnsiTheme="minorBidi"/>
          <w:sz w:val="22"/>
          <w:szCs w:val="22"/>
        </w:rPr>
        <w:t>„</w:t>
      </w:r>
      <w:r w:rsidR="00D01A6C" w:rsidRPr="00EC1818">
        <w:rPr>
          <w:rFonts w:asciiTheme="minorBidi" w:hAnsiTheme="minorBidi"/>
          <w:sz w:val="22"/>
          <w:szCs w:val="22"/>
        </w:rPr>
        <w:t>vertieftes Bibelverständnis erarbeiten" (Erläuterungen dazu siehe Botschaft).</w:t>
      </w:r>
    </w:p>
    <w:p w14:paraId="380463A9" w14:textId="77777777" w:rsidR="00D01A6C" w:rsidRPr="00EC1818" w:rsidRDefault="00D01A6C" w:rsidP="00D0433C">
      <w:pPr>
        <w:spacing w:line="360" w:lineRule="auto"/>
        <w:rPr>
          <w:rFonts w:asciiTheme="minorBidi" w:hAnsiTheme="minorBidi"/>
          <w:sz w:val="22"/>
          <w:szCs w:val="22"/>
        </w:rPr>
      </w:pPr>
      <w:r w:rsidRPr="00EC1818">
        <w:rPr>
          <w:rFonts w:asciiTheme="minorBidi" w:hAnsiTheme="minorBidi"/>
          <w:sz w:val="22"/>
          <w:szCs w:val="22"/>
        </w:rPr>
        <w:t>Was halten Sie von diesem Vorschlag?</w:t>
      </w:r>
    </w:p>
    <w:p w14:paraId="1B7019AC" w14:textId="16913C1E" w:rsidR="00D01A6C" w:rsidRPr="0062739A" w:rsidRDefault="0062739A" w:rsidP="00D0433C">
      <w:pPr>
        <w:pStyle w:val="Listenabsatz"/>
        <w:numPr>
          <w:ilvl w:val="0"/>
          <w:numId w:val="34"/>
        </w:numPr>
        <w:spacing w:line="360" w:lineRule="auto"/>
        <w:rPr>
          <w:rFonts w:asciiTheme="minorBidi" w:hAnsiTheme="minorBidi"/>
          <w:sz w:val="22"/>
          <w:szCs w:val="22"/>
        </w:rPr>
      </w:pPr>
      <w:r w:rsidRPr="0062739A">
        <w:rPr>
          <w:rFonts w:asciiTheme="minorBidi" w:hAnsiTheme="minorBidi"/>
          <w:sz w:val="22"/>
          <w:szCs w:val="22"/>
        </w:rPr>
        <w:t>J</w:t>
      </w:r>
      <w:r w:rsidR="00D01A6C" w:rsidRPr="0062739A">
        <w:rPr>
          <w:rFonts w:asciiTheme="minorBidi" w:hAnsiTheme="minorBidi"/>
          <w:sz w:val="22"/>
          <w:szCs w:val="22"/>
        </w:rPr>
        <w:t>a, unbedingt aufnehmen</w:t>
      </w:r>
    </w:p>
    <w:p w14:paraId="369595B4" w14:textId="2D571450" w:rsidR="00D01A6C" w:rsidRPr="0062739A" w:rsidRDefault="00D01A6C" w:rsidP="00D0433C">
      <w:pPr>
        <w:pStyle w:val="Listenabsatz"/>
        <w:numPr>
          <w:ilvl w:val="0"/>
          <w:numId w:val="34"/>
        </w:numPr>
        <w:spacing w:line="360" w:lineRule="auto"/>
        <w:rPr>
          <w:rFonts w:asciiTheme="minorBidi" w:hAnsiTheme="minorBidi"/>
          <w:sz w:val="22"/>
          <w:szCs w:val="22"/>
        </w:rPr>
      </w:pPr>
      <w:r w:rsidRPr="0062739A">
        <w:rPr>
          <w:rFonts w:asciiTheme="minorBidi" w:hAnsiTheme="minorBidi"/>
          <w:sz w:val="22"/>
          <w:szCs w:val="22"/>
        </w:rPr>
        <w:t>eher aufnehmen</w:t>
      </w:r>
    </w:p>
    <w:p w14:paraId="239CF967" w14:textId="70FC6E85" w:rsidR="00D01A6C" w:rsidRPr="0062739A" w:rsidRDefault="00D01A6C" w:rsidP="00D0433C">
      <w:pPr>
        <w:pStyle w:val="Listenabsatz"/>
        <w:numPr>
          <w:ilvl w:val="0"/>
          <w:numId w:val="34"/>
        </w:numPr>
        <w:spacing w:line="360" w:lineRule="auto"/>
        <w:rPr>
          <w:rFonts w:asciiTheme="minorBidi" w:hAnsiTheme="minorBidi"/>
          <w:sz w:val="22"/>
          <w:szCs w:val="22"/>
        </w:rPr>
      </w:pPr>
      <w:r w:rsidRPr="0062739A">
        <w:rPr>
          <w:rFonts w:asciiTheme="minorBidi" w:hAnsiTheme="minorBidi"/>
          <w:sz w:val="22"/>
          <w:szCs w:val="22"/>
        </w:rPr>
        <w:t>eher nicht aufnehmen</w:t>
      </w:r>
    </w:p>
    <w:p w14:paraId="1C85657C" w14:textId="34BE27AB" w:rsidR="00D25109" w:rsidRPr="0062739A" w:rsidRDefault="0062739A" w:rsidP="00D0433C">
      <w:pPr>
        <w:pStyle w:val="Listenabsatz"/>
        <w:numPr>
          <w:ilvl w:val="0"/>
          <w:numId w:val="34"/>
        </w:numPr>
        <w:spacing w:line="360" w:lineRule="auto"/>
        <w:rPr>
          <w:rFonts w:asciiTheme="minorBidi" w:hAnsiTheme="minorBidi"/>
          <w:sz w:val="22"/>
          <w:szCs w:val="22"/>
          <w:lang w:val="de-CH"/>
        </w:rPr>
      </w:pPr>
      <w:r w:rsidRPr="0062739A">
        <w:rPr>
          <w:rFonts w:asciiTheme="minorBidi" w:hAnsiTheme="minorBidi"/>
          <w:sz w:val="22"/>
          <w:szCs w:val="22"/>
        </w:rPr>
        <w:t>N</w:t>
      </w:r>
      <w:r w:rsidR="00D01A6C" w:rsidRPr="0062739A">
        <w:rPr>
          <w:rFonts w:asciiTheme="minorBidi" w:hAnsiTheme="minorBidi"/>
          <w:sz w:val="22"/>
          <w:szCs w:val="22"/>
        </w:rPr>
        <w:t>ein, auf keinen Fall aufnehmen</w:t>
      </w:r>
    </w:p>
    <w:p w14:paraId="699F0B70" w14:textId="1CDB2C26" w:rsidR="00067346" w:rsidRPr="00245736" w:rsidRDefault="00040C61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13F46F58" w14:textId="7D634EF1" w:rsidR="00040C61" w:rsidRDefault="00040C61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4E473A38" w14:textId="43577EDD" w:rsidR="00067346" w:rsidRDefault="00EC49CE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2.7. </w:t>
      </w:r>
      <w:r w:rsidR="00040C61">
        <w:rPr>
          <w:rFonts w:ascii="Arial" w:hAnsi="Arial" w:cs="Arial"/>
          <w:sz w:val="22"/>
          <w:szCs w:val="22"/>
          <w:lang w:val="de-CH"/>
        </w:rPr>
        <w:t>Welches sind I</w:t>
      </w:r>
      <w:r w:rsidR="00067346">
        <w:rPr>
          <w:rFonts w:ascii="Arial" w:hAnsi="Arial" w:cs="Arial"/>
          <w:sz w:val="22"/>
          <w:szCs w:val="22"/>
          <w:lang w:val="de-CH"/>
        </w:rPr>
        <w:t>hre grundsätzlichen Bemerkungen zum neuen Lehrplan</w:t>
      </w:r>
      <w:r w:rsidR="00040C61">
        <w:rPr>
          <w:rFonts w:ascii="Arial" w:hAnsi="Arial" w:cs="Arial"/>
          <w:sz w:val="22"/>
          <w:szCs w:val="22"/>
          <w:lang w:val="de-CH"/>
        </w:rPr>
        <w:t>?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31E17D6C" w14:textId="7E7CE800" w:rsidR="00A3587D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26DF1BC3" w14:textId="77777777" w:rsidR="00A3587D" w:rsidRPr="00A3587D" w:rsidRDefault="00A3587D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</w:p>
    <w:p w14:paraId="697DEE47" w14:textId="77777777" w:rsidR="00067346" w:rsidRDefault="0006734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4492F660" w14:textId="77777777" w:rsidR="00D25109" w:rsidRPr="00D25109" w:rsidRDefault="00D25109" w:rsidP="00D0433C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D25109">
        <w:rPr>
          <w:rFonts w:ascii="Arial" w:hAnsi="Arial" w:cs="Arial"/>
          <w:b/>
          <w:sz w:val="22"/>
          <w:szCs w:val="22"/>
          <w:lang w:val="de-CH"/>
        </w:rPr>
        <w:lastRenderedPageBreak/>
        <w:t>III. Umsetzung und Einführung</w:t>
      </w:r>
    </w:p>
    <w:p w14:paraId="5502A0C8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60DF05AD" w14:textId="72A6D6C2" w:rsidR="00D25109" w:rsidRPr="00D25109" w:rsidRDefault="00EC49C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3.1.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Wie wichtig sind Ihrer Meinung nach Weiterbildungsangebote zur Handhabung des Lehrplans und für das kompetenzorientierte Unterrichten?</w:t>
      </w:r>
    </w:p>
    <w:p w14:paraId="06F863FE" w14:textId="77777777" w:rsidR="00D25109" w:rsidRPr="0062739A" w:rsidRDefault="00D25109" w:rsidP="00D0433C">
      <w:pPr>
        <w:pStyle w:val="Listenabsatz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nicht wichtig</w:t>
      </w:r>
    </w:p>
    <w:p w14:paraId="0220BFD9" w14:textId="77777777" w:rsidR="00D25109" w:rsidRPr="0062739A" w:rsidRDefault="00D25109" w:rsidP="00D0433C">
      <w:pPr>
        <w:pStyle w:val="Listenabsatz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wichtig</w:t>
      </w:r>
    </w:p>
    <w:p w14:paraId="3D6CA0A1" w14:textId="77777777" w:rsidR="00D25109" w:rsidRPr="0062739A" w:rsidRDefault="00D25109" w:rsidP="00D0433C">
      <w:pPr>
        <w:pStyle w:val="Listenabsatz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sehr wichtig</w:t>
      </w:r>
    </w:p>
    <w:p w14:paraId="0B5B0E32" w14:textId="22CD42D1" w:rsidR="00D25109" w:rsidRPr="00245736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</w:t>
      </w:r>
      <w:r w:rsidR="00040C61">
        <w:rPr>
          <w:rFonts w:ascii="Arial" w:hAnsi="Arial" w:cs="Arial"/>
          <w:sz w:val="22"/>
          <w:szCs w:val="22"/>
          <w:lang w:val="de-CH"/>
        </w:rPr>
        <w:t>gründung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3F3C4624" w14:textId="77777777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065BB2D7" w14:textId="21EF79CF" w:rsidR="00D25109" w:rsidRPr="00D25109" w:rsidRDefault="00EC49C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3.2.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Der Kirchenrat will den Lehrplan auf den 1. August 2021 in Kraft setzen, (mit einer Übergangszeit von drei Jahren). Wie stellen sie sich dazu?</w:t>
      </w:r>
    </w:p>
    <w:p w14:paraId="06E89AD4" w14:textId="77777777" w:rsidR="00D25109" w:rsidRPr="0062739A" w:rsidRDefault="00D25109" w:rsidP="00D0433C">
      <w:pPr>
        <w:pStyle w:val="Listenabsatz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einverstanden</w:t>
      </w:r>
    </w:p>
    <w:p w14:paraId="24887DC0" w14:textId="7C13D86E" w:rsidR="00D25109" w:rsidRPr="00D25109" w:rsidRDefault="000730D2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Bevorzugt würde eine Übergangszeit von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  <w:t xml:space="preserve"> </w:t>
      </w:r>
      <w:r w:rsidR="00245736">
        <w:rPr>
          <w:rFonts w:ascii="Arial" w:hAnsi="Arial" w:cs="Arial"/>
          <w:sz w:val="22"/>
          <w:szCs w:val="22"/>
          <w:lang w:val="de-CH"/>
        </w:rPr>
        <w:t>Jahren</w:t>
      </w:r>
      <w:r w:rsidR="0062739A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5A417DB4" w14:textId="4964B0B0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B45DD3C" w14:textId="738D3F44" w:rsidR="000730D2" w:rsidRDefault="00EC49CE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3.3.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Damit ein vernünftiger Aufbau der Kompetenzen beim Durchlauf der Klassen im Religionsunterricht möglich ist, </w:t>
      </w:r>
      <w:r w:rsidR="006920DB">
        <w:rPr>
          <w:rFonts w:ascii="Arial" w:hAnsi="Arial" w:cs="Arial"/>
          <w:sz w:val="22"/>
          <w:szCs w:val="22"/>
          <w:lang w:val="de-CH"/>
        </w:rPr>
        <w:t xml:space="preserve">und eine neue Religionslehrperson über den </w:t>
      </w:r>
      <w:proofErr w:type="spellStart"/>
      <w:r w:rsidR="006920DB">
        <w:rPr>
          <w:rFonts w:ascii="Arial" w:hAnsi="Arial" w:cs="Arial"/>
          <w:sz w:val="22"/>
          <w:szCs w:val="22"/>
          <w:lang w:val="de-CH"/>
        </w:rPr>
        <w:t>Kompetenzenstand</w:t>
      </w:r>
      <w:proofErr w:type="spellEnd"/>
      <w:r w:rsidR="006920DB">
        <w:rPr>
          <w:rFonts w:ascii="Arial" w:hAnsi="Arial" w:cs="Arial"/>
          <w:sz w:val="22"/>
          <w:szCs w:val="22"/>
          <w:lang w:val="de-CH"/>
        </w:rPr>
        <w:t xml:space="preserve"> der zu übernehmenden Klasse informiert ist, 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wird </w:t>
      </w:r>
      <w:r w:rsidR="006920DB">
        <w:rPr>
          <w:rFonts w:ascii="Arial" w:hAnsi="Arial" w:cs="Arial"/>
          <w:sz w:val="22"/>
          <w:szCs w:val="22"/>
          <w:lang w:val="de-CH"/>
        </w:rPr>
        <w:t>empfohlen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, dass die Religionslehrperson pro Schuljahr </w:t>
      </w:r>
      <w:r w:rsidR="006920DB">
        <w:rPr>
          <w:rFonts w:ascii="Arial" w:hAnsi="Arial" w:cs="Arial"/>
          <w:sz w:val="22"/>
          <w:szCs w:val="22"/>
          <w:lang w:val="de-CH"/>
        </w:rPr>
        <w:t>auflistet</w:t>
      </w:r>
      <w:r w:rsidR="00D25109" w:rsidRPr="00D25109">
        <w:rPr>
          <w:rFonts w:ascii="Arial" w:hAnsi="Arial" w:cs="Arial"/>
          <w:sz w:val="22"/>
          <w:szCs w:val="22"/>
          <w:lang w:val="de-CH"/>
        </w:rPr>
        <w:t>, welche Teilkompetenzen sie</w:t>
      </w:r>
      <w:r w:rsidR="000730D2">
        <w:rPr>
          <w:rFonts w:ascii="Arial" w:hAnsi="Arial" w:cs="Arial"/>
          <w:sz w:val="22"/>
          <w:szCs w:val="22"/>
          <w:lang w:val="de-CH"/>
        </w:rPr>
        <w:t xml:space="preserve"> mit welchem Inhaltsaspekt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mit der Klasse erarbeitet hat</w:t>
      </w:r>
      <w:r w:rsidR="000730D2">
        <w:rPr>
          <w:rFonts w:ascii="Arial" w:hAnsi="Arial" w:cs="Arial"/>
          <w:sz w:val="22"/>
          <w:szCs w:val="22"/>
          <w:lang w:val="de-CH"/>
        </w:rPr>
        <w:t xml:space="preserve"> (</w:t>
      </w:r>
      <w:r>
        <w:rPr>
          <w:rFonts w:ascii="Arial" w:hAnsi="Arial" w:cs="Arial"/>
          <w:sz w:val="22"/>
          <w:szCs w:val="22"/>
          <w:lang w:val="de-CH"/>
        </w:rPr>
        <w:t>s</w:t>
      </w:r>
      <w:r w:rsidR="000730D2">
        <w:rPr>
          <w:rFonts w:ascii="Arial" w:hAnsi="Arial" w:cs="Arial"/>
          <w:sz w:val="22"/>
          <w:szCs w:val="22"/>
          <w:lang w:val="de-CH"/>
        </w:rPr>
        <w:t>iehe Übergabeformular Religionsunterricht/Katechese</w:t>
      </w:r>
      <w:r w:rsidR="007575C0">
        <w:rPr>
          <w:rFonts w:ascii="Arial" w:hAnsi="Arial" w:cs="Arial"/>
          <w:sz w:val="22"/>
          <w:szCs w:val="22"/>
          <w:lang w:val="de-CH"/>
        </w:rPr>
        <w:t xml:space="preserve"> </w:t>
      </w:r>
      <w:r w:rsidR="007575C0" w:rsidRPr="007575C0">
        <w:rPr>
          <w:rFonts w:ascii="Arial" w:hAnsi="Arial" w:cs="Arial"/>
          <w:sz w:val="22"/>
          <w:szCs w:val="22"/>
          <w:lang w:val="de-CH"/>
        </w:rPr>
        <w:t>https://dev.lehrplan-ru.ch/informationen/downloads.html</w:t>
      </w:r>
      <w:r w:rsidR="000730D2">
        <w:rPr>
          <w:rFonts w:ascii="Arial" w:hAnsi="Arial" w:cs="Arial"/>
          <w:sz w:val="22"/>
          <w:szCs w:val="22"/>
          <w:lang w:val="de-CH"/>
        </w:rPr>
        <w:t>)</w:t>
      </w:r>
      <w:r>
        <w:rPr>
          <w:rFonts w:ascii="Arial" w:hAnsi="Arial" w:cs="Arial"/>
          <w:sz w:val="22"/>
          <w:szCs w:val="22"/>
          <w:lang w:val="de-CH"/>
        </w:rPr>
        <w:t>.</w:t>
      </w:r>
      <w:r w:rsidR="000730D2">
        <w:rPr>
          <w:rFonts w:ascii="Arial" w:hAnsi="Arial" w:cs="Arial"/>
          <w:sz w:val="22"/>
          <w:szCs w:val="22"/>
          <w:lang w:val="de-CH"/>
        </w:rPr>
        <w:t xml:space="preserve"> </w:t>
      </w:r>
      <w:r w:rsidR="0008357E">
        <w:rPr>
          <w:rFonts w:ascii="Arial" w:hAnsi="Arial" w:cs="Arial"/>
          <w:sz w:val="22"/>
          <w:szCs w:val="22"/>
          <w:lang w:val="de-CH"/>
        </w:rPr>
        <w:t>Im Unterschied zur Volksschule wird nicht erwartet, dass von jeder Schülerin/jedem Schüler eine Kompetenzerfassung erfolgt.</w:t>
      </w:r>
    </w:p>
    <w:p w14:paraId="3EC67F73" w14:textId="44DD4381" w:rsidR="00D25109" w:rsidRP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Was finden Sie zu diesem Nachweis des Kompetenzerwerbs?</w:t>
      </w:r>
    </w:p>
    <w:p w14:paraId="60143E29" w14:textId="77777777" w:rsidR="00D25109" w:rsidRPr="0062739A" w:rsidRDefault="00D25109" w:rsidP="00D0433C">
      <w:pPr>
        <w:pStyle w:val="Listenabsatz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hilfreich</w:t>
      </w:r>
    </w:p>
    <w:p w14:paraId="03A18D81" w14:textId="77777777" w:rsidR="00D25109" w:rsidRPr="0062739A" w:rsidRDefault="00D25109" w:rsidP="00D0433C">
      <w:pPr>
        <w:pStyle w:val="Listenabsatz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62739A">
        <w:rPr>
          <w:rFonts w:ascii="Arial" w:hAnsi="Arial" w:cs="Arial"/>
          <w:sz w:val="22"/>
          <w:szCs w:val="22"/>
          <w:lang w:val="de-CH"/>
        </w:rPr>
        <w:t>nicht nötig</w:t>
      </w:r>
    </w:p>
    <w:p w14:paraId="143B1011" w14:textId="5903EB0D" w:rsidR="00D25109" w:rsidRPr="003B73DE" w:rsidRDefault="00D25109" w:rsidP="00D0433C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</w:t>
      </w:r>
      <w:r w:rsidR="00040C61">
        <w:rPr>
          <w:rFonts w:ascii="Arial" w:hAnsi="Arial" w:cs="Arial"/>
          <w:sz w:val="22"/>
          <w:szCs w:val="22"/>
          <w:lang w:val="de-CH"/>
        </w:rPr>
        <w:t>gründung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245736">
        <w:rPr>
          <w:rFonts w:ascii="Arial" w:hAnsi="Arial" w:cs="Arial"/>
          <w:sz w:val="22"/>
          <w:szCs w:val="22"/>
          <w:lang w:val="de-CH"/>
        </w:rPr>
        <w:t xml:space="preserve"> </w:t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45736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B73DE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7F44E9D8" w14:textId="11CBF8CF" w:rsidR="00987316" w:rsidRDefault="00987316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0E5CA0A5" w14:textId="2323DBE4" w:rsidR="00D25109" w:rsidRDefault="00D25109" w:rsidP="00D0433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31B77E2A" w14:textId="4E506BF0" w:rsidR="00EC49CE" w:rsidRDefault="00EC49CE" w:rsidP="007949AF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Wir danken Ihnen für das Ausfüllen der Vernehmlassung.</w:t>
      </w:r>
    </w:p>
    <w:p w14:paraId="7E49AB61" w14:textId="03EE11FF" w:rsidR="00EC49CE" w:rsidRDefault="00EC49CE" w:rsidP="007949AF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Sie erhalten von uns eine Bestätigung, dass Ihre Vernehmlassung bei uns eingetroffen ist.</w:t>
      </w:r>
    </w:p>
    <w:p w14:paraId="68D44B74" w14:textId="77777777" w:rsidR="007949AF" w:rsidRPr="00F317C8" w:rsidRDefault="007949AF" w:rsidP="007949AF">
      <w:pPr>
        <w:spacing w:before="120"/>
        <w:rPr>
          <w:rFonts w:ascii="Arial" w:hAnsi="Arial" w:cs="Arial"/>
          <w:sz w:val="22"/>
          <w:szCs w:val="22"/>
        </w:rPr>
      </w:pPr>
      <w:r w:rsidRPr="00F317C8">
        <w:rPr>
          <w:rFonts w:ascii="Arial" w:hAnsi="Arial" w:cs="Arial"/>
          <w:sz w:val="22"/>
          <w:szCs w:val="22"/>
        </w:rPr>
        <w:t xml:space="preserve">Mit bestem Dank und herzlichen </w:t>
      </w:r>
      <w:proofErr w:type="spellStart"/>
      <w:r w:rsidRPr="00F317C8">
        <w:rPr>
          <w:rFonts w:ascii="Arial" w:hAnsi="Arial" w:cs="Arial"/>
          <w:sz w:val="22"/>
          <w:szCs w:val="22"/>
        </w:rPr>
        <w:t>Grüssen</w:t>
      </w:r>
      <w:proofErr w:type="spellEnd"/>
    </w:p>
    <w:p w14:paraId="335F8300" w14:textId="77777777" w:rsidR="007949AF" w:rsidRPr="00F317C8" w:rsidRDefault="007949AF" w:rsidP="007949AF">
      <w:pPr>
        <w:tabs>
          <w:tab w:val="left" w:pos="7513"/>
        </w:tabs>
        <w:spacing w:before="120"/>
        <w:ind w:left="5103" w:hanging="5103"/>
        <w:rPr>
          <w:rFonts w:ascii="Arial" w:hAnsi="Arial" w:cs="Arial"/>
          <w:sz w:val="22"/>
          <w:szCs w:val="22"/>
        </w:rPr>
      </w:pPr>
      <w:r w:rsidRPr="00F317C8">
        <w:rPr>
          <w:rFonts w:ascii="Arial" w:hAnsi="Arial" w:cs="Arial"/>
          <w:sz w:val="22"/>
          <w:szCs w:val="22"/>
        </w:rPr>
        <w:t>EVANGELISCHER KIRCHENRAT</w:t>
      </w:r>
    </w:p>
    <w:p w14:paraId="72315304" w14:textId="77777777" w:rsidR="007949AF" w:rsidRPr="00F317C8" w:rsidRDefault="007949AF" w:rsidP="007949AF">
      <w:pPr>
        <w:tabs>
          <w:tab w:val="left" w:pos="7513"/>
        </w:tabs>
        <w:ind w:left="5104" w:hanging="5103"/>
        <w:rPr>
          <w:rFonts w:ascii="Arial" w:hAnsi="Arial" w:cs="Arial"/>
          <w:sz w:val="22"/>
          <w:szCs w:val="22"/>
        </w:rPr>
      </w:pPr>
      <w:r w:rsidRPr="00F317C8">
        <w:rPr>
          <w:rFonts w:ascii="Arial" w:hAnsi="Arial" w:cs="Arial"/>
          <w:sz w:val="22"/>
          <w:szCs w:val="22"/>
        </w:rPr>
        <w:t>DES KANTONS THURGAU</w:t>
      </w:r>
    </w:p>
    <w:sectPr w:rsidR="007949AF" w:rsidRPr="00F317C8" w:rsidSect="00A3435D">
      <w:footerReference w:type="default" r:id="rId39"/>
      <w:pgSz w:w="11900" w:h="16840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D0199" w14:textId="77777777" w:rsidR="009966D4" w:rsidRDefault="009966D4" w:rsidP="00F9554C">
      <w:r>
        <w:separator/>
      </w:r>
    </w:p>
  </w:endnote>
  <w:endnote w:type="continuationSeparator" w:id="0">
    <w:p w14:paraId="58EF3612" w14:textId="77777777" w:rsidR="009966D4" w:rsidRDefault="009966D4" w:rsidP="00F9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667138"/>
      <w:docPartObj>
        <w:docPartGallery w:val="Page Numbers (Bottom of Page)"/>
        <w:docPartUnique/>
      </w:docPartObj>
    </w:sdtPr>
    <w:sdtEndPr/>
    <w:sdtContent>
      <w:p w14:paraId="570D80F4" w14:textId="3C6A071C" w:rsidR="00FF65F0" w:rsidRDefault="00FF65F0" w:rsidP="00FF65F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9D">
          <w:rPr>
            <w:noProof/>
          </w:rPr>
          <w:t>- 7 -</w:t>
        </w:r>
        <w:r>
          <w:fldChar w:fldCharType="end"/>
        </w:r>
      </w:p>
    </w:sdtContent>
  </w:sdt>
  <w:p w14:paraId="2CB18522" w14:textId="77777777" w:rsidR="00053211" w:rsidRDefault="00053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B86E" w14:textId="77777777" w:rsidR="009966D4" w:rsidRDefault="009966D4" w:rsidP="00F9554C">
      <w:r>
        <w:separator/>
      </w:r>
    </w:p>
  </w:footnote>
  <w:footnote w:type="continuationSeparator" w:id="0">
    <w:p w14:paraId="6BFE7648" w14:textId="77777777" w:rsidR="009966D4" w:rsidRDefault="009966D4" w:rsidP="00F9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1590" w14:textId="0A4C0A46" w:rsidR="00F9554C" w:rsidRDefault="00F9554C">
    <w:pPr>
      <w:pStyle w:val="Kopfzeile"/>
    </w:pPr>
    <w:r>
      <w:rPr>
        <w:noProof/>
        <w:lang w:val="de-CH" w:eastAsia="de-CH"/>
      </w:rPr>
      <w:drawing>
        <wp:inline distT="0" distB="0" distL="0" distR="0" wp14:anchorId="2232D382" wp14:editId="3C7AD23C">
          <wp:extent cx="2419765" cy="40943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r Evangelischen Landeskirche Thurgau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410" cy="45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A22"/>
    <w:multiLevelType w:val="hybridMultilevel"/>
    <w:tmpl w:val="C9FC858E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91A02"/>
    <w:multiLevelType w:val="hybridMultilevel"/>
    <w:tmpl w:val="F6C0C44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93521"/>
    <w:multiLevelType w:val="hybridMultilevel"/>
    <w:tmpl w:val="C4F224C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A201A"/>
    <w:multiLevelType w:val="multilevel"/>
    <w:tmpl w:val="9D1A8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177312"/>
    <w:multiLevelType w:val="hybridMultilevel"/>
    <w:tmpl w:val="965CD6A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316931"/>
    <w:multiLevelType w:val="hybridMultilevel"/>
    <w:tmpl w:val="7E7855A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105EA"/>
    <w:multiLevelType w:val="hybridMultilevel"/>
    <w:tmpl w:val="FFAAA20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FA56D3"/>
    <w:multiLevelType w:val="hybridMultilevel"/>
    <w:tmpl w:val="5D7CB970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C06F5"/>
    <w:multiLevelType w:val="hybridMultilevel"/>
    <w:tmpl w:val="38465D5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B11C8A"/>
    <w:multiLevelType w:val="hybridMultilevel"/>
    <w:tmpl w:val="442CA1A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986F12"/>
    <w:multiLevelType w:val="hybridMultilevel"/>
    <w:tmpl w:val="95EADE4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DA0EA2"/>
    <w:multiLevelType w:val="hybridMultilevel"/>
    <w:tmpl w:val="FF3E9DFE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1016A"/>
    <w:multiLevelType w:val="hybridMultilevel"/>
    <w:tmpl w:val="F02E9318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860D43"/>
    <w:multiLevelType w:val="hybridMultilevel"/>
    <w:tmpl w:val="1F4AD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6BE7"/>
    <w:multiLevelType w:val="multilevel"/>
    <w:tmpl w:val="98489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B6085F"/>
    <w:multiLevelType w:val="hybridMultilevel"/>
    <w:tmpl w:val="C866687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F64AB8"/>
    <w:multiLevelType w:val="hybridMultilevel"/>
    <w:tmpl w:val="564E6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6BB5"/>
    <w:multiLevelType w:val="hybridMultilevel"/>
    <w:tmpl w:val="A7062E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8A58DF"/>
    <w:multiLevelType w:val="hybridMultilevel"/>
    <w:tmpl w:val="341EECC0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B27E98"/>
    <w:multiLevelType w:val="hybridMultilevel"/>
    <w:tmpl w:val="C7849CD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4B5C3A"/>
    <w:multiLevelType w:val="hybridMultilevel"/>
    <w:tmpl w:val="F3F46DC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62178A"/>
    <w:multiLevelType w:val="hybridMultilevel"/>
    <w:tmpl w:val="711A87AE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882EBE"/>
    <w:multiLevelType w:val="hybridMultilevel"/>
    <w:tmpl w:val="D7686D6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C10EE"/>
    <w:multiLevelType w:val="multilevel"/>
    <w:tmpl w:val="4FF0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9278DE"/>
    <w:multiLevelType w:val="hybridMultilevel"/>
    <w:tmpl w:val="63D8D3B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9576E2"/>
    <w:multiLevelType w:val="hybridMultilevel"/>
    <w:tmpl w:val="26C851C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F33E98"/>
    <w:multiLevelType w:val="hybridMultilevel"/>
    <w:tmpl w:val="F95A9EB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25C09"/>
    <w:multiLevelType w:val="hybridMultilevel"/>
    <w:tmpl w:val="33A6DD34"/>
    <w:lvl w:ilvl="0" w:tplc="3CDAD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C2F0C"/>
    <w:multiLevelType w:val="hybridMultilevel"/>
    <w:tmpl w:val="4440D468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247D16"/>
    <w:multiLevelType w:val="hybridMultilevel"/>
    <w:tmpl w:val="213C6960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151C36"/>
    <w:multiLevelType w:val="hybridMultilevel"/>
    <w:tmpl w:val="0BB2175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A466DF"/>
    <w:multiLevelType w:val="hybridMultilevel"/>
    <w:tmpl w:val="ADAADC8C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2709C3"/>
    <w:multiLevelType w:val="hybridMultilevel"/>
    <w:tmpl w:val="3D068562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2C30A8"/>
    <w:multiLevelType w:val="hybridMultilevel"/>
    <w:tmpl w:val="CDD29D7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0F538D"/>
    <w:multiLevelType w:val="hybridMultilevel"/>
    <w:tmpl w:val="7474E8E4"/>
    <w:lvl w:ilvl="0" w:tplc="CDB057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6531AC"/>
    <w:multiLevelType w:val="hybridMultilevel"/>
    <w:tmpl w:val="BA76B81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030F39"/>
    <w:multiLevelType w:val="hybridMultilevel"/>
    <w:tmpl w:val="79C2AB98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666386"/>
    <w:multiLevelType w:val="hybridMultilevel"/>
    <w:tmpl w:val="264C9B98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8F053D"/>
    <w:multiLevelType w:val="hybridMultilevel"/>
    <w:tmpl w:val="2AE63730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3"/>
  </w:num>
  <w:num w:numId="5">
    <w:abstractNumId w:val="17"/>
  </w:num>
  <w:num w:numId="6">
    <w:abstractNumId w:val="28"/>
  </w:num>
  <w:num w:numId="7">
    <w:abstractNumId w:val="24"/>
  </w:num>
  <w:num w:numId="8">
    <w:abstractNumId w:val="35"/>
  </w:num>
  <w:num w:numId="9">
    <w:abstractNumId w:val="30"/>
  </w:num>
  <w:num w:numId="10">
    <w:abstractNumId w:val="2"/>
  </w:num>
  <w:num w:numId="11">
    <w:abstractNumId w:val="11"/>
  </w:num>
  <w:num w:numId="12">
    <w:abstractNumId w:val="8"/>
  </w:num>
  <w:num w:numId="13">
    <w:abstractNumId w:val="38"/>
  </w:num>
  <w:num w:numId="14">
    <w:abstractNumId w:val="9"/>
  </w:num>
  <w:num w:numId="15">
    <w:abstractNumId w:val="25"/>
  </w:num>
  <w:num w:numId="16">
    <w:abstractNumId w:val="19"/>
  </w:num>
  <w:num w:numId="17">
    <w:abstractNumId w:val="29"/>
  </w:num>
  <w:num w:numId="18">
    <w:abstractNumId w:val="21"/>
  </w:num>
  <w:num w:numId="19">
    <w:abstractNumId w:val="1"/>
  </w:num>
  <w:num w:numId="20">
    <w:abstractNumId w:val="31"/>
  </w:num>
  <w:num w:numId="21">
    <w:abstractNumId w:val="0"/>
  </w:num>
  <w:num w:numId="22">
    <w:abstractNumId w:val="7"/>
  </w:num>
  <w:num w:numId="23">
    <w:abstractNumId w:val="26"/>
  </w:num>
  <w:num w:numId="24">
    <w:abstractNumId w:val="32"/>
  </w:num>
  <w:num w:numId="25">
    <w:abstractNumId w:val="6"/>
  </w:num>
  <w:num w:numId="26">
    <w:abstractNumId w:val="18"/>
  </w:num>
  <w:num w:numId="27">
    <w:abstractNumId w:val="5"/>
  </w:num>
  <w:num w:numId="28">
    <w:abstractNumId w:val="10"/>
  </w:num>
  <w:num w:numId="29">
    <w:abstractNumId w:val="20"/>
  </w:num>
  <w:num w:numId="30">
    <w:abstractNumId w:val="15"/>
  </w:num>
  <w:num w:numId="31">
    <w:abstractNumId w:val="22"/>
  </w:num>
  <w:num w:numId="32">
    <w:abstractNumId w:val="12"/>
  </w:num>
  <w:num w:numId="33">
    <w:abstractNumId w:val="4"/>
  </w:num>
  <w:num w:numId="34">
    <w:abstractNumId w:val="36"/>
  </w:num>
  <w:num w:numId="35">
    <w:abstractNumId w:val="33"/>
  </w:num>
  <w:num w:numId="36">
    <w:abstractNumId w:val="37"/>
  </w:num>
  <w:num w:numId="37">
    <w:abstractNumId w:val="16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99"/>
    <w:rsid w:val="00015868"/>
    <w:rsid w:val="00020418"/>
    <w:rsid w:val="000309FD"/>
    <w:rsid w:val="00035E53"/>
    <w:rsid w:val="00040C61"/>
    <w:rsid w:val="00053211"/>
    <w:rsid w:val="00067346"/>
    <w:rsid w:val="000730D2"/>
    <w:rsid w:val="0008357E"/>
    <w:rsid w:val="000A5096"/>
    <w:rsid w:val="000B685D"/>
    <w:rsid w:val="000C5E40"/>
    <w:rsid w:val="000E5F9E"/>
    <w:rsid w:val="0010233A"/>
    <w:rsid w:val="00146A8B"/>
    <w:rsid w:val="0015757D"/>
    <w:rsid w:val="0018641A"/>
    <w:rsid w:val="00195013"/>
    <w:rsid w:val="001961F2"/>
    <w:rsid w:val="001A1AB0"/>
    <w:rsid w:val="001B0E97"/>
    <w:rsid w:val="001D15CB"/>
    <w:rsid w:val="001E00E2"/>
    <w:rsid w:val="001F285C"/>
    <w:rsid w:val="002057D2"/>
    <w:rsid w:val="00226CE3"/>
    <w:rsid w:val="00245736"/>
    <w:rsid w:val="00277E57"/>
    <w:rsid w:val="00290F3E"/>
    <w:rsid w:val="00291D3A"/>
    <w:rsid w:val="002D3A2E"/>
    <w:rsid w:val="00317C3C"/>
    <w:rsid w:val="00377C9E"/>
    <w:rsid w:val="003847BD"/>
    <w:rsid w:val="00392A68"/>
    <w:rsid w:val="003A7573"/>
    <w:rsid w:val="003B42CD"/>
    <w:rsid w:val="003B73DE"/>
    <w:rsid w:val="003F78E7"/>
    <w:rsid w:val="004050CF"/>
    <w:rsid w:val="00432919"/>
    <w:rsid w:val="00445FEC"/>
    <w:rsid w:val="0048525F"/>
    <w:rsid w:val="004968C5"/>
    <w:rsid w:val="004A14D8"/>
    <w:rsid w:val="004A3E3C"/>
    <w:rsid w:val="004B22CF"/>
    <w:rsid w:val="004F2AC6"/>
    <w:rsid w:val="00547247"/>
    <w:rsid w:val="0055353F"/>
    <w:rsid w:val="00565A0E"/>
    <w:rsid w:val="00565ED1"/>
    <w:rsid w:val="0059175B"/>
    <w:rsid w:val="00594987"/>
    <w:rsid w:val="005B1B2D"/>
    <w:rsid w:val="005F521E"/>
    <w:rsid w:val="00620812"/>
    <w:rsid w:val="006223EB"/>
    <w:rsid w:val="006244D7"/>
    <w:rsid w:val="0062739A"/>
    <w:rsid w:val="00671A8F"/>
    <w:rsid w:val="0069024D"/>
    <w:rsid w:val="006920DB"/>
    <w:rsid w:val="006A0BE3"/>
    <w:rsid w:val="006A4D04"/>
    <w:rsid w:val="006F5915"/>
    <w:rsid w:val="00745E01"/>
    <w:rsid w:val="00751BCE"/>
    <w:rsid w:val="007575C0"/>
    <w:rsid w:val="007949AF"/>
    <w:rsid w:val="007E5A79"/>
    <w:rsid w:val="007F6791"/>
    <w:rsid w:val="008142B3"/>
    <w:rsid w:val="00814D08"/>
    <w:rsid w:val="0081779B"/>
    <w:rsid w:val="0083401B"/>
    <w:rsid w:val="00842B3D"/>
    <w:rsid w:val="008602A2"/>
    <w:rsid w:val="008C6965"/>
    <w:rsid w:val="008E61E4"/>
    <w:rsid w:val="008F3FDE"/>
    <w:rsid w:val="00901A9B"/>
    <w:rsid w:val="00924787"/>
    <w:rsid w:val="00967613"/>
    <w:rsid w:val="009702A1"/>
    <w:rsid w:val="009862F6"/>
    <w:rsid w:val="00987316"/>
    <w:rsid w:val="009966D4"/>
    <w:rsid w:val="009A3223"/>
    <w:rsid w:val="009B6402"/>
    <w:rsid w:val="009C1E70"/>
    <w:rsid w:val="009D3874"/>
    <w:rsid w:val="009D6E69"/>
    <w:rsid w:val="009E73BB"/>
    <w:rsid w:val="00A31502"/>
    <w:rsid w:val="00A3435D"/>
    <w:rsid w:val="00A3587D"/>
    <w:rsid w:val="00A45265"/>
    <w:rsid w:val="00A74737"/>
    <w:rsid w:val="00A7529B"/>
    <w:rsid w:val="00A9420A"/>
    <w:rsid w:val="00AB071E"/>
    <w:rsid w:val="00AC50A5"/>
    <w:rsid w:val="00B00F05"/>
    <w:rsid w:val="00B102D8"/>
    <w:rsid w:val="00B57FF0"/>
    <w:rsid w:val="00B70F9C"/>
    <w:rsid w:val="00BB5727"/>
    <w:rsid w:val="00BD5563"/>
    <w:rsid w:val="00BF7E3B"/>
    <w:rsid w:val="00C24866"/>
    <w:rsid w:val="00C36510"/>
    <w:rsid w:val="00C625CA"/>
    <w:rsid w:val="00C678F9"/>
    <w:rsid w:val="00C735E7"/>
    <w:rsid w:val="00C74699"/>
    <w:rsid w:val="00CA7D39"/>
    <w:rsid w:val="00CB2394"/>
    <w:rsid w:val="00CC3387"/>
    <w:rsid w:val="00CC4456"/>
    <w:rsid w:val="00CE162F"/>
    <w:rsid w:val="00D01A6C"/>
    <w:rsid w:val="00D03761"/>
    <w:rsid w:val="00D0433C"/>
    <w:rsid w:val="00D25109"/>
    <w:rsid w:val="00D5226C"/>
    <w:rsid w:val="00D619E8"/>
    <w:rsid w:val="00D67417"/>
    <w:rsid w:val="00D86A0C"/>
    <w:rsid w:val="00D87CF0"/>
    <w:rsid w:val="00DA6C89"/>
    <w:rsid w:val="00DB3AFB"/>
    <w:rsid w:val="00DC1B95"/>
    <w:rsid w:val="00DD1A99"/>
    <w:rsid w:val="00DD75E5"/>
    <w:rsid w:val="00E3719D"/>
    <w:rsid w:val="00E728E3"/>
    <w:rsid w:val="00EB3196"/>
    <w:rsid w:val="00EC1818"/>
    <w:rsid w:val="00EC49CE"/>
    <w:rsid w:val="00EF032B"/>
    <w:rsid w:val="00F23D51"/>
    <w:rsid w:val="00F317C8"/>
    <w:rsid w:val="00F4722A"/>
    <w:rsid w:val="00F53E55"/>
    <w:rsid w:val="00F748DE"/>
    <w:rsid w:val="00F93489"/>
    <w:rsid w:val="00F9554C"/>
    <w:rsid w:val="00FA3827"/>
    <w:rsid w:val="00FC7EDE"/>
    <w:rsid w:val="00FE3201"/>
    <w:rsid w:val="00FF2178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B2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0D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0DB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2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20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20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0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20D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D387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968C5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rsid w:val="00F748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03761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722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55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54C"/>
  </w:style>
  <w:style w:type="paragraph" w:styleId="Fuzeile">
    <w:name w:val="footer"/>
    <w:basedOn w:val="Standard"/>
    <w:link w:val="FuzeileZchn"/>
    <w:uiPriority w:val="99"/>
    <w:unhideWhenUsed/>
    <w:rsid w:val="00F955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frageonline.ch/s/2c1a67b" TargetMode="External"/><Relationship Id="rId13" Type="http://schemas.openxmlformats.org/officeDocument/2006/relationships/hyperlink" Target="https://dev.lehrplan-ru.ch/informationen/allgemeine-hinweise.html" TargetMode="External"/><Relationship Id="rId18" Type="http://schemas.openxmlformats.org/officeDocument/2006/relationships/hyperlink" Target="https://dev.lehrplan-ru.ch/informationen/antworten-zu-h&#228;ufig-gestellten-fragen-faq.html" TargetMode="External"/><Relationship Id="rId26" Type="http://schemas.openxmlformats.org/officeDocument/2006/relationships/hyperlink" Target="https://dev.lehrplan-ru.ch/lehrplan/zyklenuebersicht/alias/2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ev.lehrplan-ru.ch/informationen/weiterbildungen.html" TargetMode="External"/><Relationship Id="rId34" Type="http://schemas.openxmlformats.org/officeDocument/2006/relationships/hyperlink" Target="https://dev.lehrplan-ru.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v.lehrplan-ru.ch/informationen/allgemeine-hinweise.html" TargetMode="External"/><Relationship Id="rId17" Type="http://schemas.openxmlformats.org/officeDocument/2006/relationships/hyperlink" Target="https://dev.lehrplan-ru.ch/informationen/handhabung-des-lehrplans.html" TargetMode="External"/><Relationship Id="rId25" Type="http://schemas.openxmlformats.org/officeDocument/2006/relationships/hyperlink" Target="https://dev.lehrplan-ru.ch/lehrplan/zyklenuebersicht/alias/3.html" TargetMode="External"/><Relationship Id="rId33" Type="http://schemas.openxmlformats.org/officeDocument/2006/relationships/hyperlink" Target="https://dev.lehrplan-ru.ch/lehrplan/umsetzungshilfe/alias/vorbilder-heilige-der-kirchen-geschichte.html" TargetMode="External"/><Relationship Id="rId38" Type="http://schemas.openxmlformats.org/officeDocument/2006/relationships/hyperlink" Target="https://dev.lehrplan-ru.ch/lehrplan/umsetzungshilfe/alias/wertebezug-in-alt-und-neutestamentlichen-text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v.lehrplan-ru.ch/informationen/allgemeine-hinweise.html" TargetMode="External"/><Relationship Id="rId20" Type="http://schemas.openxmlformats.org/officeDocument/2006/relationships/hyperlink" Target="https://dev.lehrplan-ru.ch/informationen/downloads.html" TargetMode="External"/><Relationship Id="rId29" Type="http://schemas.openxmlformats.org/officeDocument/2006/relationships/hyperlink" Target="https://dev.lehrplan-ru.ch/lehrplan/umsetzungshilfe/alias/biblische-aufbruchs-verheissungs-segens-und-befreiungsgeschichten-3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.lehrplan-ru.ch/" TargetMode="External"/><Relationship Id="rId24" Type="http://schemas.openxmlformats.org/officeDocument/2006/relationships/hyperlink" Target="https://dev.lehrplan-ru.ch/lehrplan/zyklenuebersicht/alias/2.html" TargetMode="External"/><Relationship Id="rId32" Type="http://schemas.openxmlformats.org/officeDocument/2006/relationships/hyperlink" Target="https://dev.lehrplan-ru.ch/lehrplan/umsetzungshilfe/alias/vorbilder-heilige-der-kirchen-geschichte.html" TargetMode="External"/><Relationship Id="rId37" Type="http://schemas.openxmlformats.org/officeDocument/2006/relationships/hyperlink" Target="https://dev.lehrplan-ru.ch/lehrplan/zyklenuebersicht/alias/2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ev.lehrplan-ru.ch/informationen/allgemeine-hinweise.html" TargetMode="External"/><Relationship Id="rId23" Type="http://schemas.openxmlformats.org/officeDocument/2006/relationships/hyperlink" Target="https://dev.lehrplan-ru.ch/lehrplan/zyklenuebersicht/alias/1.html" TargetMode="External"/><Relationship Id="rId28" Type="http://schemas.openxmlformats.org/officeDocument/2006/relationships/hyperlink" Target="https://dev.lehrplan-ru.ch/lehrplan/umsetzungshilfe/alias/biblische-aufbruchs-verheissungs-segens-und-befreiungsgeschichten-3.html" TargetMode="External"/><Relationship Id="rId36" Type="http://schemas.openxmlformats.org/officeDocument/2006/relationships/hyperlink" Target="https://dev.lehrplan-ru.ch/informationen/downloads.html?file=files/content/Dokumente/20191030%20Verpflichtende%20Inhalte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ev.lehrplan-ru.ch/informationen/downloads.html" TargetMode="External"/><Relationship Id="rId31" Type="http://schemas.openxmlformats.org/officeDocument/2006/relationships/hyperlink" Target="https://dev.lehrplan-ru.ch/lehrplan/umsetzungshilfe/alias/vorbilder-heilige-der-kirchen-geschich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.lehrplan-ru.ch/lehrplan/umsetzungshilfe/alias/wertebezug-in-alt-und-neutestamentlichen-texten.html" TargetMode="External"/><Relationship Id="rId14" Type="http://schemas.openxmlformats.org/officeDocument/2006/relationships/hyperlink" Target="https://dev.lehrplan-ru.ch/informationen/allgemeine-hinweise.html" TargetMode="External"/><Relationship Id="rId22" Type="http://schemas.openxmlformats.org/officeDocument/2006/relationships/hyperlink" Target="https://dev.lehrplan-ru.ch/lehrplan-durchsuchen.html" TargetMode="External"/><Relationship Id="rId27" Type="http://schemas.openxmlformats.org/officeDocument/2006/relationships/hyperlink" Target="https://dev.lehrplan-ru.ch/lehrplan/umsetzungshilfe/alias/biblische-aufbruchs-verheissungs-segens-und-befreiungsgeschichten-3.html" TargetMode="External"/><Relationship Id="rId30" Type="http://schemas.openxmlformats.org/officeDocument/2006/relationships/hyperlink" Target="https://dev.lehrplan-ru.ch/lehrplan/umsetzungshilfe/alias/vorbilder-heilige-der-kirchen-geschichte.html" TargetMode="External"/><Relationship Id="rId35" Type="http://schemas.openxmlformats.org/officeDocument/2006/relationships/hyperlink" Target="https://dev.lehrplan-ru.ch/lehrplan/zyklenuebersicht/alias/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EE8DCF-0869-4529-B35B-765D37C0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A8212953.dotm</Template>
  <TotalTime>0</TotalTime>
  <Pages>12</Pages>
  <Words>2423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Ritzi Ernst</cp:lastModifiedBy>
  <cp:revision>2</cp:revision>
  <cp:lastPrinted>2020-04-14T13:51:00Z</cp:lastPrinted>
  <dcterms:created xsi:type="dcterms:W3CDTF">2020-04-20T07:59:00Z</dcterms:created>
  <dcterms:modified xsi:type="dcterms:W3CDTF">2020-04-20T07:59:00Z</dcterms:modified>
</cp:coreProperties>
</file>