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03" w:rsidRPr="00BC2EC1" w:rsidRDefault="00B43503" w:rsidP="005F59F6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b/>
          <w:sz w:val="22"/>
          <w:szCs w:val="22"/>
        </w:rPr>
        <w:t>Fragebogen</w:t>
      </w:r>
    </w:p>
    <w:p w:rsidR="00B43503" w:rsidRPr="00BC2EC1" w:rsidRDefault="00B43503" w:rsidP="005F59F6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b/>
          <w:sz w:val="22"/>
          <w:szCs w:val="22"/>
        </w:rPr>
        <w:t>Vernehmlassung</w:t>
      </w:r>
    </w:p>
    <w:p w:rsidR="00B43503" w:rsidRPr="00BC2EC1" w:rsidRDefault="00AC0931" w:rsidP="00B43503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b/>
          <w:sz w:val="22"/>
          <w:szCs w:val="22"/>
        </w:rPr>
        <w:t>Einführung des EKS-Logos «Kreuz im Licht»</w:t>
      </w:r>
    </w:p>
    <w:p w:rsidR="00AC0931" w:rsidRPr="00BC2EC1" w:rsidRDefault="00AC0931" w:rsidP="00B43503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b/>
          <w:sz w:val="22"/>
          <w:szCs w:val="22"/>
        </w:rPr>
        <w:t>für die Landeskirche und für die Kirchgemeinden</w:t>
      </w:r>
    </w:p>
    <w:p w:rsidR="00B43503" w:rsidRPr="00BC2EC1" w:rsidRDefault="00B43503" w:rsidP="0004450A">
      <w:pPr>
        <w:spacing w:before="120"/>
        <w:rPr>
          <w:rFonts w:ascii="Arial" w:hAnsi="Arial" w:cs="Arial"/>
          <w:sz w:val="22"/>
          <w:szCs w:val="22"/>
        </w:rPr>
      </w:pPr>
      <w:r w:rsidRPr="00BC2EC1">
        <w:rPr>
          <w:rFonts w:ascii="Arial" w:hAnsi="Arial" w:cs="Arial"/>
          <w:sz w:val="22"/>
          <w:szCs w:val="22"/>
        </w:rPr>
        <w:t>Ausgefüllt von:</w:t>
      </w:r>
    </w:p>
    <w:p w:rsidR="00B43503" w:rsidRPr="00BC2EC1" w:rsidRDefault="001813A7" w:rsidP="00B435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B43503" w:rsidRPr="00BC2EC1" w:rsidRDefault="00B43503" w:rsidP="005F59F6">
      <w:pPr>
        <w:rPr>
          <w:rFonts w:ascii="Arial" w:hAnsi="Arial" w:cs="Arial"/>
          <w:sz w:val="22"/>
          <w:szCs w:val="22"/>
        </w:rPr>
      </w:pPr>
    </w:p>
    <w:p w:rsidR="00B43503" w:rsidRPr="00BC2EC1" w:rsidRDefault="00B43503" w:rsidP="005F59F6">
      <w:pPr>
        <w:rPr>
          <w:rFonts w:ascii="Arial" w:hAnsi="Arial" w:cs="Arial"/>
          <w:sz w:val="22"/>
          <w:szCs w:val="22"/>
        </w:rPr>
      </w:pPr>
      <w:r w:rsidRPr="00BC2EC1">
        <w:rPr>
          <w:rFonts w:ascii="Arial" w:hAnsi="Arial" w:cs="Arial"/>
          <w:sz w:val="22"/>
          <w:szCs w:val="22"/>
        </w:rPr>
        <w:t xml:space="preserve">Kirchgemeinde: </w:t>
      </w:r>
      <w:r w:rsidR="001813A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813A7">
        <w:rPr>
          <w:rFonts w:ascii="Arial" w:hAnsi="Arial" w:cs="Arial"/>
          <w:sz w:val="22"/>
          <w:szCs w:val="22"/>
        </w:rPr>
        <w:instrText xml:space="preserve"> FORMTEXT </w:instrText>
      </w:r>
      <w:r w:rsidR="001813A7">
        <w:rPr>
          <w:rFonts w:ascii="Arial" w:hAnsi="Arial" w:cs="Arial"/>
          <w:sz w:val="22"/>
          <w:szCs w:val="22"/>
        </w:rPr>
      </w:r>
      <w:r w:rsidR="001813A7">
        <w:rPr>
          <w:rFonts w:ascii="Arial" w:hAnsi="Arial" w:cs="Arial"/>
          <w:sz w:val="22"/>
          <w:szCs w:val="22"/>
        </w:rPr>
        <w:fldChar w:fldCharType="separate"/>
      </w:r>
      <w:r w:rsidR="001813A7">
        <w:rPr>
          <w:rFonts w:ascii="Arial" w:hAnsi="Arial" w:cs="Arial"/>
          <w:noProof/>
          <w:sz w:val="22"/>
          <w:szCs w:val="22"/>
        </w:rPr>
        <w:t> </w:t>
      </w:r>
      <w:r w:rsidR="001813A7">
        <w:rPr>
          <w:rFonts w:ascii="Arial" w:hAnsi="Arial" w:cs="Arial"/>
          <w:noProof/>
          <w:sz w:val="22"/>
          <w:szCs w:val="22"/>
        </w:rPr>
        <w:t> </w:t>
      </w:r>
      <w:r w:rsidR="001813A7">
        <w:rPr>
          <w:rFonts w:ascii="Arial" w:hAnsi="Arial" w:cs="Arial"/>
          <w:noProof/>
          <w:sz w:val="22"/>
          <w:szCs w:val="22"/>
        </w:rPr>
        <w:t> </w:t>
      </w:r>
      <w:r w:rsidR="001813A7">
        <w:rPr>
          <w:rFonts w:ascii="Arial" w:hAnsi="Arial" w:cs="Arial"/>
          <w:noProof/>
          <w:sz w:val="22"/>
          <w:szCs w:val="22"/>
        </w:rPr>
        <w:t> </w:t>
      </w:r>
      <w:r w:rsidR="001813A7">
        <w:rPr>
          <w:rFonts w:ascii="Arial" w:hAnsi="Arial" w:cs="Arial"/>
          <w:noProof/>
          <w:sz w:val="22"/>
          <w:szCs w:val="22"/>
        </w:rPr>
        <w:t> </w:t>
      </w:r>
      <w:r w:rsidR="001813A7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43503" w:rsidRPr="00BC2EC1" w:rsidRDefault="00B43503" w:rsidP="005F59F6">
      <w:pPr>
        <w:rPr>
          <w:rFonts w:ascii="Arial" w:hAnsi="Arial" w:cs="Arial"/>
          <w:sz w:val="22"/>
          <w:szCs w:val="22"/>
        </w:rPr>
      </w:pPr>
    </w:p>
    <w:p w:rsidR="00D059BF" w:rsidRPr="00BC2EC1" w:rsidRDefault="00D059BF" w:rsidP="00D059BF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b/>
          <w:sz w:val="22"/>
          <w:szCs w:val="22"/>
        </w:rPr>
        <w:t>Einführung des EKS-Logos</w:t>
      </w:r>
      <w:r w:rsidRPr="00BC2EC1">
        <w:rPr>
          <w:rFonts w:ascii="Arial" w:hAnsi="Arial" w:cs="Arial"/>
          <w:b/>
          <w:sz w:val="22"/>
          <w:szCs w:val="22"/>
        </w:rPr>
        <w:br/>
        <w:t>«Kreuz im Licht» für die Landeskirche und für die Kirchgemeinden</w:t>
      </w:r>
    </w:p>
    <w:p w:rsidR="005F59F6" w:rsidRPr="00BC2EC1" w:rsidRDefault="005F59F6" w:rsidP="005F59F6">
      <w:pPr>
        <w:rPr>
          <w:rFonts w:ascii="Arial" w:hAnsi="Arial" w:cs="Arial"/>
          <w:b/>
          <w:sz w:val="22"/>
          <w:szCs w:val="22"/>
        </w:rPr>
      </w:pPr>
    </w:p>
    <w:p w:rsidR="005F59F6" w:rsidRPr="00BC2EC1" w:rsidRDefault="005F59F6" w:rsidP="005F59F6">
      <w:pPr>
        <w:rPr>
          <w:rFonts w:ascii="Arial" w:hAnsi="Arial" w:cs="Arial"/>
          <w:sz w:val="22"/>
          <w:szCs w:val="22"/>
          <w:lang w:eastAsia="en-US"/>
        </w:rPr>
      </w:pPr>
    </w:p>
    <w:p w:rsidR="005F59F6" w:rsidRPr="00BC2EC1" w:rsidRDefault="005F59F6" w:rsidP="005F59F6">
      <w:pPr>
        <w:rPr>
          <w:rFonts w:ascii="Arial" w:hAnsi="Arial" w:cs="Arial"/>
          <w:sz w:val="22"/>
          <w:szCs w:val="22"/>
        </w:rPr>
      </w:pPr>
      <w:r w:rsidRPr="00BC2EC1">
        <w:rPr>
          <w:rFonts w:ascii="Arial" w:hAnsi="Arial" w:cs="Arial"/>
          <w:sz w:val="22"/>
          <w:szCs w:val="22"/>
        </w:rPr>
        <w:t>Im Rahmen der Vernehmlassung stellt der Kirchenrat Ihnen im Besonderen folgende Fragen:</w:t>
      </w:r>
    </w:p>
    <w:p w:rsidR="00D55E2C" w:rsidRPr="00BC2EC1" w:rsidRDefault="00D55E2C" w:rsidP="005F59F6">
      <w:pPr>
        <w:rPr>
          <w:rFonts w:ascii="Arial" w:hAnsi="Arial" w:cs="Arial"/>
          <w:sz w:val="22"/>
          <w:szCs w:val="22"/>
        </w:rPr>
      </w:pPr>
    </w:p>
    <w:p w:rsidR="00D55E2C" w:rsidRPr="00BC2EC1" w:rsidRDefault="00C26BF6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Wäre </w:t>
      </w:r>
      <w:r w:rsidR="00D55E2C" w:rsidRPr="00BC2EC1">
        <w:rPr>
          <w:rFonts w:ascii="Arial" w:hAnsi="Arial" w:cs="Arial"/>
        </w:rPr>
        <w:t>ein einheitliches Logo für Landeskirche und Kirchgemeinden</w:t>
      </w:r>
      <w:r>
        <w:rPr>
          <w:rFonts w:ascii="Arial" w:hAnsi="Arial" w:cs="Arial"/>
        </w:rPr>
        <w:t xml:space="preserve"> </w:t>
      </w:r>
      <w:r w:rsidR="00CD75A7">
        <w:rPr>
          <w:rFonts w:ascii="Arial" w:hAnsi="Arial" w:cs="Arial"/>
        </w:rPr>
        <w:t xml:space="preserve">grundsätzlich </w:t>
      </w:r>
      <w:r>
        <w:rPr>
          <w:rFonts w:ascii="Arial" w:hAnsi="Arial" w:cs="Arial"/>
        </w:rPr>
        <w:t>wünschenswert</w:t>
      </w:r>
      <w:r w:rsidR="00D55E2C" w:rsidRPr="00BC2EC1">
        <w:rPr>
          <w:rFonts w:ascii="Arial" w:hAnsi="Arial" w:cs="Arial"/>
        </w:rPr>
        <w:t>?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Ja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Nein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5"/>
      <w:r w:rsidR="00D55E2C"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Gefällt Ihnen das Logo «Kreuz im Licht»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6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7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8"/>
      <w:r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4A0940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Aussagen: Treffen sie zu oder nicht?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Das Kreuz wird mit der Katholischen Kirche in Verbindung gebracht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9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10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11"/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</w:p>
    <w:p w:rsidR="00D55E2C" w:rsidRPr="004A0940" w:rsidRDefault="00D55E2C" w:rsidP="004A0940">
      <w:pPr>
        <w:pStyle w:val="Listenabsatz"/>
        <w:spacing w:line="240" w:lineRule="auto"/>
        <w:ind w:left="284"/>
        <w:rPr>
          <w:rFonts w:ascii="Arial" w:hAnsi="Arial" w:cs="Arial"/>
        </w:rPr>
      </w:pPr>
      <w:r w:rsidRPr="004A0940">
        <w:rPr>
          <w:rFonts w:ascii="Arial" w:hAnsi="Arial" w:cs="Arial"/>
        </w:rPr>
        <w:lastRenderedPageBreak/>
        <w:br/>
        <w:t>Das Kreuz steht für das Christliche</w:t>
      </w:r>
      <w:r w:rsidRPr="004A0940">
        <w:rPr>
          <w:rFonts w:ascii="Arial" w:hAnsi="Arial" w:cs="Arial"/>
        </w:rPr>
        <w:br/>
      </w:r>
      <w:r w:rsidRPr="004A0940">
        <w:rPr>
          <w:rFonts w:ascii="Arial" w:hAnsi="Arial" w:cs="Arial"/>
        </w:rPr>
        <w:br/>
      </w:r>
      <w:r w:rsidR="001813A7" w:rsidRPr="004A0940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="001813A7" w:rsidRP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 w:rsidRPr="004A0940">
        <w:rPr>
          <w:rFonts w:ascii="Arial" w:hAnsi="Arial" w:cs="Arial"/>
        </w:rPr>
        <w:fldChar w:fldCharType="end"/>
      </w:r>
      <w:bookmarkEnd w:id="12"/>
      <w:r w:rsidR="001813A7" w:rsidRPr="004A0940">
        <w:rPr>
          <w:rFonts w:ascii="Arial" w:hAnsi="Arial" w:cs="Arial"/>
        </w:rPr>
        <w:t xml:space="preserve"> </w:t>
      </w:r>
      <w:r w:rsidRPr="004A0940">
        <w:rPr>
          <w:rFonts w:ascii="Arial" w:hAnsi="Arial" w:cs="Arial"/>
        </w:rPr>
        <w:t>Ja</w:t>
      </w:r>
      <w:r w:rsidRPr="004A0940">
        <w:rPr>
          <w:rFonts w:ascii="Arial" w:hAnsi="Arial" w:cs="Arial"/>
        </w:rPr>
        <w:br/>
      </w:r>
      <w:r w:rsidRPr="004A0940">
        <w:rPr>
          <w:rFonts w:ascii="Arial" w:hAnsi="Arial" w:cs="Arial"/>
        </w:rPr>
        <w:br/>
      </w:r>
      <w:r w:rsidR="001813A7" w:rsidRPr="004A094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1813A7" w:rsidRP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 w:rsidRPr="004A0940">
        <w:rPr>
          <w:rFonts w:ascii="Arial" w:hAnsi="Arial" w:cs="Arial"/>
        </w:rPr>
        <w:fldChar w:fldCharType="end"/>
      </w:r>
      <w:bookmarkEnd w:id="13"/>
      <w:r w:rsidR="001813A7" w:rsidRPr="004A0940">
        <w:rPr>
          <w:rFonts w:ascii="Arial" w:hAnsi="Arial" w:cs="Arial"/>
        </w:rPr>
        <w:t xml:space="preserve"> </w:t>
      </w:r>
      <w:r w:rsidRPr="004A0940">
        <w:rPr>
          <w:rFonts w:ascii="Arial" w:hAnsi="Arial" w:cs="Arial"/>
        </w:rPr>
        <w:t>Nein</w:t>
      </w:r>
      <w:r w:rsidRPr="004A0940">
        <w:rPr>
          <w:rFonts w:ascii="Arial" w:hAnsi="Arial" w:cs="Arial"/>
        </w:rPr>
        <w:br/>
      </w:r>
      <w:r w:rsidRPr="004A0940">
        <w:rPr>
          <w:rFonts w:ascii="Arial" w:hAnsi="Arial" w:cs="Arial"/>
        </w:rPr>
        <w:br/>
        <w:t>Bemerkung</w:t>
      </w:r>
      <w:r w:rsidR="001813A7" w:rsidRPr="004A0940">
        <w:rPr>
          <w:rFonts w:ascii="Arial" w:hAnsi="Arial" w:cs="Arial"/>
        </w:rPr>
        <w:t xml:space="preserve"> </w:t>
      </w:r>
      <w:r w:rsidR="001813A7" w:rsidRPr="004A094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1813A7" w:rsidRPr="004A0940">
        <w:rPr>
          <w:rFonts w:ascii="Arial" w:hAnsi="Arial" w:cs="Arial"/>
        </w:rPr>
        <w:instrText xml:space="preserve"> FORMTEXT </w:instrText>
      </w:r>
      <w:r w:rsidR="001813A7" w:rsidRPr="004A0940">
        <w:rPr>
          <w:rFonts w:ascii="Arial" w:hAnsi="Arial" w:cs="Arial"/>
        </w:rPr>
      </w:r>
      <w:r w:rsidR="001813A7" w:rsidRPr="004A0940">
        <w:rPr>
          <w:rFonts w:ascii="Arial" w:hAnsi="Arial" w:cs="Arial"/>
        </w:rPr>
        <w:fldChar w:fldCharType="separate"/>
      </w:r>
      <w:r w:rsidR="001813A7">
        <w:rPr>
          <w:noProof/>
        </w:rPr>
        <w:t> </w:t>
      </w:r>
      <w:r w:rsidR="001813A7">
        <w:rPr>
          <w:noProof/>
        </w:rPr>
        <w:t> </w:t>
      </w:r>
      <w:r w:rsidR="001813A7">
        <w:rPr>
          <w:noProof/>
        </w:rPr>
        <w:t> </w:t>
      </w:r>
      <w:r w:rsidR="001813A7">
        <w:rPr>
          <w:noProof/>
        </w:rPr>
        <w:t> </w:t>
      </w:r>
      <w:r w:rsidR="001813A7">
        <w:rPr>
          <w:noProof/>
        </w:rPr>
        <w:t> </w:t>
      </w:r>
      <w:r w:rsidR="001813A7" w:rsidRPr="004A0940">
        <w:rPr>
          <w:rFonts w:ascii="Arial" w:hAnsi="Arial" w:cs="Arial"/>
        </w:rPr>
        <w:fldChar w:fldCharType="end"/>
      </w:r>
      <w:bookmarkEnd w:id="14"/>
      <w:r w:rsidRPr="004A0940">
        <w:rPr>
          <w:rFonts w:ascii="Arial" w:hAnsi="Arial" w:cs="Arial"/>
        </w:rPr>
        <w:br/>
      </w:r>
      <w:r w:rsidRPr="004A0940">
        <w:rPr>
          <w:rFonts w:ascii="Arial" w:hAnsi="Arial" w:cs="Arial"/>
        </w:rPr>
        <w:br/>
      </w:r>
      <w:r w:rsidRPr="004A0940">
        <w:rPr>
          <w:rFonts w:ascii="Arial" w:hAnsi="Arial" w:cs="Arial"/>
        </w:rPr>
        <w:br/>
      </w:r>
    </w:p>
    <w:p w:rsidR="00D55E2C" w:rsidRPr="00BC2EC1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Soll das Logo «Kreuz im Licht» auf die Thurgauer Kirche angepasst werden?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15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16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17"/>
      <w:r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Sollen Schrift und Kreuz im Thurgauer Grün gehalten sein?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18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19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20"/>
      <w:r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Soll das «Kreuz im Licht» im Thurgauer Grün gehalten sein?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1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2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23"/>
      <w:r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D55E2C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Soll die Schrift im Thurgauer Grün gehalten sein?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4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5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26"/>
      <w:r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660AB1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lastRenderedPageBreak/>
        <w:t>Soll die Landeskirche das Logo «Kreuz im Licht» einführen?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7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Ja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28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Nein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29"/>
      <w:r w:rsidR="00D55E2C"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660AB1" w:rsidP="00D55E2C">
      <w:pPr>
        <w:pStyle w:val="Listenabsatz"/>
        <w:numPr>
          <w:ilvl w:val="0"/>
          <w:numId w:val="15"/>
        </w:numPr>
        <w:spacing w:line="240" w:lineRule="auto"/>
        <w:ind w:left="284" w:hanging="284"/>
        <w:rPr>
          <w:rFonts w:ascii="Arial" w:hAnsi="Arial" w:cs="Arial"/>
        </w:rPr>
      </w:pPr>
      <w:r w:rsidRPr="00BC2EC1">
        <w:rPr>
          <w:rFonts w:ascii="Arial" w:hAnsi="Arial" w:cs="Arial"/>
        </w:rPr>
        <w:t>Soll die Landeskirche das einheitliche Logo «Kreuz im Licht» für die Kirchgemeinden verbindlich vorschreiben?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1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0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Ja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2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1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Nein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32"/>
      <w:r w:rsidR="00D55E2C" w:rsidRPr="00BC2EC1">
        <w:rPr>
          <w:rFonts w:ascii="Arial" w:hAnsi="Arial" w:cs="Arial"/>
        </w:rPr>
        <w:br/>
      </w:r>
    </w:p>
    <w:p w:rsidR="00D55E2C" w:rsidRPr="00BC2EC1" w:rsidRDefault="00D55E2C" w:rsidP="00D55E2C">
      <w:pPr>
        <w:rPr>
          <w:rFonts w:ascii="Arial" w:hAnsi="Arial" w:cs="Arial"/>
          <w:sz w:val="22"/>
          <w:szCs w:val="22"/>
        </w:rPr>
      </w:pPr>
    </w:p>
    <w:p w:rsidR="00D55E2C" w:rsidRPr="00BC2EC1" w:rsidRDefault="00660AB1" w:rsidP="00660AB1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Soll die Landeskirche das einheitliche Logo «Kreuz im Licht» auf Ebene Landeskirche einführen und den Kirchgemeinden die Übernahme lediglich empfehlen?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3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3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Ja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4"/>
      <w:r w:rsidR="001813A7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Nein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35"/>
      <w:r w:rsidR="00D55E2C" w:rsidRPr="00BC2EC1">
        <w:rPr>
          <w:rFonts w:ascii="Arial" w:hAnsi="Arial" w:cs="Arial"/>
        </w:rPr>
        <w:br/>
      </w:r>
    </w:p>
    <w:p w:rsidR="00660AB1" w:rsidRPr="00BC2EC1" w:rsidRDefault="00660AB1" w:rsidP="00660AB1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Wie lange müsste die Übergangsfrist sein, die den Kirchgemeinden für die Einführung des Logos «Kreuz im Licht» gesetzt wird?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5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6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2 Jahre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6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7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5 Jahre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7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38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10 Jahre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39"/>
      <w:r w:rsidRPr="00BC2EC1">
        <w:rPr>
          <w:rFonts w:ascii="Arial" w:hAnsi="Arial" w:cs="Arial"/>
        </w:rPr>
        <w:br/>
      </w:r>
    </w:p>
    <w:p w:rsidR="00660AB1" w:rsidRPr="00BC2EC1" w:rsidRDefault="00660AB1" w:rsidP="00660AB1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Welche Dienstleistungen erwarten Sie von der Landeskirche für die Einführung des Logos «Kreuz im Licht» in Ihrer Kirchgemeinde?</w:t>
      </w:r>
    </w:p>
    <w:p w:rsidR="00257BDC" w:rsidRPr="00BC2EC1" w:rsidRDefault="00660AB1" w:rsidP="00257BDC">
      <w:pPr>
        <w:pStyle w:val="Listenabsatz"/>
        <w:spacing w:line="240" w:lineRule="auto"/>
        <w:ind w:left="426"/>
        <w:rPr>
          <w:rFonts w:ascii="Arial" w:hAnsi="Arial" w:cs="Arial"/>
        </w:rPr>
      </w:pP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0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Bereitstellung der graphischen Grundlagen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1"/>
      <w:r w:rsidR="001813A7">
        <w:rPr>
          <w:rFonts w:ascii="Arial" w:hAnsi="Arial" w:cs="Arial"/>
        </w:rPr>
        <w:t xml:space="preserve"> </w:t>
      </w:r>
      <w:r w:rsidR="00257BDC" w:rsidRPr="00BC2EC1">
        <w:rPr>
          <w:rFonts w:ascii="Arial" w:hAnsi="Arial" w:cs="Arial"/>
        </w:rPr>
        <w:t>Beratung bei Einführung und Umsetzung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0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2"/>
      <w:r w:rsidR="001813A7">
        <w:rPr>
          <w:rFonts w:ascii="Arial" w:hAnsi="Arial" w:cs="Arial"/>
        </w:rPr>
        <w:t xml:space="preserve"> </w:t>
      </w:r>
      <w:r w:rsidR="00257BDC" w:rsidRPr="00BC2EC1">
        <w:rPr>
          <w:rFonts w:ascii="Arial" w:hAnsi="Arial" w:cs="Arial"/>
        </w:rPr>
        <w:t>Unterstützung auf Dauer bei der Gestaltung von Drucksachen und Webseiten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3" w:name="Text15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43"/>
    </w:p>
    <w:p w:rsidR="00257BDC" w:rsidRPr="00BC2EC1" w:rsidRDefault="00660AB1" w:rsidP="00257BDC">
      <w:pPr>
        <w:pStyle w:val="Listenabsatz"/>
        <w:spacing w:line="240" w:lineRule="auto"/>
        <w:ind w:left="426"/>
        <w:rPr>
          <w:rFonts w:ascii="Arial" w:hAnsi="Arial" w:cs="Arial"/>
        </w:rPr>
      </w:pPr>
      <w:r w:rsidRPr="00BC2EC1">
        <w:rPr>
          <w:rFonts w:ascii="Arial" w:hAnsi="Arial" w:cs="Arial"/>
        </w:rPr>
        <w:lastRenderedPageBreak/>
        <w:br/>
      </w:r>
    </w:p>
    <w:p w:rsidR="00D55E2C" w:rsidRPr="00BC2EC1" w:rsidRDefault="00257BDC" w:rsidP="00D55E2C">
      <w:pPr>
        <w:pStyle w:val="Listenabsatz"/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Können Sie sich vorstellen, das Logo «Kreuz im Licht» in Ihrer Kirchgemeinde einzuführen?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1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4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5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1813A7">
        <w:rPr>
          <w:rFonts w:ascii="Arial" w:hAnsi="Arial" w:cs="Arial"/>
        </w:rPr>
        <w:t xml:space="preserve"> </w:t>
      </w:r>
      <w:r w:rsidR="001813A7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 w:rsidR="001813A7">
        <w:rPr>
          <w:rFonts w:ascii="Arial" w:hAnsi="Arial" w:cs="Arial"/>
        </w:rPr>
        <w:instrText xml:space="preserve"> FORMTEXT </w:instrText>
      </w:r>
      <w:r w:rsidR="001813A7">
        <w:rPr>
          <w:rFonts w:ascii="Arial" w:hAnsi="Arial" w:cs="Arial"/>
        </w:rPr>
      </w:r>
      <w:r w:rsidR="001813A7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  <w:noProof/>
        </w:rPr>
        <w:t> </w:t>
      </w:r>
      <w:r w:rsidR="001813A7">
        <w:rPr>
          <w:rFonts w:ascii="Arial" w:hAnsi="Arial" w:cs="Arial"/>
        </w:rPr>
        <w:fldChar w:fldCharType="end"/>
      </w:r>
      <w:bookmarkEnd w:id="46"/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Wenn ja, in welchem Zeithorizont?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3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7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In den nächsten 2 Jahren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1813A7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4"/>
      <w:r w:rsidR="001813A7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1813A7">
        <w:rPr>
          <w:rFonts w:ascii="Arial" w:hAnsi="Arial" w:cs="Arial"/>
        </w:rPr>
        <w:fldChar w:fldCharType="end"/>
      </w:r>
      <w:bookmarkEnd w:id="48"/>
      <w:r w:rsidR="001813A7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In den nächsten 5 Jahren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5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49"/>
      <w:r w:rsidR="004A0940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In den nächsten 10 Jahren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4A0940">
        <w:rPr>
          <w:rFonts w:ascii="Arial" w:hAnsi="Arial" w:cs="Arial"/>
        </w:rPr>
        <w:t xml:space="preserve"> </w:t>
      </w:r>
      <w:r w:rsidR="004A094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 w:rsidR="004A0940">
        <w:rPr>
          <w:rFonts w:ascii="Arial" w:hAnsi="Arial" w:cs="Arial"/>
        </w:rPr>
        <w:instrText xml:space="preserve"> FORMTEXT </w:instrText>
      </w:r>
      <w:r w:rsidR="004A0940">
        <w:rPr>
          <w:rFonts w:ascii="Arial" w:hAnsi="Arial" w:cs="Arial"/>
        </w:rPr>
      </w:r>
      <w:r w:rsidR="004A0940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</w:rPr>
        <w:fldChar w:fldCharType="end"/>
      </w:r>
      <w:bookmarkEnd w:id="50"/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</w:p>
    <w:p w:rsidR="00D55E2C" w:rsidRPr="00BC2EC1" w:rsidRDefault="00257BDC" w:rsidP="00EF29B5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Hat Ihre Kirchgemeinde aktuell ein eigenes Logo?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6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1"/>
      <w:r w:rsidR="004A0940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Ja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7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2"/>
      <w:r w:rsidR="004A0940">
        <w:rPr>
          <w:rFonts w:ascii="Arial" w:hAnsi="Arial" w:cs="Arial"/>
        </w:rPr>
        <w:t xml:space="preserve"> </w:t>
      </w:r>
      <w:r w:rsidR="00D55E2C" w:rsidRPr="00BC2EC1">
        <w:rPr>
          <w:rFonts w:ascii="Arial" w:hAnsi="Arial" w:cs="Arial"/>
        </w:rPr>
        <w:t>Nein</w:t>
      </w:r>
      <w:r w:rsidR="00D55E2C" w:rsidRPr="00BC2EC1">
        <w:rPr>
          <w:rFonts w:ascii="Arial" w:hAnsi="Arial" w:cs="Arial"/>
        </w:rPr>
        <w:br/>
      </w:r>
      <w:r w:rsidR="00D55E2C" w:rsidRPr="00BC2EC1">
        <w:rPr>
          <w:rFonts w:ascii="Arial" w:hAnsi="Arial" w:cs="Arial"/>
        </w:rPr>
        <w:br/>
        <w:t>Bemerkung</w:t>
      </w:r>
      <w:r w:rsidR="004A0940">
        <w:rPr>
          <w:rFonts w:ascii="Arial" w:hAnsi="Arial" w:cs="Arial"/>
        </w:rPr>
        <w:t xml:space="preserve"> </w:t>
      </w:r>
      <w:r w:rsidR="004A094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3" w:name="Text18"/>
      <w:r w:rsidR="004A0940">
        <w:rPr>
          <w:rFonts w:ascii="Arial" w:hAnsi="Arial" w:cs="Arial"/>
        </w:rPr>
        <w:instrText xml:space="preserve"> FORMTEXT </w:instrText>
      </w:r>
      <w:r w:rsidR="004A0940">
        <w:rPr>
          <w:rFonts w:ascii="Arial" w:hAnsi="Arial" w:cs="Arial"/>
        </w:rPr>
      </w:r>
      <w:r w:rsidR="004A0940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</w:rPr>
        <w:fldChar w:fldCharType="end"/>
      </w:r>
      <w:bookmarkEnd w:id="53"/>
      <w:r w:rsidR="00D55E2C" w:rsidRPr="00BC2EC1">
        <w:rPr>
          <w:rFonts w:ascii="Arial" w:hAnsi="Arial" w:cs="Arial"/>
        </w:rPr>
        <w:br/>
      </w:r>
    </w:p>
    <w:p w:rsidR="00EF29B5" w:rsidRPr="00BC2EC1" w:rsidRDefault="00EF29B5" w:rsidP="00EF29B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EF29B5" w:rsidRPr="00BC2EC1" w:rsidRDefault="00EF29B5" w:rsidP="00EF29B5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t>Haben Sie – unabhängig von der Einführung eines einheitlichen Logos durch die Landeskirche – vor, das Logo Ihrer Kirchgemeinde zu verändern?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8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4"/>
      <w:r w:rsidR="004A0940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9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5"/>
      <w:r w:rsidR="004A0940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4A0940">
        <w:rPr>
          <w:rFonts w:ascii="Arial" w:hAnsi="Arial" w:cs="Arial"/>
        </w:rPr>
        <w:t xml:space="preserve"> </w:t>
      </w:r>
      <w:r w:rsidR="004A0940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6" w:name="Text19"/>
      <w:r w:rsidR="004A0940">
        <w:rPr>
          <w:rFonts w:ascii="Arial" w:hAnsi="Arial" w:cs="Arial"/>
        </w:rPr>
        <w:instrText xml:space="preserve"> FORMTEXT </w:instrText>
      </w:r>
      <w:r w:rsidR="004A0940">
        <w:rPr>
          <w:rFonts w:ascii="Arial" w:hAnsi="Arial" w:cs="Arial"/>
        </w:rPr>
      </w:r>
      <w:r w:rsidR="004A0940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</w:rPr>
        <w:fldChar w:fldCharType="end"/>
      </w:r>
      <w:bookmarkEnd w:id="56"/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="004A0940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</w:p>
    <w:p w:rsidR="00EF29B5" w:rsidRPr="00BC2EC1" w:rsidRDefault="00EF29B5" w:rsidP="00EF29B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23023" w:rsidRPr="00BC2EC1" w:rsidRDefault="00EF29B5" w:rsidP="00EF29B5">
      <w:pPr>
        <w:pStyle w:val="Listenabsatz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</w:rPr>
      </w:pPr>
      <w:r w:rsidRPr="00BC2EC1">
        <w:rPr>
          <w:rFonts w:ascii="Arial" w:hAnsi="Arial" w:cs="Arial"/>
        </w:rPr>
        <w:lastRenderedPageBreak/>
        <w:t>Würden Sie sich wünschen, Ihr bestehendes Logo mit dem einheitlichen Logo «Kreuz im Licht» zu kombinieren?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0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7"/>
      <w:r w:rsidR="004A0940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Ja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</w:r>
      <w:r w:rsidR="004A094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1"/>
      <w:r w:rsidR="004A0940">
        <w:rPr>
          <w:rFonts w:ascii="Arial" w:hAnsi="Arial" w:cs="Arial"/>
        </w:rPr>
        <w:instrText xml:space="preserve"> FORMCHECKBOX </w:instrText>
      </w:r>
      <w:r w:rsidR="00812078">
        <w:rPr>
          <w:rFonts w:ascii="Arial" w:hAnsi="Arial" w:cs="Arial"/>
        </w:rPr>
      </w:r>
      <w:r w:rsidR="00812078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</w:rPr>
        <w:fldChar w:fldCharType="end"/>
      </w:r>
      <w:bookmarkEnd w:id="58"/>
      <w:r w:rsidR="004A0940">
        <w:rPr>
          <w:rFonts w:ascii="Arial" w:hAnsi="Arial" w:cs="Arial"/>
        </w:rPr>
        <w:t xml:space="preserve"> </w:t>
      </w:r>
      <w:r w:rsidRPr="00BC2EC1">
        <w:rPr>
          <w:rFonts w:ascii="Arial" w:hAnsi="Arial" w:cs="Arial"/>
        </w:rPr>
        <w:t>Nein</w:t>
      </w:r>
      <w:r w:rsidRPr="00BC2EC1">
        <w:rPr>
          <w:rFonts w:ascii="Arial" w:hAnsi="Arial" w:cs="Arial"/>
        </w:rPr>
        <w:br/>
      </w:r>
      <w:r w:rsidRPr="00BC2EC1">
        <w:rPr>
          <w:rFonts w:ascii="Arial" w:hAnsi="Arial" w:cs="Arial"/>
        </w:rPr>
        <w:br/>
        <w:t>Bemerkung</w:t>
      </w:r>
      <w:r w:rsidR="004A0940">
        <w:rPr>
          <w:rFonts w:ascii="Arial" w:hAnsi="Arial" w:cs="Arial"/>
        </w:rPr>
        <w:t xml:space="preserve"> </w:t>
      </w:r>
      <w:r w:rsidR="004A094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9" w:name="Text20"/>
      <w:r w:rsidR="004A0940">
        <w:rPr>
          <w:rFonts w:ascii="Arial" w:hAnsi="Arial" w:cs="Arial"/>
        </w:rPr>
        <w:instrText xml:space="preserve"> FORMTEXT </w:instrText>
      </w:r>
      <w:r w:rsidR="004A0940">
        <w:rPr>
          <w:rFonts w:ascii="Arial" w:hAnsi="Arial" w:cs="Arial"/>
        </w:rPr>
      </w:r>
      <w:r w:rsidR="004A0940">
        <w:rPr>
          <w:rFonts w:ascii="Arial" w:hAnsi="Arial" w:cs="Arial"/>
        </w:rPr>
        <w:fldChar w:fldCharType="separate"/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  <w:noProof/>
        </w:rPr>
        <w:t> </w:t>
      </w:r>
      <w:r w:rsidR="004A0940">
        <w:rPr>
          <w:rFonts w:ascii="Arial" w:hAnsi="Arial" w:cs="Arial"/>
        </w:rPr>
        <w:fldChar w:fldCharType="end"/>
      </w:r>
      <w:bookmarkEnd w:id="59"/>
      <w:r w:rsidRPr="00BC2EC1">
        <w:rPr>
          <w:rFonts w:ascii="Arial" w:hAnsi="Arial" w:cs="Arial"/>
        </w:rPr>
        <w:br/>
      </w:r>
    </w:p>
    <w:p w:rsidR="00BC2EC1" w:rsidRDefault="00BC2EC1" w:rsidP="005F59F6">
      <w:pPr>
        <w:rPr>
          <w:rFonts w:ascii="Arial" w:hAnsi="Arial" w:cs="Arial"/>
          <w:sz w:val="22"/>
          <w:szCs w:val="22"/>
        </w:rPr>
      </w:pPr>
    </w:p>
    <w:p w:rsidR="00BC2EC1" w:rsidRDefault="00BC2EC1" w:rsidP="005F59F6">
      <w:pPr>
        <w:rPr>
          <w:rFonts w:ascii="Arial" w:hAnsi="Arial" w:cs="Arial"/>
          <w:sz w:val="22"/>
          <w:szCs w:val="22"/>
        </w:rPr>
      </w:pPr>
    </w:p>
    <w:p w:rsidR="00BC2EC1" w:rsidRDefault="00BC2EC1" w:rsidP="005F59F6">
      <w:pPr>
        <w:rPr>
          <w:rFonts w:ascii="Arial" w:hAnsi="Arial" w:cs="Arial"/>
          <w:sz w:val="22"/>
          <w:szCs w:val="22"/>
        </w:rPr>
      </w:pPr>
    </w:p>
    <w:p w:rsidR="005F59F6" w:rsidRPr="00BC2EC1" w:rsidRDefault="005F59F6" w:rsidP="005F59F6">
      <w:pPr>
        <w:rPr>
          <w:rFonts w:ascii="Arial" w:hAnsi="Arial" w:cs="Arial"/>
          <w:b/>
          <w:sz w:val="22"/>
          <w:szCs w:val="22"/>
        </w:rPr>
      </w:pPr>
      <w:r w:rsidRPr="00BC2EC1">
        <w:rPr>
          <w:rFonts w:ascii="Arial" w:hAnsi="Arial" w:cs="Arial"/>
          <w:sz w:val="22"/>
          <w:szCs w:val="22"/>
        </w:rPr>
        <w:br/>
      </w:r>
      <w:r w:rsidRPr="00BC2EC1">
        <w:rPr>
          <w:rFonts w:ascii="Arial" w:hAnsi="Arial" w:cs="Arial"/>
          <w:b/>
          <w:sz w:val="22"/>
          <w:szCs w:val="22"/>
        </w:rPr>
        <w:t>Verteiler:</w:t>
      </w:r>
    </w:p>
    <w:p w:rsidR="00D059BF" w:rsidRPr="00BC2EC1" w:rsidRDefault="00D059BF" w:rsidP="00D059BF">
      <w:pPr>
        <w:pStyle w:val="Listenabsatz"/>
        <w:numPr>
          <w:ilvl w:val="0"/>
          <w:numId w:val="16"/>
        </w:numPr>
        <w:spacing w:before="60"/>
        <w:rPr>
          <w:rFonts w:ascii="Arial" w:hAnsi="Arial" w:cs="Arial"/>
        </w:rPr>
      </w:pPr>
      <w:r w:rsidRPr="00BC2EC1">
        <w:rPr>
          <w:rFonts w:ascii="Arial" w:hAnsi="Arial" w:cs="Arial"/>
        </w:rPr>
        <w:t>Kirchenvorsteherschaften der Evangelischen Kirchgemeinden</w:t>
      </w:r>
    </w:p>
    <w:p w:rsidR="00D059BF" w:rsidRPr="00BC2EC1" w:rsidRDefault="00D059BF" w:rsidP="00D059BF">
      <w:pPr>
        <w:pStyle w:val="Listenabsatz"/>
        <w:numPr>
          <w:ilvl w:val="0"/>
          <w:numId w:val="16"/>
        </w:numPr>
        <w:spacing w:before="60"/>
        <w:rPr>
          <w:rFonts w:ascii="Arial" w:hAnsi="Arial" w:cs="Arial"/>
        </w:rPr>
      </w:pPr>
      <w:r w:rsidRPr="00BC2EC1">
        <w:rPr>
          <w:rFonts w:ascii="Arial" w:hAnsi="Arial" w:cs="Arial"/>
        </w:rPr>
        <w:t>Verband der Kirchgemeindepräsidentinnen und -präsidenten der Evangelischen Landeskirche des Kantons Thurgau VKPEL TG</w:t>
      </w:r>
    </w:p>
    <w:p w:rsidR="00D059BF" w:rsidRPr="00BC2EC1" w:rsidRDefault="00D059BF" w:rsidP="00D059BF">
      <w:pPr>
        <w:pStyle w:val="Listenabsatz"/>
        <w:numPr>
          <w:ilvl w:val="0"/>
          <w:numId w:val="16"/>
        </w:numPr>
        <w:spacing w:before="60"/>
        <w:rPr>
          <w:rFonts w:ascii="Arial" w:hAnsi="Arial" w:cs="Arial"/>
        </w:rPr>
      </w:pPr>
      <w:r w:rsidRPr="00BC2EC1">
        <w:rPr>
          <w:rFonts w:ascii="Arial" w:hAnsi="Arial" w:cs="Arial"/>
        </w:rPr>
        <w:t>Kapitel</w:t>
      </w:r>
    </w:p>
    <w:p w:rsidR="00D059BF" w:rsidRPr="00BC2EC1" w:rsidRDefault="00BC2EC1" w:rsidP="00D059BF">
      <w:pPr>
        <w:pStyle w:val="Listenabsatz"/>
        <w:numPr>
          <w:ilvl w:val="0"/>
          <w:numId w:val="16"/>
        </w:numPr>
        <w:spacing w:before="60" w:after="0" w:line="240" w:lineRule="auto"/>
        <w:rPr>
          <w:rFonts w:ascii="Arial" w:hAnsi="Arial" w:cs="Arial"/>
        </w:rPr>
      </w:pPr>
      <w:r w:rsidRPr="00BC2EC1">
        <w:rPr>
          <w:rFonts w:ascii="Arial" w:hAnsi="Arial" w:cs="Arial"/>
        </w:rPr>
        <w:t>Thurgauer Pfarrverein</w:t>
      </w:r>
    </w:p>
    <w:p w:rsidR="00BC2EC1" w:rsidRPr="00BC2EC1" w:rsidRDefault="00BC2EC1" w:rsidP="00D059BF">
      <w:pPr>
        <w:spacing w:before="60"/>
        <w:rPr>
          <w:rFonts w:ascii="Arial" w:hAnsi="Arial" w:cs="Arial"/>
          <w:sz w:val="22"/>
          <w:szCs w:val="22"/>
        </w:rPr>
      </w:pPr>
    </w:p>
    <w:p w:rsidR="00BC2EC1" w:rsidRPr="00BC2EC1" w:rsidRDefault="00BC2EC1" w:rsidP="00D059BF">
      <w:pPr>
        <w:spacing w:before="60"/>
        <w:rPr>
          <w:rFonts w:ascii="Arial" w:hAnsi="Arial" w:cs="Arial"/>
          <w:sz w:val="22"/>
          <w:szCs w:val="22"/>
        </w:rPr>
      </w:pPr>
    </w:p>
    <w:p w:rsidR="005F59F6" w:rsidRPr="00BC2EC1" w:rsidRDefault="005F59F6" w:rsidP="00D059BF">
      <w:pPr>
        <w:spacing w:before="60"/>
        <w:rPr>
          <w:rFonts w:ascii="Arial" w:hAnsi="Arial" w:cs="Arial"/>
          <w:sz w:val="22"/>
          <w:szCs w:val="22"/>
        </w:rPr>
      </w:pPr>
      <w:r w:rsidRPr="00BC2EC1">
        <w:rPr>
          <w:rFonts w:ascii="Arial" w:hAnsi="Arial" w:cs="Arial"/>
          <w:sz w:val="22"/>
          <w:szCs w:val="22"/>
        </w:rPr>
        <w:t xml:space="preserve">Bitte bis </w:t>
      </w:r>
      <w:r w:rsidR="00D059BF" w:rsidRPr="00BC2EC1">
        <w:rPr>
          <w:rFonts w:ascii="Arial" w:hAnsi="Arial" w:cs="Arial"/>
          <w:sz w:val="22"/>
          <w:szCs w:val="22"/>
        </w:rPr>
        <w:t xml:space="preserve">spätestens </w:t>
      </w:r>
      <w:r w:rsidR="00D059BF" w:rsidRPr="00F907F2">
        <w:rPr>
          <w:rFonts w:ascii="Arial" w:hAnsi="Arial" w:cs="Arial"/>
          <w:b/>
          <w:sz w:val="22"/>
          <w:szCs w:val="22"/>
        </w:rPr>
        <w:t>20. August 2020</w:t>
      </w:r>
      <w:r w:rsidR="00D059BF" w:rsidRPr="00BC2EC1">
        <w:rPr>
          <w:rFonts w:ascii="Arial" w:hAnsi="Arial" w:cs="Arial"/>
          <w:sz w:val="22"/>
          <w:szCs w:val="22"/>
        </w:rPr>
        <w:t xml:space="preserve"> einreichen an:</w:t>
      </w:r>
      <w:r w:rsidR="00BC2EC1">
        <w:rPr>
          <w:rFonts w:ascii="Arial" w:hAnsi="Arial" w:cs="Arial"/>
          <w:sz w:val="22"/>
          <w:szCs w:val="22"/>
        </w:rPr>
        <w:br/>
      </w:r>
      <w:r w:rsidR="00D059BF" w:rsidRPr="00BC2EC1">
        <w:rPr>
          <w:rFonts w:ascii="Arial" w:hAnsi="Arial" w:cs="Arial"/>
          <w:sz w:val="22"/>
          <w:szCs w:val="22"/>
        </w:rPr>
        <w:t>Aktuariat des Evangelischen Kirchenrates des Kantons Thurgau, Bankplatz 5, 8500 Frauenfeld, E-Mail: ernst.ritzi@evang-tg.ch</w:t>
      </w:r>
    </w:p>
    <w:sectPr w:rsidR="005F59F6" w:rsidRPr="00BC2EC1" w:rsidSect="00407BC9">
      <w:footerReference w:type="default" r:id="rId7"/>
      <w:pgSz w:w="11907" w:h="16840"/>
      <w:pgMar w:top="1985" w:right="1247" w:bottom="1701" w:left="153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B" w:rsidRDefault="0018292B" w:rsidP="0018292B">
      <w:r>
        <w:separator/>
      </w:r>
    </w:p>
  </w:endnote>
  <w:endnote w:type="continuationSeparator" w:id="0">
    <w:p w:rsidR="0018292B" w:rsidRDefault="0018292B" w:rsidP="001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533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292B" w:rsidRDefault="0018292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0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292B" w:rsidRDefault="00182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B" w:rsidRDefault="0018292B" w:rsidP="0018292B">
      <w:r>
        <w:separator/>
      </w:r>
    </w:p>
  </w:footnote>
  <w:footnote w:type="continuationSeparator" w:id="0">
    <w:p w:rsidR="0018292B" w:rsidRDefault="0018292B" w:rsidP="0018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9EF"/>
    <w:multiLevelType w:val="hybridMultilevel"/>
    <w:tmpl w:val="75D00CF2"/>
    <w:lvl w:ilvl="0" w:tplc="AE8CD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6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8A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D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40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6C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C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4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688"/>
    <w:multiLevelType w:val="hybridMultilevel"/>
    <w:tmpl w:val="6504A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33A"/>
    <w:multiLevelType w:val="hybridMultilevel"/>
    <w:tmpl w:val="E4F88D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D83"/>
    <w:multiLevelType w:val="hybridMultilevel"/>
    <w:tmpl w:val="A71EDE52"/>
    <w:lvl w:ilvl="0" w:tplc="22A47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07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2A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86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6F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09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87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6E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72C"/>
    <w:multiLevelType w:val="hybridMultilevel"/>
    <w:tmpl w:val="63203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13B9"/>
    <w:multiLevelType w:val="hybridMultilevel"/>
    <w:tmpl w:val="C4AA31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D05"/>
    <w:multiLevelType w:val="multilevel"/>
    <w:tmpl w:val="AEDA6B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0E45"/>
    <w:multiLevelType w:val="multilevel"/>
    <w:tmpl w:val="1EE0B9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85D78"/>
    <w:multiLevelType w:val="hybridMultilevel"/>
    <w:tmpl w:val="2EC0C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1502"/>
    <w:multiLevelType w:val="hybridMultilevel"/>
    <w:tmpl w:val="84287E26"/>
    <w:lvl w:ilvl="0" w:tplc="2B8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C1E6D"/>
    <w:multiLevelType w:val="hybridMultilevel"/>
    <w:tmpl w:val="F7F64A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4AAE"/>
    <w:multiLevelType w:val="hybridMultilevel"/>
    <w:tmpl w:val="575E10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999"/>
    <w:multiLevelType w:val="hybridMultilevel"/>
    <w:tmpl w:val="C9E02B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1782D"/>
    <w:multiLevelType w:val="hybridMultilevel"/>
    <w:tmpl w:val="2D744970"/>
    <w:lvl w:ilvl="0" w:tplc="1C10F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4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7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80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C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9EB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F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EB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746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64FF6"/>
    <w:multiLevelType w:val="hybridMultilevel"/>
    <w:tmpl w:val="1EE0B9F0"/>
    <w:lvl w:ilvl="0" w:tplc="5C50D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16D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E0F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1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CE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9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7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64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2D6A"/>
    <w:multiLevelType w:val="hybridMultilevel"/>
    <w:tmpl w:val="D0D055FC"/>
    <w:lvl w:ilvl="0" w:tplc="BB2AA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48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C5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A8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4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B00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05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6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47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6EC"/>
    <w:multiLevelType w:val="hybridMultilevel"/>
    <w:tmpl w:val="AEDA6BE4"/>
    <w:lvl w:ilvl="0" w:tplc="70141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C088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C3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9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60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0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E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E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84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51FF"/>
    <w:multiLevelType w:val="hybridMultilevel"/>
    <w:tmpl w:val="E5EAD9B0"/>
    <w:lvl w:ilvl="0" w:tplc="24401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EA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EA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4A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62D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5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5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24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7BFMyRnsXGE3NEla1RgNJYrWyMjrnvAvzjouXqbENh8o77iVEWixQhKo93241uA3hy1Hjv/5GapQmyLr8bgw==" w:salt="T+HLwfWqb+FB3jAqF9+ld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60"/>
    <w:rsid w:val="000114BE"/>
    <w:rsid w:val="00023771"/>
    <w:rsid w:val="000308C5"/>
    <w:rsid w:val="0004450A"/>
    <w:rsid w:val="00046BF2"/>
    <w:rsid w:val="00052D9D"/>
    <w:rsid w:val="00097778"/>
    <w:rsid w:val="000A6D53"/>
    <w:rsid w:val="000B3F71"/>
    <w:rsid w:val="000B577E"/>
    <w:rsid w:val="000B7014"/>
    <w:rsid w:val="000E1DB5"/>
    <w:rsid w:val="000E43AE"/>
    <w:rsid w:val="000E67B6"/>
    <w:rsid w:val="00150BF3"/>
    <w:rsid w:val="00155C57"/>
    <w:rsid w:val="001726E7"/>
    <w:rsid w:val="001813A7"/>
    <w:rsid w:val="00181778"/>
    <w:rsid w:val="0018292B"/>
    <w:rsid w:val="001B740C"/>
    <w:rsid w:val="001D1EFB"/>
    <w:rsid w:val="001E2606"/>
    <w:rsid w:val="00204873"/>
    <w:rsid w:val="00214AFC"/>
    <w:rsid w:val="00221849"/>
    <w:rsid w:val="002360B1"/>
    <w:rsid w:val="002360D5"/>
    <w:rsid w:val="002420A9"/>
    <w:rsid w:val="0025789C"/>
    <w:rsid w:val="00257BDC"/>
    <w:rsid w:val="00283194"/>
    <w:rsid w:val="00287E0F"/>
    <w:rsid w:val="00292896"/>
    <w:rsid w:val="002A3CD2"/>
    <w:rsid w:val="002B1D59"/>
    <w:rsid w:val="002B4FF7"/>
    <w:rsid w:val="002D1163"/>
    <w:rsid w:val="002E0E71"/>
    <w:rsid w:val="002E2652"/>
    <w:rsid w:val="002E6AF4"/>
    <w:rsid w:val="003035A2"/>
    <w:rsid w:val="00304EFE"/>
    <w:rsid w:val="00315193"/>
    <w:rsid w:val="00326AF5"/>
    <w:rsid w:val="00342C20"/>
    <w:rsid w:val="00343664"/>
    <w:rsid w:val="0034559E"/>
    <w:rsid w:val="00345AFA"/>
    <w:rsid w:val="00360D55"/>
    <w:rsid w:val="003704EC"/>
    <w:rsid w:val="00371702"/>
    <w:rsid w:val="00380627"/>
    <w:rsid w:val="003A0079"/>
    <w:rsid w:val="003A200B"/>
    <w:rsid w:val="003C224A"/>
    <w:rsid w:val="00407AC4"/>
    <w:rsid w:val="00407BC9"/>
    <w:rsid w:val="004100AC"/>
    <w:rsid w:val="00410F34"/>
    <w:rsid w:val="004378BC"/>
    <w:rsid w:val="00450949"/>
    <w:rsid w:val="004515ED"/>
    <w:rsid w:val="00474A28"/>
    <w:rsid w:val="00484D45"/>
    <w:rsid w:val="0049142A"/>
    <w:rsid w:val="004A0940"/>
    <w:rsid w:val="004B00EE"/>
    <w:rsid w:val="004B4D73"/>
    <w:rsid w:val="004B7BB2"/>
    <w:rsid w:val="005149FC"/>
    <w:rsid w:val="00550BB9"/>
    <w:rsid w:val="00560538"/>
    <w:rsid w:val="00573E69"/>
    <w:rsid w:val="00577F0A"/>
    <w:rsid w:val="005810B1"/>
    <w:rsid w:val="0058394D"/>
    <w:rsid w:val="005A2C96"/>
    <w:rsid w:val="005C4360"/>
    <w:rsid w:val="005C6A72"/>
    <w:rsid w:val="005D727C"/>
    <w:rsid w:val="005F2477"/>
    <w:rsid w:val="005F59F6"/>
    <w:rsid w:val="006129DD"/>
    <w:rsid w:val="006462F7"/>
    <w:rsid w:val="00660AB1"/>
    <w:rsid w:val="006617CE"/>
    <w:rsid w:val="006637B5"/>
    <w:rsid w:val="00664B3B"/>
    <w:rsid w:val="006765D9"/>
    <w:rsid w:val="00691D8D"/>
    <w:rsid w:val="006966F1"/>
    <w:rsid w:val="006A671F"/>
    <w:rsid w:val="006A691A"/>
    <w:rsid w:val="006B0AAC"/>
    <w:rsid w:val="006B0C4F"/>
    <w:rsid w:val="006C071B"/>
    <w:rsid w:val="006E63D4"/>
    <w:rsid w:val="0071024C"/>
    <w:rsid w:val="00734F53"/>
    <w:rsid w:val="007535FB"/>
    <w:rsid w:val="00786A74"/>
    <w:rsid w:val="00791389"/>
    <w:rsid w:val="007927D3"/>
    <w:rsid w:val="007B03BA"/>
    <w:rsid w:val="007E2D71"/>
    <w:rsid w:val="007F2BEB"/>
    <w:rsid w:val="0080173B"/>
    <w:rsid w:val="00810C29"/>
    <w:rsid w:val="00810ED1"/>
    <w:rsid w:val="00812078"/>
    <w:rsid w:val="00820A79"/>
    <w:rsid w:val="00822559"/>
    <w:rsid w:val="00831E4B"/>
    <w:rsid w:val="0083767B"/>
    <w:rsid w:val="00850AC8"/>
    <w:rsid w:val="008755E3"/>
    <w:rsid w:val="00880EF6"/>
    <w:rsid w:val="00892BF9"/>
    <w:rsid w:val="008A134C"/>
    <w:rsid w:val="008A29A2"/>
    <w:rsid w:val="008B3EF7"/>
    <w:rsid w:val="008C0A5D"/>
    <w:rsid w:val="008C3D54"/>
    <w:rsid w:val="008D3F32"/>
    <w:rsid w:val="008E2988"/>
    <w:rsid w:val="008F3993"/>
    <w:rsid w:val="00923023"/>
    <w:rsid w:val="009312B1"/>
    <w:rsid w:val="0094100D"/>
    <w:rsid w:val="00943554"/>
    <w:rsid w:val="009465B5"/>
    <w:rsid w:val="009643B9"/>
    <w:rsid w:val="009909D3"/>
    <w:rsid w:val="009C1676"/>
    <w:rsid w:val="009E15FA"/>
    <w:rsid w:val="00A004A3"/>
    <w:rsid w:val="00A05E21"/>
    <w:rsid w:val="00A1041D"/>
    <w:rsid w:val="00A14A4F"/>
    <w:rsid w:val="00A239B9"/>
    <w:rsid w:val="00A26B1A"/>
    <w:rsid w:val="00A27786"/>
    <w:rsid w:val="00A65AED"/>
    <w:rsid w:val="00AA178F"/>
    <w:rsid w:val="00AB5AF0"/>
    <w:rsid w:val="00AB5E55"/>
    <w:rsid w:val="00AC0931"/>
    <w:rsid w:val="00AC498B"/>
    <w:rsid w:val="00AD328C"/>
    <w:rsid w:val="00B022AE"/>
    <w:rsid w:val="00B150E8"/>
    <w:rsid w:val="00B169C9"/>
    <w:rsid w:val="00B26770"/>
    <w:rsid w:val="00B331ED"/>
    <w:rsid w:val="00B43503"/>
    <w:rsid w:val="00B5048E"/>
    <w:rsid w:val="00B51A2F"/>
    <w:rsid w:val="00B75A3D"/>
    <w:rsid w:val="00B75E7E"/>
    <w:rsid w:val="00B864A1"/>
    <w:rsid w:val="00B87D81"/>
    <w:rsid w:val="00BC2EC1"/>
    <w:rsid w:val="00BF4B13"/>
    <w:rsid w:val="00BF5837"/>
    <w:rsid w:val="00C100C6"/>
    <w:rsid w:val="00C26BF6"/>
    <w:rsid w:val="00C431F6"/>
    <w:rsid w:val="00C61FCB"/>
    <w:rsid w:val="00C6417C"/>
    <w:rsid w:val="00C77D56"/>
    <w:rsid w:val="00CB1812"/>
    <w:rsid w:val="00CD35F4"/>
    <w:rsid w:val="00CD75A7"/>
    <w:rsid w:val="00D059BF"/>
    <w:rsid w:val="00D10288"/>
    <w:rsid w:val="00D32DB8"/>
    <w:rsid w:val="00D41742"/>
    <w:rsid w:val="00D4713D"/>
    <w:rsid w:val="00D54326"/>
    <w:rsid w:val="00D55E2C"/>
    <w:rsid w:val="00D75D7B"/>
    <w:rsid w:val="00D82AD3"/>
    <w:rsid w:val="00D86D5C"/>
    <w:rsid w:val="00D96F88"/>
    <w:rsid w:val="00DA34A4"/>
    <w:rsid w:val="00DB1B73"/>
    <w:rsid w:val="00DC16EF"/>
    <w:rsid w:val="00DC474D"/>
    <w:rsid w:val="00DD7C38"/>
    <w:rsid w:val="00DF0C2B"/>
    <w:rsid w:val="00DF65C9"/>
    <w:rsid w:val="00E026E1"/>
    <w:rsid w:val="00E11573"/>
    <w:rsid w:val="00E13132"/>
    <w:rsid w:val="00E24872"/>
    <w:rsid w:val="00E319C8"/>
    <w:rsid w:val="00E44F33"/>
    <w:rsid w:val="00E56F63"/>
    <w:rsid w:val="00E62780"/>
    <w:rsid w:val="00E757D6"/>
    <w:rsid w:val="00EB4F1B"/>
    <w:rsid w:val="00ED218E"/>
    <w:rsid w:val="00EE3684"/>
    <w:rsid w:val="00EF29B5"/>
    <w:rsid w:val="00F254BB"/>
    <w:rsid w:val="00F35290"/>
    <w:rsid w:val="00F41FF9"/>
    <w:rsid w:val="00F44EFF"/>
    <w:rsid w:val="00F907F2"/>
    <w:rsid w:val="00FB6D11"/>
    <w:rsid w:val="00FC4B62"/>
    <w:rsid w:val="00FE6037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9FFC27-5CEA-4A78-A0EF-6B1BDDD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13"/>
      </w:tabs>
      <w:spacing w:before="120"/>
      <w:ind w:left="5104"/>
      <w:jc w:val="both"/>
      <w:outlineLvl w:val="0"/>
    </w:pPr>
    <w:rPr>
      <w:rFonts w:ascii="Goudy" w:hAnsi="Goudy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513"/>
      </w:tabs>
      <w:spacing w:before="120"/>
      <w:ind w:left="5103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5103"/>
        <w:tab w:val="left" w:pos="7513"/>
      </w:tabs>
    </w:pPr>
    <w:rPr>
      <w:sz w:val="24"/>
    </w:rPr>
  </w:style>
  <w:style w:type="paragraph" w:styleId="Textkrper">
    <w:name w:val="Body Text"/>
    <w:basedOn w:val="Standard"/>
    <w:pPr>
      <w:tabs>
        <w:tab w:val="left" w:pos="5103"/>
        <w:tab w:val="left" w:pos="7513"/>
      </w:tabs>
      <w:spacing w:before="120"/>
      <w:jc w:val="both"/>
    </w:pPr>
    <w:rPr>
      <w:rFonts w:ascii="Goudy" w:hAnsi="Goudy"/>
      <w:sz w:val="26"/>
    </w:rPr>
  </w:style>
  <w:style w:type="paragraph" w:customStyle="1" w:styleId="Textkrper22">
    <w:name w:val="Textkörper 22"/>
    <w:basedOn w:val="Standard"/>
    <w:pPr>
      <w:tabs>
        <w:tab w:val="left" w:pos="5103"/>
        <w:tab w:val="left" w:pos="7513"/>
      </w:tabs>
      <w:jc w:val="both"/>
    </w:pPr>
    <w:rPr>
      <w:sz w:val="24"/>
    </w:rPr>
  </w:style>
  <w:style w:type="paragraph" w:customStyle="1" w:styleId="Textkrper23">
    <w:name w:val="Textkörper 23"/>
    <w:basedOn w:val="Standard"/>
    <w:rPr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  <w:lang w:val="de-CH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37170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84D45"/>
    <w:rPr>
      <w:rFonts w:ascii="Segoe UI" w:hAnsi="Segoe UI" w:cs="Segoe UI"/>
      <w:sz w:val="18"/>
      <w:szCs w:val="18"/>
      <w:lang w:val="de-DE" w:eastAsia="de-DE"/>
    </w:rPr>
  </w:style>
  <w:style w:type="paragraph" w:customStyle="1" w:styleId="00Vorgabetext">
    <w:name w:val="00 Vorgabetext"/>
    <w:basedOn w:val="Standard"/>
    <w:link w:val="00VorgabetextZchn"/>
    <w:qFormat/>
    <w:rsid w:val="006966F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  <w:lang w:val="de-CH" w:eastAsia="de-CH"/>
    </w:rPr>
  </w:style>
  <w:style w:type="character" w:customStyle="1" w:styleId="00VorgabetextZchn">
    <w:name w:val="00 Vorgabetext Zchn"/>
    <w:link w:val="00Vorgabetext"/>
    <w:locked/>
    <w:rsid w:val="006966F1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0E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4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19C8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18292B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BF5E8DC3.dotm</Template>
  <TotalTime>0</TotalTime>
  <Pages>5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Begleitbrief zu Resolution zu den Armeetagen vom 12./13. Juni 1998</vt:lpstr>
    </vt:vector>
  </TitlesOfParts>
  <Company>Ernst Ritzi</Company>
  <LinksUpToDate>false</LinksUpToDate>
  <CharactersWithSpaces>4026</CharactersWithSpaces>
  <SharedDoc>false</SharedDoc>
  <HLinks>
    <vt:vector size="24" baseType="variant">
      <vt:variant>
        <vt:i4>7995489</vt:i4>
      </vt:variant>
      <vt:variant>
        <vt:i4>69</vt:i4>
      </vt:variant>
      <vt:variant>
        <vt:i4>0</vt:i4>
      </vt:variant>
      <vt:variant>
        <vt:i4>5</vt:i4>
      </vt:variant>
      <vt:variant>
        <vt:lpwstr>http://www.evang-tg.ch/</vt:lpwstr>
      </vt:variant>
      <vt:variant>
        <vt:lpwstr/>
      </vt:variant>
      <vt:variant>
        <vt:i4>2293767</vt:i4>
      </vt:variant>
      <vt:variant>
        <vt:i4>66</vt:i4>
      </vt:variant>
      <vt:variant>
        <vt:i4>0</vt:i4>
      </vt:variant>
      <vt:variant>
        <vt:i4>5</vt:i4>
      </vt:variant>
      <vt:variant>
        <vt:lpwstr>mailto:ernst.ritzi@evang-tg.ch</vt:lpwstr>
      </vt:variant>
      <vt:variant>
        <vt:lpwstr/>
      </vt:variant>
      <vt:variant>
        <vt:i4>3342405</vt:i4>
      </vt:variant>
      <vt:variant>
        <vt:i4>63</vt:i4>
      </vt:variant>
      <vt:variant>
        <vt:i4>0</vt:i4>
      </vt:variant>
      <vt:variant>
        <vt:i4>5</vt:i4>
      </vt:variant>
      <vt:variant>
        <vt:lpwstr>mailto:kanzlei@evang-tg.ch</vt:lpwstr>
      </vt:variant>
      <vt:variant>
        <vt:lpwstr/>
      </vt:variant>
      <vt:variant>
        <vt:i4>3342405</vt:i4>
      </vt:variant>
      <vt:variant>
        <vt:i4>33</vt:i4>
      </vt:variant>
      <vt:variant>
        <vt:i4>0</vt:i4>
      </vt:variant>
      <vt:variant>
        <vt:i4>5</vt:i4>
      </vt:variant>
      <vt:variant>
        <vt:lpwstr>mailto:kanzlei@evang-tg.ch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Begleitbrief zu Resolution zu den Armeetagen vom 12./13. Juni 1998</dc:title>
  <dc:subject>Versand an Presse vom 27. Mai 1998</dc:subject>
  <dc:creator>Quästorat</dc:creator>
  <cp:keywords/>
  <cp:lastModifiedBy>Ritzi Ernst</cp:lastModifiedBy>
  <cp:revision>2</cp:revision>
  <cp:lastPrinted>2020-02-25T14:12:00Z</cp:lastPrinted>
  <dcterms:created xsi:type="dcterms:W3CDTF">2020-02-26T16:40:00Z</dcterms:created>
  <dcterms:modified xsi:type="dcterms:W3CDTF">2020-02-26T16:40:00Z</dcterms:modified>
</cp:coreProperties>
</file>