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E6428" w14:textId="52AC7B82" w:rsidR="00E74FA1" w:rsidRDefault="00620938" w:rsidP="00B04E49">
      <w:pPr>
        <w:pStyle w:val="33TitelBetreffnis"/>
      </w:pPr>
      <w:bookmarkStart w:id="0" w:name="_Hlk513798191"/>
      <w:bookmarkStart w:id="1" w:name="_GoBack"/>
      <w:bookmarkEnd w:id="1"/>
      <w:r>
        <w:t xml:space="preserve">Archivplan für </w:t>
      </w:r>
      <w:r w:rsidR="00F30751">
        <w:t>E</w:t>
      </w:r>
      <w:r w:rsidR="00FD4FAF">
        <w:t>vangelische</w:t>
      </w:r>
      <w:r w:rsidR="00C12A1D">
        <w:t xml:space="preserve"> Kirchgemeinden</w:t>
      </w:r>
      <w:r w:rsidR="00FD4FAF">
        <w:t xml:space="preserve"> des Kantons Thurgau</w:t>
      </w:r>
      <w:bookmarkEnd w:id="0"/>
    </w:p>
    <w:p w14:paraId="554C93AD" w14:textId="6C78DB48" w:rsidR="001C2A7F" w:rsidRPr="00092EE9" w:rsidRDefault="00092EE9" w:rsidP="00E468F6">
      <w:pPr>
        <w:spacing w:before="120" w:after="0" w:line="240" w:lineRule="exact"/>
        <w:rPr>
          <w:rFonts w:ascii="Arial" w:hAnsi="Arial" w:cs="Arial"/>
          <w:i/>
        </w:rPr>
      </w:pPr>
      <w:r w:rsidRPr="00092EE9">
        <w:rPr>
          <w:rFonts w:ascii="Arial" w:hAnsi="Arial" w:cs="Arial"/>
          <w:i/>
        </w:rPr>
        <w:t>Rieder/</w:t>
      </w:r>
      <w:r w:rsidR="001C694F">
        <w:rPr>
          <w:rFonts w:ascii="Arial" w:hAnsi="Arial" w:cs="Arial"/>
          <w:i/>
        </w:rPr>
        <w:t>1</w:t>
      </w:r>
      <w:r w:rsidR="00067DF3">
        <w:rPr>
          <w:rFonts w:ascii="Arial" w:hAnsi="Arial" w:cs="Arial"/>
          <w:i/>
        </w:rPr>
        <w:t>4</w:t>
      </w:r>
      <w:r w:rsidRPr="00092EE9">
        <w:rPr>
          <w:rFonts w:ascii="Arial" w:hAnsi="Arial" w:cs="Arial"/>
          <w:i/>
        </w:rPr>
        <w:t>.</w:t>
      </w:r>
      <w:r w:rsidR="00067DF3">
        <w:rPr>
          <w:rFonts w:ascii="Arial" w:hAnsi="Arial" w:cs="Arial"/>
          <w:i/>
        </w:rPr>
        <w:t>10</w:t>
      </w:r>
      <w:r w:rsidRPr="00092EE9">
        <w:rPr>
          <w:rFonts w:ascii="Arial" w:hAnsi="Arial" w:cs="Arial"/>
          <w:i/>
        </w:rPr>
        <w:t>.201</w:t>
      </w:r>
      <w:r w:rsidR="001C694F">
        <w:rPr>
          <w:rFonts w:ascii="Arial" w:hAnsi="Arial" w:cs="Arial"/>
          <w:i/>
        </w:rPr>
        <w:t>9</w:t>
      </w:r>
    </w:p>
    <w:p w14:paraId="5BA3834E" w14:textId="5F8311EC" w:rsidR="008525F3" w:rsidRDefault="008525F3" w:rsidP="00F34440">
      <w:pPr>
        <w:pStyle w:val="34NumHaupttitel"/>
        <w:jc w:val="both"/>
      </w:pPr>
      <w:r>
        <w:t>Archivplan</w:t>
      </w:r>
    </w:p>
    <w:tbl>
      <w:tblPr>
        <w:tblStyle w:val="Tabellenraster"/>
        <w:tblW w:w="14277" w:type="dxa"/>
        <w:tblLook w:val="04A0" w:firstRow="1" w:lastRow="0" w:firstColumn="1" w:lastColumn="0" w:noHBand="0" w:noVBand="1"/>
      </w:tblPr>
      <w:tblGrid>
        <w:gridCol w:w="1109"/>
        <w:gridCol w:w="7080"/>
        <w:gridCol w:w="2453"/>
        <w:gridCol w:w="1328"/>
        <w:gridCol w:w="2307"/>
      </w:tblGrid>
      <w:tr w:rsidR="00067DF3" w:rsidRPr="00C20F94" w14:paraId="7F78CA9C" w14:textId="5CD83AAB" w:rsidTr="00067DF3">
        <w:tc>
          <w:tcPr>
            <w:tcW w:w="1109" w:type="dxa"/>
            <w:shd w:val="clear" w:color="auto" w:fill="BDD6EE" w:themeFill="accent1" w:themeFillTint="66"/>
          </w:tcPr>
          <w:p w14:paraId="0870DB1B" w14:textId="069FFE06" w:rsidR="00067DF3" w:rsidRPr="00C20F94" w:rsidRDefault="00067DF3" w:rsidP="008525F3">
            <w:pPr>
              <w:pStyle w:val="00Vorgabetext"/>
              <w:spacing w:after="120" w:line="240" w:lineRule="exact"/>
              <w:jc w:val="both"/>
              <w:rPr>
                <w:b/>
              </w:rPr>
            </w:pPr>
            <w:r>
              <w:rPr>
                <w:b/>
              </w:rPr>
              <w:t>Signatur</w:t>
            </w:r>
          </w:p>
        </w:tc>
        <w:tc>
          <w:tcPr>
            <w:tcW w:w="7820" w:type="dxa"/>
            <w:shd w:val="clear" w:color="auto" w:fill="BDD6EE" w:themeFill="accent1" w:themeFillTint="66"/>
          </w:tcPr>
          <w:p w14:paraId="2591D947" w14:textId="122E9C43" w:rsidR="00067DF3" w:rsidRPr="00C20F94" w:rsidRDefault="00067DF3" w:rsidP="008525F3">
            <w:pPr>
              <w:pStyle w:val="00Vorgabetext"/>
              <w:spacing w:after="120" w:line="240" w:lineRule="exact"/>
              <w:jc w:val="both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2453" w:type="dxa"/>
            <w:shd w:val="clear" w:color="auto" w:fill="BDD6EE" w:themeFill="accent1" w:themeFillTint="66"/>
          </w:tcPr>
          <w:p w14:paraId="10DE3CDA" w14:textId="73ECD4F4" w:rsidR="00067DF3" w:rsidRDefault="00067DF3" w:rsidP="008525F3">
            <w:pPr>
              <w:pStyle w:val="00Vorgabetext"/>
              <w:spacing w:after="120" w:line="240" w:lineRule="exact"/>
              <w:jc w:val="both"/>
              <w:rPr>
                <w:b/>
              </w:rPr>
            </w:pPr>
            <w:r>
              <w:rPr>
                <w:b/>
              </w:rPr>
              <w:t>Entstehungszeitraum</w:t>
            </w:r>
          </w:p>
        </w:tc>
        <w:tc>
          <w:tcPr>
            <w:tcW w:w="1370" w:type="dxa"/>
            <w:shd w:val="clear" w:color="auto" w:fill="BDD6EE" w:themeFill="accent1" w:themeFillTint="66"/>
          </w:tcPr>
          <w:p w14:paraId="05E71555" w14:textId="080F9D34" w:rsidR="00067DF3" w:rsidRDefault="00067DF3" w:rsidP="008525F3">
            <w:pPr>
              <w:pStyle w:val="00Vorgabetext"/>
              <w:spacing w:after="120" w:line="240" w:lineRule="exact"/>
              <w:jc w:val="both"/>
              <w:rPr>
                <w:b/>
              </w:rPr>
            </w:pPr>
            <w:r>
              <w:rPr>
                <w:b/>
              </w:rPr>
              <w:t>Umfang (</w:t>
            </w:r>
            <w:proofErr w:type="spellStart"/>
            <w:r>
              <w:rPr>
                <w:b/>
              </w:rPr>
              <w:t>Lfm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14:paraId="67493B67" w14:textId="3238CE81" w:rsidR="00067DF3" w:rsidRPr="00C20F94" w:rsidRDefault="00566D4B" w:rsidP="008525F3">
            <w:pPr>
              <w:pStyle w:val="00Vorgabetext"/>
              <w:spacing w:after="120" w:line="240" w:lineRule="exact"/>
              <w:jc w:val="both"/>
              <w:rPr>
                <w:b/>
              </w:rPr>
            </w:pPr>
            <w:r>
              <w:rPr>
                <w:b/>
              </w:rPr>
              <w:t>Verzeichnungss</w:t>
            </w:r>
            <w:r w:rsidR="00067DF3">
              <w:rPr>
                <w:b/>
              </w:rPr>
              <w:t>tufe</w:t>
            </w:r>
          </w:p>
        </w:tc>
      </w:tr>
      <w:tr w:rsidR="00067DF3" w:rsidRPr="00C20F94" w14:paraId="5E66BD55" w14:textId="77777777" w:rsidTr="00067DF3">
        <w:tc>
          <w:tcPr>
            <w:tcW w:w="1109" w:type="dxa"/>
          </w:tcPr>
          <w:p w14:paraId="7DA1AF40" w14:textId="5A1F92E6" w:rsidR="00067DF3" w:rsidRPr="00C20F94" w:rsidRDefault="00067DF3" w:rsidP="008525F3">
            <w:pPr>
              <w:pStyle w:val="00Vorgabetext"/>
              <w:spacing w:after="120" w:line="240" w:lineRule="exact"/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820" w:type="dxa"/>
          </w:tcPr>
          <w:p w14:paraId="3ECD1420" w14:textId="22EBEF30" w:rsidR="00067DF3" w:rsidRPr="00C20F94" w:rsidRDefault="00067DF3" w:rsidP="008525F3">
            <w:pPr>
              <w:pStyle w:val="00Vorgabetext"/>
              <w:spacing w:after="120" w:line="240" w:lineRule="exact"/>
              <w:jc w:val="both"/>
              <w:rPr>
                <w:b/>
              </w:rPr>
            </w:pPr>
            <w:r w:rsidRPr="00C20F94">
              <w:rPr>
                <w:b/>
              </w:rPr>
              <w:t>Kirchgemeinde</w:t>
            </w:r>
          </w:p>
        </w:tc>
        <w:tc>
          <w:tcPr>
            <w:tcW w:w="2453" w:type="dxa"/>
          </w:tcPr>
          <w:p w14:paraId="4F3BADAB" w14:textId="77777777" w:rsidR="00067DF3" w:rsidRDefault="00067DF3" w:rsidP="008525F3">
            <w:pPr>
              <w:pStyle w:val="00Vorgabetext"/>
              <w:spacing w:after="120" w:line="240" w:lineRule="exact"/>
              <w:jc w:val="both"/>
              <w:rPr>
                <w:b/>
              </w:rPr>
            </w:pPr>
          </w:p>
        </w:tc>
        <w:tc>
          <w:tcPr>
            <w:tcW w:w="1370" w:type="dxa"/>
          </w:tcPr>
          <w:p w14:paraId="22643C2C" w14:textId="77777777" w:rsidR="00067DF3" w:rsidRDefault="00067DF3" w:rsidP="008525F3">
            <w:pPr>
              <w:pStyle w:val="00Vorgabetext"/>
              <w:spacing w:after="120" w:line="240" w:lineRule="exact"/>
              <w:jc w:val="both"/>
              <w:rPr>
                <w:b/>
              </w:rPr>
            </w:pPr>
          </w:p>
        </w:tc>
        <w:tc>
          <w:tcPr>
            <w:tcW w:w="1525" w:type="dxa"/>
          </w:tcPr>
          <w:p w14:paraId="5C89DC6D" w14:textId="0D2A1494" w:rsidR="00067DF3" w:rsidRPr="00C20F94" w:rsidRDefault="00067DF3" w:rsidP="008525F3">
            <w:pPr>
              <w:pStyle w:val="00Vorgabetext"/>
              <w:spacing w:after="120" w:line="240" w:lineRule="exact"/>
              <w:jc w:val="both"/>
              <w:rPr>
                <w:b/>
              </w:rPr>
            </w:pPr>
            <w:r>
              <w:rPr>
                <w:b/>
              </w:rPr>
              <w:t>Abteilung</w:t>
            </w:r>
          </w:p>
        </w:tc>
      </w:tr>
      <w:tr w:rsidR="00067DF3" w14:paraId="41EE0670" w14:textId="7C82907E" w:rsidTr="00067DF3">
        <w:tc>
          <w:tcPr>
            <w:tcW w:w="1109" w:type="dxa"/>
          </w:tcPr>
          <w:p w14:paraId="450B6A18" w14:textId="7A582161" w:rsidR="00067DF3" w:rsidRDefault="00067DF3" w:rsidP="00952943">
            <w:pPr>
              <w:pStyle w:val="00Vorgabetext"/>
              <w:spacing w:after="120" w:line="240" w:lineRule="exact"/>
            </w:pPr>
            <w:r>
              <w:t>A1</w:t>
            </w:r>
          </w:p>
        </w:tc>
        <w:tc>
          <w:tcPr>
            <w:tcW w:w="7820" w:type="dxa"/>
          </w:tcPr>
          <w:p w14:paraId="5801CDF6" w14:textId="47FA0025" w:rsidR="00067DF3" w:rsidRPr="007D3896" w:rsidRDefault="00067DF3" w:rsidP="00952943">
            <w:pPr>
              <w:pStyle w:val="00Vorgabetext"/>
              <w:spacing w:after="120" w:line="240" w:lineRule="exact"/>
            </w:pPr>
            <w:r w:rsidRPr="007D3896">
              <w:t xml:space="preserve">Archiv der Kirchgemeinde von den Anfängen bis Einführung </w:t>
            </w:r>
            <w:proofErr w:type="spellStart"/>
            <w:r w:rsidRPr="007D3896">
              <w:t>Registraturplan</w:t>
            </w:r>
            <w:proofErr w:type="spellEnd"/>
            <w:r w:rsidRPr="007D3896">
              <w:t xml:space="preserve"> 2019</w:t>
            </w:r>
            <w:r w:rsidR="007D3896">
              <w:t xml:space="preserve"> (Bsp.)</w:t>
            </w:r>
          </w:p>
        </w:tc>
        <w:tc>
          <w:tcPr>
            <w:tcW w:w="2453" w:type="dxa"/>
          </w:tcPr>
          <w:p w14:paraId="05E936B7" w14:textId="2B9A211E" w:rsidR="00067DF3" w:rsidRPr="00A4483E" w:rsidRDefault="00A4483E" w:rsidP="00952943">
            <w:pPr>
              <w:pStyle w:val="00Vorgabetext"/>
              <w:spacing w:after="120" w:line="240" w:lineRule="exact"/>
              <w:rPr>
                <w:i/>
                <w:iCs/>
              </w:rPr>
            </w:pPr>
            <w:r w:rsidRPr="00A4483E">
              <w:rPr>
                <w:i/>
                <w:iCs/>
              </w:rPr>
              <w:t>1803-2019</w:t>
            </w:r>
            <w:r w:rsidR="007D3896">
              <w:rPr>
                <w:i/>
                <w:iCs/>
              </w:rPr>
              <w:t xml:space="preserve"> (Bsp.)</w:t>
            </w:r>
          </w:p>
        </w:tc>
        <w:tc>
          <w:tcPr>
            <w:tcW w:w="1370" w:type="dxa"/>
          </w:tcPr>
          <w:p w14:paraId="15612319" w14:textId="3657B8E4" w:rsidR="00067DF3" w:rsidRPr="00A4483E" w:rsidRDefault="00A4483E" w:rsidP="00952943">
            <w:pPr>
              <w:pStyle w:val="00Vorgabetext"/>
              <w:spacing w:after="120" w:line="240" w:lineRule="exact"/>
              <w:rPr>
                <w:i/>
                <w:iCs/>
              </w:rPr>
            </w:pPr>
            <w:r w:rsidRPr="00A4483E">
              <w:rPr>
                <w:i/>
                <w:iCs/>
              </w:rPr>
              <w:t>10</w:t>
            </w:r>
            <w:r w:rsidR="007D3896">
              <w:rPr>
                <w:i/>
                <w:iCs/>
              </w:rPr>
              <w:t xml:space="preserve"> (Bsp.)</w:t>
            </w:r>
          </w:p>
        </w:tc>
        <w:tc>
          <w:tcPr>
            <w:tcW w:w="1525" w:type="dxa"/>
          </w:tcPr>
          <w:p w14:paraId="584749FB" w14:textId="7A65259E" w:rsidR="00067DF3" w:rsidRDefault="00067DF3" w:rsidP="00952943">
            <w:pPr>
              <w:pStyle w:val="00Vorgabetext"/>
              <w:spacing w:after="120" w:line="240" w:lineRule="exact"/>
            </w:pPr>
            <w:r>
              <w:t>Bestand</w:t>
            </w:r>
          </w:p>
        </w:tc>
      </w:tr>
      <w:tr w:rsidR="00067DF3" w14:paraId="581963E7" w14:textId="482E137F" w:rsidTr="00067DF3">
        <w:tc>
          <w:tcPr>
            <w:tcW w:w="1109" w:type="dxa"/>
          </w:tcPr>
          <w:p w14:paraId="1BDDD100" w14:textId="0A3EE4E4" w:rsidR="00067DF3" w:rsidRDefault="00067DF3" w:rsidP="00952943">
            <w:pPr>
              <w:pStyle w:val="00Vorgabetext"/>
              <w:spacing w:after="120" w:line="240" w:lineRule="exact"/>
            </w:pPr>
            <w:r>
              <w:t>A2</w:t>
            </w:r>
          </w:p>
        </w:tc>
        <w:tc>
          <w:tcPr>
            <w:tcW w:w="7820" w:type="dxa"/>
          </w:tcPr>
          <w:p w14:paraId="6379D1E0" w14:textId="5F694FB8" w:rsidR="00067DF3" w:rsidRPr="007D3896" w:rsidRDefault="00067DF3" w:rsidP="00952943">
            <w:pPr>
              <w:pStyle w:val="00Vorgabetext"/>
              <w:spacing w:after="120" w:line="240" w:lineRule="exact"/>
            </w:pPr>
            <w:r w:rsidRPr="007D3896">
              <w:t xml:space="preserve">Archiv der Kirchgemeinde ab Einführung </w:t>
            </w:r>
            <w:proofErr w:type="spellStart"/>
            <w:r w:rsidRPr="007D3896">
              <w:t>Registraturplan</w:t>
            </w:r>
            <w:proofErr w:type="spellEnd"/>
            <w:r w:rsidRPr="007D3896">
              <w:t xml:space="preserve"> 2019</w:t>
            </w:r>
            <w:r w:rsidR="007D3896">
              <w:t xml:space="preserve"> (Bsp.)</w:t>
            </w:r>
          </w:p>
        </w:tc>
        <w:tc>
          <w:tcPr>
            <w:tcW w:w="2453" w:type="dxa"/>
          </w:tcPr>
          <w:p w14:paraId="08A8AE0F" w14:textId="7BE5C793" w:rsidR="00067DF3" w:rsidRPr="007D3896" w:rsidRDefault="007D3896" w:rsidP="00952943">
            <w:pPr>
              <w:pStyle w:val="00Vorgabetext"/>
              <w:spacing w:after="120" w:line="240" w:lineRule="exact"/>
              <w:rPr>
                <w:i/>
                <w:iCs/>
              </w:rPr>
            </w:pPr>
            <w:r w:rsidRPr="007D3896">
              <w:rPr>
                <w:i/>
                <w:iCs/>
              </w:rPr>
              <w:t>2020-</w:t>
            </w:r>
            <w:r>
              <w:rPr>
                <w:i/>
                <w:iCs/>
              </w:rPr>
              <w:t xml:space="preserve"> (Bsp.)</w:t>
            </w:r>
          </w:p>
        </w:tc>
        <w:tc>
          <w:tcPr>
            <w:tcW w:w="1370" w:type="dxa"/>
          </w:tcPr>
          <w:p w14:paraId="0216F71A" w14:textId="7728476D" w:rsidR="00067DF3" w:rsidRPr="007D3896" w:rsidRDefault="007D3896" w:rsidP="00952943">
            <w:pPr>
              <w:pStyle w:val="00Vorgabetext"/>
              <w:spacing w:after="120" w:line="240" w:lineRule="exact"/>
              <w:rPr>
                <w:i/>
                <w:iCs/>
              </w:rPr>
            </w:pPr>
            <w:r w:rsidRPr="007D3896">
              <w:rPr>
                <w:i/>
                <w:iCs/>
              </w:rPr>
              <w:t>15</w:t>
            </w:r>
            <w:r>
              <w:rPr>
                <w:i/>
                <w:iCs/>
              </w:rPr>
              <w:t xml:space="preserve"> (Bsp.)</w:t>
            </w:r>
          </w:p>
        </w:tc>
        <w:tc>
          <w:tcPr>
            <w:tcW w:w="1525" w:type="dxa"/>
          </w:tcPr>
          <w:p w14:paraId="53755A63" w14:textId="4A8C43EF" w:rsidR="00067DF3" w:rsidRDefault="00067DF3" w:rsidP="00952943">
            <w:pPr>
              <w:pStyle w:val="00Vorgabetext"/>
              <w:spacing w:after="120" w:line="240" w:lineRule="exact"/>
            </w:pPr>
            <w:r>
              <w:t>Bestand</w:t>
            </w:r>
          </w:p>
        </w:tc>
      </w:tr>
      <w:tr w:rsidR="00067DF3" w:rsidRPr="00C20F94" w14:paraId="2D72CC32" w14:textId="77777777" w:rsidTr="00067DF3">
        <w:tc>
          <w:tcPr>
            <w:tcW w:w="1109" w:type="dxa"/>
          </w:tcPr>
          <w:p w14:paraId="4ECC0658" w14:textId="77777777" w:rsidR="00067DF3" w:rsidRPr="00C20F94" w:rsidRDefault="00067DF3" w:rsidP="00952943">
            <w:pPr>
              <w:pStyle w:val="00Vorgabetext"/>
              <w:spacing w:after="120" w:line="240" w:lineRule="exact"/>
              <w:rPr>
                <w:b/>
              </w:rPr>
            </w:pPr>
          </w:p>
        </w:tc>
        <w:tc>
          <w:tcPr>
            <w:tcW w:w="7820" w:type="dxa"/>
          </w:tcPr>
          <w:p w14:paraId="041C2F0C" w14:textId="77777777" w:rsidR="00067DF3" w:rsidRPr="00C20F94" w:rsidRDefault="00067DF3" w:rsidP="00952943">
            <w:pPr>
              <w:pStyle w:val="00Vorgabetext"/>
              <w:spacing w:after="120" w:line="240" w:lineRule="exact"/>
              <w:rPr>
                <w:b/>
              </w:rPr>
            </w:pPr>
          </w:p>
        </w:tc>
        <w:tc>
          <w:tcPr>
            <w:tcW w:w="2453" w:type="dxa"/>
          </w:tcPr>
          <w:p w14:paraId="4E541F10" w14:textId="77777777" w:rsidR="00067DF3" w:rsidRDefault="00067DF3" w:rsidP="00952943">
            <w:pPr>
              <w:pStyle w:val="00Vorgabetext"/>
              <w:spacing w:after="120" w:line="240" w:lineRule="exact"/>
              <w:rPr>
                <w:b/>
              </w:rPr>
            </w:pPr>
          </w:p>
        </w:tc>
        <w:tc>
          <w:tcPr>
            <w:tcW w:w="1370" w:type="dxa"/>
          </w:tcPr>
          <w:p w14:paraId="492D0AC5" w14:textId="77777777" w:rsidR="00067DF3" w:rsidRDefault="00067DF3" w:rsidP="00952943">
            <w:pPr>
              <w:pStyle w:val="00Vorgabetext"/>
              <w:spacing w:after="120" w:line="240" w:lineRule="exact"/>
              <w:rPr>
                <w:b/>
              </w:rPr>
            </w:pPr>
          </w:p>
        </w:tc>
        <w:tc>
          <w:tcPr>
            <w:tcW w:w="1525" w:type="dxa"/>
          </w:tcPr>
          <w:p w14:paraId="48458101" w14:textId="46125AAA" w:rsidR="00067DF3" w:rsidRDefault="00067DF3" w:rsidP="00952943">
            <w:pPr>
              <w:pStyle w:val="00Vorgabetext"/>
              <w:spacing w:after="120" w:line="240" w:lineRule="exact"/>
              <w:rPr>
                <w:b/>
              </w:rPr>
            </w:pPr>
          </w:p>
        </w:tc>
      </w:tr>
      <w:tr w:rsidR="00067DF3" w:rsidRPr="00C20F94" w14:paraId="16A342D4" w14:textId="77777777" w:rsidTr="00067DF3">
        <w:tc>
          <w:tcPr>
            <w:tcW w:w="1109" w:type="dxa"/>
          </w:tcPr>
          <w:p w14:paraId="684CDB6A" w14:textId="1562B338" w:rsidR="00067DF3" w:rsidRPr="00C20F94" w:rsidRDefault="00067DF3" w:rsidP="00952943">
            <w:pPr>
              <w:pStyle w:val="00Vorgabetext"/>
              <w:spacing w:after="120" w:line="240" w:lineRule="exact"/>
              <w:rPr>
                <w:b/>
              </w:rPr>
            </w:pPr>
            <w:r w:rsidRPr="00C20F94">
              <w:rPr>
                <w:b/>
              </w:rPr>
              <w:t>B</w:t>
            </w:r>
          </w:p>
        </w:tc>
        <w:tc>
          <w:tcPr>
            <w:tcW w:w="7820" w:type="dxa"/>
          </w:tcPr>
          <w:p w14:paraId="678A4DBE" w14:textId="6696E485" w:rsidR="00067DF3" w:rsidRPr="00C20F94" w:rsidRDefault="00067DF3" w:rsidP="00952943">
            <w:pPr>
              <w:pStyle w:val="00Vorgabetext"/>
              <w:spacing w:after="120" w:line="240" w:lineRule="exact"/>
              <w:rPr>
                <w:b/>
              </w:rPr>
            </w:pPr>
            <w:r w:rsidRPr="00C20F94">
              <w:rPr>
                <w:b/>
              </w:rPr>
              <w:t>Interkommunale Körperschaften</w:t>
            </w:r>
          </w:p>
        </w:tc>
        <w:tc>
          <w:tcPr>
            <w:tcW w:w="2453" w:type="dxa"/>
          </w:tcPr>
          <w:p w14:paraId="6F550E33" w14:textId="77777777" w:rsidR="00067DF3" w:rsidRDefault="00067DF3" w:rsidP="00952943">
            <w:pPr>
              <w:pStyle w:val="00Vorgabetext"/>
              <w:spacing w:after="120" w:line="240" w:lineRule="exact"/>
              <w:rPr>
                <w:b/>
              </w:rPr>
            </w:pPr>
          </w:p>
        </w:tc>
        <w:tc>
          <w:tcPr>
            <w:tcW w:w="1370" w:type="dxa"/>
          </w:tcPr>
          <w:p w14:paraId="6DE3E9C1" w14:textId="77777777" w:rsidR="00067DF3" w:rsidRDefault="00067DF3" w:rsidP="00952943">
            <w:pPr>
              <w:pStyle w:val="00Vorgabetext"/>
              <w:spacing w:after="120" w:line="240" w:lineRule="exact"/>
              <w:rPr>
                <w:b/>
              </w:rPr>
            </w:pPr>
          </w:p>
        </w:tc>
        <w:tc>
          <w:tcPr>
            <w:tcW w:w="1525" w:type="dxa"/>
          </w:tcPr>
          <w:p w14:paraId="3FD562DE" w14:textId="6002FE55" w:rsidR="00067DF3" w:rsidRPr="00C20F94" w:rsidRDefault="00067DF3" w:rsidP="00952943">
            <w:pPr>
              <w:pStyle w:val="00Vorgabetext"/>
              <w:spacing w:after="120" w:line="240" w:lineRule="exact"/>
              <w:rPr>
                <w:b/>
              </w:rPr>
            </w:pPr>
            <w:r>
              <w:rPr>
                <w:b/>
              </w:rPr>
              <w:t>Abteilung</w:t>
            </w:r>
          </w:p>
        </w:tc>
      </w:tr>
      <w:tr w:rsidR="00067DF3" w14:paraId="5CA8FDDB" w14:textId="77777777" w:rsidTr="00067DF3">
        <w:tc>
          <w:tcPr>
            <w:tcW w:w="1109" w:type="dxa"/>
          </w:tcPr>
          <w:p w14:paraId="22EBBD01" w14:textId="77777777" w:rsidR="00067DF3" w:rsidRDefault="00067DF3" w:rsidP="00952943">
            <w:pPr>
              <w:pStyle w:val="00Vorgabetext"/>
              <w:spacing w:after="120" w:line="240" w:lineRule="exact"/>
            </w:pPr>
          </w:p>
        </w:tc>
        <w:tc>
          <w:tcPr>
            <w:tcW w:w="7820" w:type="dxa"/>
          </w:tcPr>
          <w:p w14:paraId="48BEA4DB" w14:textId="77777777" w:rsidR="00067DF3" w:rsidRDefault="00067DF3" w:rsidP="00952943">
            <w:pPr>
              <w:pStyle w:val="00Vorgabetext"/>
              <w:spacing w:after="120" w:line="240" w:lineRule="exact"/>
            </w:pPr>
          </w:p>
        </w:tc>
        <w:tc>
          <w:tcPr>
            <w:tcW w:w="2453" w:type="dxa"/>
          </w:tcPr>
          <w:p w14:paraId="2689476D" w14:textId="77777777" w:rsidR="00067DF3" w:rsidRDefault="00067DF3" w:rsidP="00952943">
            <w:pPr>
              <w:pStyle w:val="00Vorgabetext"/>
              <w:spacing w:after="120" w:line="240" w:lineRule="exact"/>
            </w:pPr>
          </w:p>
        </w:tc>
        <w:tc>
          <w:tcPr>
            <w:tcW w:w="1370" w:type="dxa"/>
          </w:tcPr>
          <w:p w14:paraId="10D4AA52" w14:textId="77777777" w:rsidR="00067DF3" w:rsidRDefault="00067DF3" w:rsidP="00952943">
            <w:pPr>
              <w:pStyle w:val="00Vorgabetext"/>
              <w:spacing w:after="120" w:line="240" w:lineRule="exact"/>
            </w:pPr>
          </w:p>
        </w:tc>
        <w:tc>
          <w:tcPr>
            <w:tcW w:w="1525" w:type="dxa"/>
          </w:tcPr>
          <w:p w14:paraId="54C74910" w14:textId="5B8B7A03" w:rsidR="00067DF3" w:rsidRDefault="00067DF3" w:rsidP="00952943">
            <w:pPr>
              <w:pStyle w:val="00Vorgabetext"/>
              <w:spacing w:after="120" w:line="240" w:lineRule="exact"/>
            </w:pPr>
          </w:p>
        </w:tc>
      </w:tr>
      <w:tr w:rsidR="00067DF3" w:rsidRPr="00C20F94" w14:paraId="540FF9D6" w14:textId="1084D753" w:rsidTr="00067DF3">
        <w:tc>
          <w:tcPr>
            <w:tcW w:w="1109" w:type="dxa"/>
          </w:tcPr>
          <w:p w14:paraId="7BAC03EA" w14:textId="6A49A57E" w:rsidR="00067DF3" w:rsidRPr="00C20F94" w:rsidRDefault="00067DF3" w:rsidP="00952943">
            <w:pPr>
              <w:pStyle w:val="00Vorgabetext"/>
              <w:spacing w:after="120" w:line="240" w:lineRule="exac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820" w:type="dxa"/>
          </w:tcPr>
          <w:p w14:paraId="6DBE9835" w14:textId="4EA46FD2" w:rsidR="00067DF3" w:rsidRPr="00C20F94" w:rsidRDefault="00067DF3" w:rsidP="00952943">
            <w:pPr>
              <w:pStyle w:val="00Vorgabetext"/>
              <w:spacing w:after="120" w:line="240" w:lineRule="exact"/>
              <w:rPr>
                <w:b/>
              </w:rPr>
            </w:pPr>
            <w:r w:rsidRPr="00C20F94">
              <w:rPr>
                <w:b/>
              </w:rPr>
              <w:t>Vereine und Privatarchive</w:t>
            </w:r>
          </w:p>
        </w:tc>
        <w:tc>
          <w:tcPr>
            <w:tcW w:w="2453" w:type="dxa"/>
          </w:tcPr>
          <w:p w14:paraId="5D305481" w14:textId="77777777" w:rsidR="00067DF3" w:rsidRDefault="00067DF3" w:rsidP="00952943">
            <w:pPr>
              <w:pStyle w:val="00Vorgabetext"/>
              <w:spacing w:after="120" w:line="240" w:lineRule="exact"/>
              <w:rPr>
                <w:b/>
              </w:rPr>
            </w:pPr>
          </w:p>
        </w:tc>
        <w:tc>
          <w:tcPr>
            <w:tcW w:w="1370" w:type="dxa"/>
          </w:tcPr>
          <w:p w14:paraId="397BEB1F" w14:textId="77777777" w:rsidR="00067DF3" w:rsidRDefault="00067DF3" w:rsidP="00952943">
            <w:pPr>
              <w:pStyle w:val="00Vorgabetext"/>
              <w:spacing w:after="120" w:line="240" w:lineRule="exact"/>
              <w:rPr>
                <w:b/>
              </w:rPr>
            </w:pPr>
          </w:p>
        </w:tc>
        <w:tc>
          <w:tcPr>
            <w:tcW w:w="1525" w:type="dxa"/>
          </w:tcPr>
          <w:p w14:paraId="43E21A19" w14:textId="4996CE7A" w:rsidR="00067DF3" w:rsidRPr="00C20F94" w:rsidRDefault="00067DF3" w:rsidP="00952943">
            <w:pPr>
              <w:pStyle w:val="00Vorgabetext"/>
              <w:spacing w:after="120" w:line="240" w:lineRule="exact"/>
              <w:rPr>
                <w:b/>
              </w:rPr>
            </w:pPr>
            <w:r>
              <w:rPr>
                <w:b/>
              </w:rPr>
              <w:t>Abteilung</w:t>
            </w:r>
          </w:p>
        </w:tc>
      </w:tr>
      <w:tr w:rsidR="00067DF3" w14:paraId="08E38397" w14:textId="77777777" w:rsidTr="00067DF3">
        <w:tc>
          <w:tcPr>
            <w:tcW w:w="1109" w:type="dxa"/>
          </w:tcPr>
          <w:p w14:paraId="7EB9472C" w14:textId="1E5AB7CC" w:rsidR="00067DF3" w:rsidRDefault="00067DF3" w:rsidP="00952943">
            <w:pPr>
              <w:pStyle w:val="00Vorgabetext"/>
              <w:spacing w:after="120" w:line="240" w:lineRule="exact"/>
            </w:pPr>
            <w:r>
              <w:t>C1</w:t>
            </w:r>
          </w:p>
        </w:tc>
        <w:tc>
          <w:tcPr>
            <w:tcW w:w="7820" w:type="dxa"/>
          </w:tcPr>
          <w:p w14:paraId="24EC5C98" w14:textId="0061C7D3" w:rsidR="00067DF3" w:rsidRDefault="00067DF3" w:rsidP="00952943">
            <w:pPr>
              <w:pStyle w:val="00Vorgabetext"/>
              <w:spacing w:after="120" w:line="240" w:lineRule="exact"/>
            </w:pPr>
            <w:r>
              <w:t>Kirchenchor</w:t>
            </w:r>
          </w:p>
        </w:tc>
        <w:tc>
          <w:tcPr>
            <w:tcW w:w="2453" w:type="dxa"/>
          </w:tcPr>
          <w:p w14:paraId="45FDC2E2" w14:textId="77777777" w:rsidR="00067DF3" w:rsidRDefault="00067DF3" w:rsidP="00952943">
            <w:pPr>
              <w:pStyle w:val="00Vorgabetext"/>
              <w:spacing w:after="120" w:line="240" w:lineRule="exact"/>
            </w:pPr>
          </w:p>
        </w:tc>
        <w:tc>
          <w:tcPr>
            <w:tcW w:w="1370" w:type="dxa"/>
          </w:tcPr>
          <w:p w14:paraId="7E1BB116" w14:textId="77777777" w:rsidR="00067DF3" w:rsidRDefault="00067DF3" w:rsidP="00952943">
            <w:pPr>
              <w:pStyle w:val="00Vorgabetext"/>
              <w:spacing w:after="120" w:line="240" w:lineRule="exact"/>
            </w:pPr>
          </w:p>
        </w:tc>
        <w:tc>
          <w:tcPr>
            <w:tcW w:w="1525" w:type="dxa"/>
          </w:tcPr>
          <w:p w14:paraId="1AA90591" w14:textId="61F7E511" w:rsidR="00067DF3" w:rsidRDefault="00067DF3" w:rsidP="00952943">
            <w:pPr>
              <w:pStyle w:val="00Vorgabetext"/>
              <w:spacing w:after="120" w:line="240" w:lineRule="exact"/>
            </w:pPr>
            <w:r>
              <w:t>Bestand</w:t>
            </w:r>
          </w:p>
        </w:tc>
      </w:tr>
      <w:tr w:rsidR="00067DF3" w14:paraId="7BB2591B" w14:textId="77777777" w:rsidTr="00067DF3">
        <w:tc>
          <w:tcPr>
            <w:tcW w:w="1109" w:type="dxa"/>
          </w:tcPr>
          <w:p w14:paraId="3E666444" w14:textId="3FAFD22B" w:rsidR="00067DF3" w:rsidRDefault="00067DF3" w:rsidP="00952943">
            <w:pPr>
              <w:pStyle w:val="00Vorgabetext"/>
              <w:spacing w:after="120" w:line="240" w:lineRule="exact"/>
            </w:pPr>
            <w:r>
              <w:t>C2</w:t>
            </w:r>
          </w:p>
        </w:tc>
        <w:tc>
          <w:tcPr>
            <w:tcW w:w="7820" w:type="dxa"/>
          </w:tcPr>
          <w:p w14:paraId="79215194" w14:textId="5ABEBD43" w:rsidR="00067DF3" w:rsidRDefault="00067DF3" w:rsidP="00952943">
            <w:pPr>
              <w:pStyle w:val="00Vorgabetext"/>
              <w:spacing w:after="120" w:line="240" w:lineRule="exact"/>
            </w:pPr>
            <w:r>
              <w:t>CVJM</w:t>
            </w:r>
          </w:p>
        </w:tc>
        <w:tc>
          <w:tcPr>
            <w:tcW w:w="2453" w:type="dxa"/>
          </w:tcPr>
          <w:p w14:paraId="7690E7C9" w14:textId="77777777" w:rsidR="00067DF3" w:rsidRDefault="00067DF3" w:rsidP="00952943">
            <w:pPr>
              <w:pStyle w:val="00Vorgabetext"/>
              <w:spacing w:after="120" w:line="240" w:lineRule="exact"/>
            </w:pPr>
          </w:p>
        </w:tc>
        <w:tc>
          <w:tcPr>
            <w:tcW w:w="1370" w:type="dxa"/>
          </w:tcPr>
          <w:p w14:paraId="5FB0051D" w14:textId="77777777" w:rsidR="00067DF3" w:rsidRDefault="00067DF3" w:rsidP="00952943">
            <w:pPr>
              <w:pStyle w:val="00Vorgabetext"/>
              <w:spacing w:after="120" w:line="240" w:lineRule="exact"/>
            </w:pPr>
          </w:p>
        </w:tc>
        <w:tc>
          <w:tcPr>
            <w:tcW w:w="1525" w:type="dxa"/>
          </w:tcPr>
          <w:p w14:paraId="0E43828B" w14:textId="07659920" w:rsidR="00067DF3" w:rsidRDefault="00067DF3" w:rsidP="00952943">
            <w:pPr>
              <w:pStyle w:val="00Vorgabetext"/>
              <w:spacing w:after="120" w:line="240" w:lineRule="exact"/>
            </w:pPr>
            <w:r>
              <w:t>Bestand</w:t>
            </w:r>
          </w:p>
        </w:tc>
      </w:tr>
      <w:tr w:rsidR="00067DF3" w:rsidRPr="00C20F94" w14:paraId="6416CC5D" w14:textId="77777777" w:rsidTr="00067DF3">
        <w:tc>
          <w:tcPr>
            <w:tcW w:w="1109" w:type="dxa"/>
          </w:tcPr>
          <w:p w14:paraId="7653367E" w14:textId="77777777" w:rsidR="00067DF3" w:rsidRDefault="00067DF3" w:rsidP="00952943">
            <w:pPr>
              <w:pStyle w:val="00Vorgabetext"/>
              <w:spacing w:after="120" w:line="240" w:lineRule="exact"/>
              <w:rPr>
                <w:b/>
              </w:rPr>
            </w:pPr>
          </w:p>
        </w:tc>
        <w:tc>
          <w:tcPr>
            <w:tcW w:w="7820" w:type="dxa"/>
          </w:tcPr>
          <w:p w14:paraId="715E6479" w14:textId="77777777" w:rsidR="00067DF3" w:rsidRPr="00C20F94" w:rsidRDefault="00067DF3" w:rsidP="00952943">
            <w:pPr>
              <w:pStyle w:val="00Vorgabetext"/>
              <w:spacing w:after="120" w:line="240" w:lineRule="exact"/>
              <w:rPr>
                <w:b/>
              </w:rPr>
            </w:pPr>
          </w:p>
        </w:tc>
        <w:tc>
          <w:tcPr>
            <w:tcW w:w="2453" w:type="dxa"/>
          </w:tcPr>
          <w:p w14:paraId="4BC0FD6B" w14:textId="77777777" w:rsidR="00067DF3" w:rsidRDefault="00067DF3" w:rsidP="00952943">
            <w:pPr>
              <w:pStyle w:val="00Vorgabetext"/>
              <w:spacing w:after="120" w:line="240" w:lineRule="exact"/>
              <w:rPr>
                <w:b/>
              </w:rPr>
            </w:pPr>
          </w:p>
        </w:tc>
        <w:tc>
          <w:tcPr>
            <w:tcW w:w="1370" w:type="dxa"/>
          </w:tcPr>
          <w:p w14:paraId="504ECD28" w14:textId="77777777" w:rsidR="00067DF3" w:rsidRDefault="00067DF3" w:rsidP="00952943">
            <w:pPr>
              <w:pStyle w:val="00Vorgabetext"/>
              <w:spacing w:after="120" w:line="240" w:lineRule="exact"/>
              <w:rPr>
                <w:b/>
              </w:rPr>
            </w:pPr>
          </w:p>
        </w:tc>
        <w:tc>
          <w:tcPr>
            <w:tcW w:w="1525" w:type="dxa"/>
          </w:tcPr>
          <w:p w14:paraId="4D417AF4" w14:textId="7EC114FB" w:rsidR="00067DF3" w:rsidRDefault="00067DF3" w:rsidP="00952943">
            <w:pPr>
              <w:pStyle w:val="00Vorgabetext"/>
              <w:spacing w:after="120" w:line="240" w:lineRule="exact"/>
              <w:rPr>
                <w:b/>
              </w:rPr>
            </w:pPr>
          </w:p>
        </w:tc>
      </w:tr>
      <w:tr w:rsidR="00067DF3" w:rsidRPr="00C20F94" w14:paraId="239263FB" w14:textId="24F5FBD7" w:rsidTr="00067DF3">
        <w:tc>
          <w:tcPr>
            <w:tcW w:w="1109" w:type="dxa"/>
          </w:tcPr>
          <w:p w14:paraId="749862E0" w14:textId="4DA02749" w:rsidR="00067DF3" w:rsidRPr="00C20F94" w:rsidRDefault="00067DF3" w:rsidP="00952943">
            <w:pPr>
              <w:pStyle w:val="00Vorgabetext"/>
              <w:spacing w:after="120" w:line="240" w:lineRule="exact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820" w:type="dxa"/>
          </w:tcPr>
          <w:p w14:paraId="03F06EE6" w14:textId="23EE3BA2" w:rsidR="00067DF3" w:rsidRPr="00C20F94" w:rsidRDefault="00067DF3" w:rsidP="00952943">
            <w:pPr>
              <w:pStyle w:val="00Vorgabetext"/>
              <w:spacing w:after="120" w:line="240" w:lineRule="exact"/>
              <w:rPr>
                <w:b/>
              </w:rPr>
            </w:pPr>
            <w:r w:rsidRPr="00C20F94">
              <w:rPr>
                <w:b/>
              </w:rPr>
              <w:t>Sammlungen</w:t>
            </w:r>
          </w:p>
        </w:tc>
        <w:tc>
          <w:tcPr>
            <w:tcW w:w="2453" w:type="dxa"/>
          </w:tcPr>
          <w:p w14:paraId="784AE239" w14:textId="77777777" w:rsidR="00067DF3" w:rsidRDefault="00067DF3" w:rsidP="00952943">
            <w:pPr>
              <w:pStyle w:val="00Vorgabetext"/>
              <w:spacing w:after="120" w:line="240" w:lineRule="exact"/>
              <w:rPr>
                <w:b/>
              </w:rPr>
            </w:pPr>
          </w:p>
        </w:tc>
        <w:tc>
          <w:tcPr>
            <w:tcW w:w="1370" w:type="dxa"/>
          </w:tcPr>
          <w:p w14:paraId="69C5CBFE" w14:textId="77777777" w:rsidR="00067DF3" w:rsidRDefault="00067DF3" w:rsidP="00952943">
            <w:pPr>
              <w:pStyle w:val="00Vorgabetext"/>
              <w:spacing w:after="120" w:line="240" w:lineRule="exact"/>
              <w:rPr>
                <w:b/>
              </w:rPr>
            </w:pPr>
          </w:p>
        </w:tc>
        <w:tc>
          <w:tcPr>
            <w:tcW w:w="1525" w:type="dxa"/>
          </w:tcPr>
          <w:p w14:paraId="39DB0D1A" w14:textId="7A2147A0" w:rsidR="00067DF3" w:rsidRPr="00C20F94" w:rsidRDefault="00067DF3" w:rsidP="00952943">
            <w:pPr>
              <w:pStyle w:val="00Vorgabetext"/>
              <w:spacing w:after="120" w:line="240" w:lineRule="exact"/>
              <w:rPr>
                <w:b/>
              </w:rPr>
            </w:pPr>
            <w:r>
              <w:rPr>
                <w:b/>
              </w:rPr>
              <w:t>Abteilung</w:t>
            </w:r>
          </w:p>
        </w:tc>
      </w:tr>
      <w:tr w:rsidR="00067DF3" w14:paraId="0864B614" w14:textId="0C70D927" w:rsidTr="00067DF3">
        <w:tc>
          <w:tcPr>
            <w:tcW w:w="1109" w:type="dxa"/>
          </w:tcPr>
          <w:p w14:paraId="0F5EB569" w14:textId="444FF011" w:rsidR="00067DF3" w:rsidRDefault="00067DF3" w:rsidP="00952943">
            <w:pPr>
              <w:pStyle w:val="00Vorgabetext"/>
              <w:spacing w:after="120" w:line="240" w:lineRule="exact"/>
            </w:pPr>
            <w:r>
              <w:t>D1</w:t>
            </w:r>
          </w:p>
        </w:tc>
        <w:tc>
          <w:tcPr>
            <w:tcW w:w="7820" w:type="dxa"/>
          </w:tcPr>
          <w:p w14:paraId="42125D3D" w14:textId="5F3B81B7" w:rsidR="00067DF3" w:rsidRDefault="00067DF3" w:rsidP="00952943">
            <w:pPr>
              <w:pStyle w:val="00Vorgabetext"/>
              <w:spacing w:after="120" w:line="240" w:lineRule="exact"/>
            </w:pPr>
            <w:r>
              <w:t>Archivbibliothek</w:t>
            </w:r>
          </w:p>
        </w:tc>
        <w:tc>
          <w:tcPr>
            <w:tcW w:w="2453" w:type="dxa"/>
          </w:tcPr>
          <w:p w14:paraId="7D9D3664" w14:textId="77777777" w:rsidR="00067DF3" w:rsidRDefault="00067DF3" w:rsidP="00952943">
            <w:pPr>
              <w:pStyle w:val="00Vorgabetext"/>
              <w:spacing w:after="120" w:line="240" w:lineRule="exact"/>
            </w:pPr>
          </w:p>
        </w:tc>
        <w:tc>
          <w:tcPr>
            <w:tcW w:w="1370" w:type="dxa"/>
          </w:tcPr>
          <w:p w14:paraId="18F25019" w14:textId="77777777" w:rsidR="00067DF3" w:rsidRDefault="00067DF3" w:rsidP="00952943">
            <w:pPr>
              <w:pStyle w:val="00Vorgabetext"/>
              <w:spacing w:after="120" w:line="240" w:lineRule="exact"/>
            </w:pPr>
          </w:p>
        </w:tc>
        <w:tc>
          <w:tcPr>
            <w:tcW w:w="1525" w:type="dxa"/>
          </w:tcPr>
          <w:p w14:paraId="558FCAD2" w14:textId="642FCDAD" w:rsidR="00067DF3" w:rsidRDefault="00067DF3" w:rsidP="00952943">
            <w:pPr>
              <w:pStyle w:val="00Vorgabetext"/>
              <w:spacing w:after="120" w:line="240" w:lineRule="exact"/>
            </w:pPr>
            <w:r>
              <w:t>Bestand</w:t>
            </w:r>
          </w:p>
        </w:tc>
      </w:tr>
      <w:tr w:rsidR="00067DF3" w14:paraId="05D1AD85" w14:textId="305E6891" w:rsidTr="00067DF3">
        <w:tc>
          <w:tcPr>
            <w:tcW w:w="1109" w:type="dxa"/>
          </w:tcPr>
          <w:p w14:paraId="335AC7AB" w14:textId="6FBA0940" w:rsidR="00067DF3" w:rsidRDefault="00067DF3" w:rsidP="00952943">
            <w:pPr>
              <w:pStyle w:val="00Vorgabetext"/>
              <w:spacing w:after="120" w:line="240" w:lineRule="exact"/>
            </w:pPr>
            <w:r>
              <w:t>D2</w:t>
            </w:r>
          </w:p>
        </w:tc>
        <w:tc>
          <w:tcPr>
            <w:tcW w:w="7820" w:type="dxa"/>
          </w:tcPr>
          <w:p w14:paraId="1AA9E44D" w14:textId="5EF6058E" w:rsidR="00067DF3" w:rsidRDefault="00067DF3" w:rsidP="00952943">
            <w:pPr>
              <w:pStyle w:val="00Vorgabetext"/>
              <w:spacing w:after="120" w:line="240" w:lineRule="exact"/>
            </w:pPr>
            <w:r>
              <w:t>Bildersammlung</w:t>
            </w:r>
          </w:p>
        </w:tc>
        <w:tc>
          <w:tcPr>
            <w:tcW w:w="2453" w:type="dxa"/>
          </w:tcPr>
          <w:p w14:paraId="173AA292" w14:textId="77777777" w:rsidR="00067DF3" w:rsidRDefault="00067DF3" w:rsidP="00952943">
            <w:pPr>
              <w:pStyle w:val="00Vorgabetext"/>
              <w:spacing w:after="120" w:line="240" w:lineRule="exact"/>
            </w:pPr>
          </w:p>
        </w:tc>
        <w:tc>
          <w:tcPr>
            <w:tcW w:w="1370" w:type="dxa"/>
          </w:tcPr>
          <w:p w14:paraId="0F9A141F" w14:textId="77777777" w:rsidR="00067DF3" w:rsidRDefault="00067DF3" w:rsidP="00952943">
            <w:pPr>
              <w:pStyle w:val="00Vorgabetext"/>
              <w:spacing w:after="120" w:line="240" w:lineRule="exact"/>
            </w:pPr>
          </w:p>
        </w:tc>
        <w:tc>
          <w:tcPr>
            <w:tcW w:w="1525" w:type="dxa"/>
          </w:tcPr>
          <w:p w14:paraId="02A818F2" w14:textId="22F7984A" w:rsidR="00067DF3" w:rsidRDefault="00067DF3" w:rsidP="00952943">
            <w:pPr>
              <w:pStyle w:val="00Vorgabetext"/>
              <w:spacing w:after="120" w:line="240" w:lineRule="exact"/>
            </w:pPr>
            <w:r>
              <w:t>Bestand</w:t>
            </w:r>
          </w:p>
        </w:tc>
      </w:tr>
    </w:tbl>
    <w:p w14:paraId="6D934D3F" w14:textId="77777777" w:rsidR="008525F3" w:rsidRDefault="008525F3" w:rsidP="008525F3">
      <w:pPr>
        <w:pStyle w:val="00Vorgabetext"/>
        <w:jc w:val="both"/>
      </w:pPr>
    </w:p>
    <w:sectPr w:rsidR="008525F3" w:rsidSect="00067DF3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E54CB" w14:textId="77777777" w:rsidR="00CF7DF4" w:rsidRPr="0069052B" w:rsidRDefault="00CF7DF4" w:rsidP="0069052B">
      <w:pPr>
        <w:spacing w:after="0" w:line="240" w:lineRule="auto"/>
      </w:pPr>
      <w:r>
        <w:separator/>
      </w:r>
    </w:p>
  </w:endnote>
  <w:endnote w:type="continuationSeparator" w:id="0">
    <w:p w14:paraId="125FF0B9" w14:textId="77777777" w:rsidR="00CF7DF4" w:rsidRPr="0069052B" w:rsidRDefault="00CF7DF4" w:rsidP="0069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altName w:val="Arial"/>
    <w:panose1 w:val="00000000000000000000"/>
    <w:charset w:val="00"/>
    <w:family w:val="roman"/>
    <w:notTrueType/>
    <w:pitch w:val="default"/>
  </w:font>
  <w:font w:name="HelveticaNeue-Black">
    <w:altName w:val="Arial"/>
    <w:panose1 w:val="00000000000000000000"/>
    <w:charset w:val="00"/>
    <w:family w:val="roman"/>
    <w:notTrueType/>
    <w:pitch w:val="default"/>
  </w:font>
  <w:font w:name="HelveticaNeue-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27806"/>
      <w:docPartObj>
        <w:docPartGallery w:val="Page Numbers (Bottom of Page)"/>
        <w:docPartUnique/>
      </w:docPartObj>
    </w:sdtPr>
    <w:sdtEndPr/>
    <w:sdtContent>
      <w:p w14:paraId="0DEB5225" w14:textId="1F8E977F" w:rsidR="00F1767C" w:rsidRDefault="00F1767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4FC" w:rsidRPr="002A24FC">
          <w:rPr>
            <w:noProof/>
            <w:lang w:val="de-DE"/>
          </w:rPr>
          <w:t>1</w:t>
        </w:r>
        <w:r>
          <w:fldChar w:fldCharType="end"/>
        </w:r>
      </w:p>
    </w:sdtContent>
  </w:sdt>
  <w:p w14:paraId="73D424E9" w14:textId="77777777" w:rsidR="00F1767C" w:rsidRDefault="00F176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2E0BC" w14:textId="77777777" w:rsidR="00CF7DF4" w:rsidRPr="0069052B" w:rsidRDefault="00CF7DF4" w:rsidP="0069052B">
      <w:pPr>
        <w:spacing w:after="0" w:line="240" w:lineRule="auto"/>
      </w:pPr>
      <w:r>
        <w:separator/>
      </w:r>
    </w:p>
  </w:footnote>
  <w:footnote w:type="continuationSeparator" w:id="0">
    <w:p w14:paraId="119DF3F9" w14:textId="77777777" w:rsidR="00CF7DF4" w:rsidRPr="0069052B" w:rsidRDefault="00CF7DF4" w:rsidP="00690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7F6AB" w14:textId="77777777" w:rsidR="00CC3834" w:rsidRDefault="00CC3834">
    <w:pPr>
      <w:pStyle w:val="Kopfzeile"/>
    </w:pPr>
    <w:r>
      <w:t>Evangelische Landeskirche des Kantons Thurgau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C56"/>
    <w:multiLevelType w:val="hybridMultilevel"/>
    <w:tmpl w:val="A94C5A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62EA"/>
    <w:multiLevelType w:val="hybridMultilevel"/>
    <w:tmpl w:val="F2183348"/>
    <w:lvl w:ilvl="0" w:tplc="08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6906D4C"/>
    <w:multiLevelType w:val="hybridMultilevel"/>
    <w:tmpl w:val="ABC4FF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EAC"/>
    <w:multiLevelType w:val="hybridMultilevel"/>
    <w:tmpl w:val="A05C80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5183D"/>
    <w:multiLevelType w:val="hybridMultilevel"/>
    <w:tmpl w:val="0D9ED3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C0066A"/>
    <w:multiLevelType w:val="hybridMultilevel"/>
    <w:tmpl w:val="7B04B7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E7688"/>
    <w:multiLevelType w:val="hybridMultilevel"/>
    <w:tmpl w:val="6504A9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A1EDE"/>
    <w:multiLevelType w:val="hybridMultilevel"/>
    <w:tmpl w:val="0EBEE2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37582"/>
    <w:multiLevelType w:val="hybridMultilevel"/>
    <w:tmpl w:val="787A49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32A77"/>
    <w:multiLevelType w:val="hybridMultilevel"/>
    <w:tmpl w:val="A3FC85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C1E62"/>
    <w:multiLevelType w:val="hybridMultilevel"/>
    <w:tmpl w:val="BF9662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67E68"/>
    <w:multiLevelType w:val="hybridMultilevel"/>
    <w:tmpl w:val="60C4A348"/>
    <w:lvl w:ilvl="0" w:tplc="08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6EFC11FC"/>
    <w:multiLevelType w:val="hybridMultilevel"/>
    <w:tmpl w:val="779656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2"/>
  </w:num>
  <w:num w:numId="10">
    <w:abstractNumId w:val="9"/>
  </w:num>
  <w:num w:numId="11">
    <w:abstractNumId w:val="4"/>
  </w:num>
  <w:num w:numId="12">
    <w:abstractNumId w:val="8"/>
  </w:num>
  <w:num w:numId="13">
    <w:abstractNumId w:val="5"/>
  </w:num>
  <w:num w:numId="14">
    <w:abstractNumId w:val="7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A1"/>
    <w:rsid w:val="00001FD2"/>
    <w:rsid w:val="00003864"/>
    <w:rsid w:val="00007102"/>
    <w:rsid w:val="00010029"/>
    <w:rsid w:val="00013ACD"/>
    <w:rsid w:val="0001408D"/>
    <w:rsid w:val="00016F46"/>
    <w:rsid w:val="00027334"/>
    <w:rsid w:val="00030C16"/>
    <w:rsid w:val="00032FC4"/>
    <w:rsid w:val="00033587"/>
    <w:rsid w:val="00035260"/>
    <w:rsid w:val="00037235"/>
    <w:rsid w:val="000404BE"/>
    <w:rsid w:val="00043378"/>
    <w:rsid w:val="00043FE9"/>
    <w:rsid w:val="00045B4E"/>
    <w:rsid w:val="000472A0"/>
    <w:rsid w:val="00047772"/>
    <w:rsid w:val="00047BA1"/>
    <w:rsid w:val="00050E30"/>
    <w:rsid w:val="00051C3A"/>
    <w:rsid w:val="00052C28"/>
    <w:rsid w:val="00053085"/>
    <w:rsid w:val="00055314"/>
    <w:rsid w:val="00061B7A"/>
    <w:rsid w:val="0006287F"/>
    <w:rsid w:val="00063F43"/>
    <w:rsid w:val="0006696F"/>
    <w:rsid w:val="00067680"/>
    <w:rsid w:val="00067DF3"/>
    <w:rsid w:val="000729B7"/>
    <w:rsid w:val="00073C8B"/>
    <w:rsid w:val="00074951"/>
    <w:rsid w:val="0007625F"/>
    <w:rsid w:val="00080692"/>
    <w:rsid w:val="00080852"/>
    <w:rsid w:val="00081181"/>
    <w:rsid w:val="000811F1"/>
    <w:rsid w:val="00081253"/>
    <w:rsid w:val="00082478"/>
    <w:rsid w:val="000834BA"/>
    <w:rsid w:val="00083F4D"/>
    <w:rsid w:val="00085463"/>
    <w:rsid w:val="00085D0B"/>
    <w:rsid w:val="00087D6F"/>
    <w:rsid w:val="0009038D"/>
    <w:rsid w:val="00091941"/>
    <w:rsid w:val="000926FE"/>
    <w:rsid w:val="00092EE9"/>
    <w:rsid w:val="000931B7"/>
    <w:rsid w:val="00094299"/>
    <w:rsid w:val="000955D6"/>
    <w:rsid w:val="000A00D5"/>
    <w:rsid w:val="000A041A"/>
    <w:rsid w:val="000A0E5E"/>
    <w:rsid w:val="000A10C1"/>
    <w:rsid w:val="000A1D9C"/>
    <w:rsid w:val="000A2BCE"/>
    <w:rsid w:val="000A3CC9"/>
    <w:rsid w:val="000A5838"/>
    <w:rsid w:val="000A7BD4"/>
    <w:rsid w:val="000B1E28"/>
    <w:rsid w:val="000B2F28"/>
    <w:rsid w:val="000B3831"/>
    <w:rsid w:val="000C074A"/>
    <w:rsid w:val="000C2C31"/>
    <w:rsid w:val="000C5568"/>
    <w:rsid w:val="000C5BD4"/>
    <w:rsid w:val="000D12CD"/>
    <w:rsid w:val="000D3AA2"/>
    <w:rsid w:val="000D3C9B"/>
    <w:rsid w:val="000D3E57"/>
    <w:rsid w:val="000D51A4"/>
    <w:rsid w:val="000D5634"/>
    <w:rsid w:val="000D7013"/>
    <w:rsid w:val="000D759C"/>
    <w:rsid w:val="000D7A49"/>
    <w:rsid w:val="000E1ED3"/>
    <w:rsid w:val="000E342F"/>
    <w:rsid w:val="000E6516"/>
    <w:rsid w:val="000F17DC"/>
    <w:rsid w:val="000F267F"/>
    <w:rsid w:val="000F29CC"/>
    <w:rsid w:val="000F46BB"/>
    <w:rsid w:val="000F4805"/>
    <w:rsid w:val="000F6BC2"/>
    <w:rsid w:val="00101D2F"/>
    <w:rsid w:val="00104F57"/>
    <w:rsid w:val="00111025"/>
    <w:rsid w:val="0011247D"/>
    <w:rsid w:val="00112DF6"/>
    <w:rsid w:val="00112F12"/>
    <w:rsid w:val="0011318B"/>
    <w:rsid w:val="00113D54"/>
    <w:rsid w:val="00116663"/>
    <w:rsid w:val="001206ED"/>
    <w:rsid w:val="00125762"/>
    <w:rsid w:val="00125D86"/>
    <w:rsid w:val="0013131B"/>
    <w:rsid w:val="00131620"/>
    <w:rsid w:val="00134FF1"/>
    <w:rsid w:val="00137129"/>
    <w:rsid w:val="001374BC"/>
    <w:rsid w:val="00140FD7"/>
    <w:rsid w:val="001417B6"/>
    <w:rsid w:val="00143144"/>
    <w:rsid w:val="001464EC"/>
    <w:rsid w:val="001466E2"/>
    <w:rsid w:val="001469D4"/>
    <w:rsid w:val="001474CC"/>
    <w:rsid w:val="0014754C"/>
    <w:rsid w:val="001520AD"/>
    <w:rsid w:val="001529B8"/>
    <w:rsid w:val="00152DE8"/>
    <w:rsid w:val="001531A9"/>
    <w:rsid w:val="00154574"/>
    <w:rsid w:val="00154EA4"/>
    <w:rsid w:val="001562FC"/>
    <w:rsid w:val="00156B1B"/>
    <w:rsid w:val="00157330"/>
    <w:rsid w:val="00162CB3"/>
    <w:rsid w:val="00162EF1"/>
    <w:rsid w:val="00166127"/>
    <w:rsid w:val="0016620E"/>
    <w:rsid w:val="0016778A"/>
    <w:rsid w:val="001708B0"/>
    <w:rsid w:val="0017196B"/>
    <w:rsid w:val="00171F9F"/>
    <w:rsid w:val="0017248D"/>
    <w:rsid w:val="00172C69"/>
    <w:rsid w:val="00173BAF"/>
    <w:rsid w:val="00175549"/>
    <w:rsid w:val="00176097"/>
    <w:rsid w:val="0017701A"/>
    <w:rsid w:val="00180802"/>
    <w:rsid w:val="00181CE7"/>
    <w:rsid w:val="00181D7B"/>
    <w:rsid w:val="00183E45"/>
    <w:rsid w:val="00186625"/>
    <w:rsid w:val="00186F9C"/>
    <w:rsid w:val="00190FBC"/>
    <w:rsid w:val="00191B29"/>
    <w:rsid w:val="00193FB4"/>
    <w:rsid w:val="00195A9F"/>
    <w:rsid w:val="00196686"/>
    <w:rsid w:val="001A3454"/>
    <w:rsid w:val="001A458A"/>
    <w:rsid w:val="001A73EF"/>
    <w:rsid w:val="001B01A9"/>
    <w:rsid w:val="001B4669"/>
    <w:rsid w:val="001B46A4"/>
    <w:rsid w:val="001B4A40"/>
    <w:rsid w:val="001B5261"/>
    <w:rsid w:val="001B7B9C"/>
    <w:rsid w:val="001C2A7F"/>
    <w:rsid w:val="001C37B7"/>
    <w:rsid w:val="001C3B5D"/>
    <w:rsid w:val="001C42B7"/>
    <w:rsid w:val="001C476D"/>
    <w:rsid w:val="001C694F"/>
    <w:rsid w:val="001C6A63"/>
    <w:rsid w:val="001C6C17"/>
    <w:rsid w:val="001C6ED8"/>
    <w:rsid w:val="001D3A0A"/>
    <w:rsid w:val="001D69A9"/>
    <w:rsid w:val="001E029B"/>
    <w:rsid w:val="001E0448"/>
    <w:rsid w:val="001E140B"/>
    <w:rsid w:val="001E1411"/>
    <w:rsid w:val="001E1961"/>
    <w:rsid w:val="001E19B3"/>
    <w:rsid w:val="001E4090"/>
    <w:rsid w:val="001E5E5E"/>
    <w:rsid w:val="001E62F7"/>
    <w:rsid w:val="001F0709"/>
    <w:rsid w:val="001F1050"/>
    <w:rsid w:val="001F2958"/>
    <w:rsid w:val="001F7C84"/>
    <w:rsid w:val="0020345E"/>
    <w:rsid w:val="00203970"/>
    <w:rsid w:val="00205580"/>
    <w:rsid w:val="00205F00"/>
    <w:rsid w:val="0020764F"/>
    <w:rsid w:val="002105A0"/>
    <w:rsid w:val="002111AA"/>
    <w:rsid w:val="002114BB"/>
    <w:rsid w:val="00211A15"/>
    <w:rsid w:val="00212D82"/>
    <w:rsid w:val="002150B7"/>
    <w:rsid w:val="00216360"/>
    <w:rsid w:val="00217ABE"/>
    <w:rsid w:val="002248C6"/>
    <w:rsid w:val="00224EFB"/>
    <w:rsid w:val="00225665"/>
    <w:rsid w:val="002265B1"/>
    <w:rsid w:val="00232C17"/>
    <w:rsid w:val="00233B0B"/>
    <w:rsid w:val="0023566D"/>
    <w:rsid w:val="002369DE"/>
    <w:rsid w:val="00237812"/>
    <w:rsid w:val="0024165B"/>
    <w:rsid w:val="00244262"/>
    <w:rsid w:val="002456B0"/>
    <w:rsid w:val="00251BF5"/>
    <w:rsid w:val="00252373"/>
    <w:rsid w:val="00253E3B"/>
    <w:rsid w:val="00261B02"/>
    <w:rsid w:val="0026241A"/>
    <w:rsid w:val="00266D04"/>
    <w:rsid w:val="002708F4"/>
    <w:rsid w:val="002777A6"/>
    <w:rsid w:val="00280833"/>
    <w:rsid w:val="00281003"/>
    <w:rsid w:val="00281691"/>
    <w:rsid w:val="00282A11"/>
    <w:rsid w:val="00287FF3"/>
    <w:rsid w:val="002917BE"/>
    <w:rsid w:val="00292F86"/>
    <w:rsid w:val="002A0DA2"/>
    <w:rsid w:val="002A24FC"/>
    <w:rsid w:val="002A42AB"/>
    <w:rsid w:val="002A768C"/>
    <w:rsid w:val="002B2C96"/>
    <w:rsid w:val="002B4A34"/>
    <w:rsid w:val="002B5F53"/>
    <w:rsid w:val="002B65E6"/>
    <w:rsid w:val="002B67DC"/>
    <w:rsid w:val="002B6A0D"/>
    <w:rsid w:val="002B7D7E"/>
    <w:rsid w:val="002C0735"/>
    <w:rsid w:val="002C41CD"/>
    <w:rsid w:val="002C572F"/>
    <w:rsid w:val="002C60FE"/>
    <w:rsid w:val="002C7CF9"/>
    <w:rsid w:val="002D0680"/>
    <w:rsid w:val="002D072A"/>
    <w:rsid w:val="002D07E8"/>
    <w:rsid w:val="002D19EB"/>
    <w:rsid w:val="002D2355"/>
    <w:rsid w:val="002D2A7E"/>
    <w:rsid w:val="002E1D8D"/>
    <w:rsid w:val="002E2217"/>
    <w:rsid w:val="002E2361"/>
    <w:rsid w:val="002E262B"/>
    <w:rsid w:val="002E44B4"/>
    <w:rsid w:val="002E44C5"/>
    <w:rsid w:val="002E505D"/>
    <w:rsid w:val="002E50A7"/>
    <w:rsid w:val="002E514E"/>
    <w:rsid w:val="002E6640"/>
    <w:rsid w:val="002E7D57"/>
    <w:rsid w:val="002E7DDE"/>
    <w:rsid w:val="002F0205"/>
    <w:rsid w:val="002F7DD9"/>
    <w:rsid w:val="00300455"/>
    <w:rsid w:val="00303FBE"/>
    <w:rsid w:val="00305AB4"/>
    <w:rsid w:val="00305FD3"/>
    <w:rsid w:val="0030610A"/>
    <w:rsid w:val="00306FD6"/>
    <w:rsid w:val="003070B0"/>
    <w:rsid w:val="00307603"/>
    <w:rsid w:val="003100C0"/>
    <w:rsid w:val="00310393"/>
    <w:rsid w:val="00311209"/>
    <w:rsid w:val="0031291B"/>
    <w:rsid w:val="003175CB"/>
    <w:rsid w:val="00322243"/>
    <w:rsid w:val="00322808"/>
    <w:rsid w:val="00326179"/>
    <w:rsid w:val="00326299"/>
    <w:rsid w:val="003262C1"/>
    <w:rsid w:val="00327F59"/>
    <w:rsid w:val="0033380F"/>
    <w:rsid w:val="00333E8D"/>
    <w:rsid w:val="00337936"/>
    <w:rsid w:val="00337BE0"/>
    <w:rsid w:val="003454AA"/>
    <w:rsid w:val="00345773"/>
    <w:rsid w:val="00346883"/>
    <w:rsid w:val="0034732C"/>
    <w:rsid w:val="00350D73"/>
    <w:rsid w:val="00354C6D"/>
    <w:rsid w:val="003563EE"/>
    <w:rsid w:val="0035758A"/>
    <w:rsid w:val="00361A0D"/>
    <w:rsid w:val="00363CD7"/>
    <w:rsid w:val="00372698"/>
    <w:rsid w:val="00375E5E"/>
    <w:rsid w:val="00376CE2"/>
    <w:rsid w:val="00376FF9"/>
    <w:rsid w:val="00383476"/>
    <w:rsid w:val="0038400B"/>
    <w:rsid w:val="00384847"/>
    <w:rsid w:val="00385A9A"/>
    <w:rsid w:val="00386033"/>
    <w:rsid w:val="00387941"/>
    <w:rsid w:val="00391E0E"/>
    <w:rsid w:val="0039439B"/>
    <w:rsid w:val="00395EE2"/>
    <w:rsid w:val="003973F6"/>
    <w:rsid w:val="00397481"/>
    <w:rsid w:val="00397980"/>
    <w:rsid w:val="003A0C44"/>
    <w:rsid w:val="003A5E97"/>
    <w:rsid w:val="003A7783"/>
    <w:rsid w:val="003A7A4F"/>
    <w:rsid w:val="003B26B3"/>
    <w:rsid w:val="003B57AB"/>
    <w:rsid w:val="003B6165"/>
    <w:rsid w:val="003B7BCC"/>
    <w:rsid w:val="003B7D1E"/>
    <w:rsid w:val="003C0185"/>
    <w:rsid w:val="003C1843"/>
    <w:rsid w:val="003C21D5"/>
    <w:rsid w:val="003C4EC2"/>
    <w:rsid w:val="003C5CB7"/>
    <w:rsid w:val="003C6236"/>
    <w:rsid w:val="003C7A5C"/>
    <w:rsid w:val="003C7B69"/>
    <w:rsid w:val="003D0991"/>
    <w:rsid w:val="003D5AD9"/>
    <w:rsid w:val="003D745B"/>
    <w:rsid w:val="003D7C34"/>
    <w:rsid w:val="003E05AC"/>
    <w:rsid w:val="003E0D56"/>
    <w:rsid w:val="003E204F"/>
    <w:rsid w:val="003E401B"/>
    <w:rsid w:val="003E4782"/>
    <w:rsid w:val="003F21BF"/>
    <w:rsid w:val="003F23C6"/>
    <w:rsid w:val="003F40D2"/>
    <w:rsid w:val="003F4402"/>
    <w:rsid w:val="003F60AC"/>
    <w:rsid w:val="00402377"/>
    <w:rsid w:val="0040292D"/>
    <w:rsid w:val="00404E7C"/>
    <w:rsid w:val="00406A3B"/>
    <w:rsid w:val="00406F27"/>
    <w:rsid w:val="00407DFE"/>
    <w:rsid w:val="004114D4"/>
    <w:rsid w:val="00420C76"/>
    <w:rsid w:val="00423A5D"/>
    <w:rsid w:val="0042611D"/>
    <w:rsid w:val="00426693"/>
    <w:rsid w:val="0043035A"/>
    <w:rsid w:val="00430828"/>
    <w:rsid w:val="00431211"/>
    <w:rsid w:val="00432D13"/>
    <w:rsid w:val="004334FC"/>
    <w:rsid w:val="004355AD"/>
    <w:rsid w:val="004356C0"/>
    <w:rsid w:val="004367E3"/>
    <w:rsid w:val="00437A2A"/>
    <w:rsid w:val="004417E0"/>
    <w:rsid w:val="00442B8A"/>
    <w:rsid w:val="00443B4E"/>
    <w:rsid w:val="00445112"/>
    <w:rsid w:val="00445996"/>
    <w:rsid w:val="00446E59"/>
    <w:rsid w:val="00447A02"/>
    <w:rsid w:val="0045089E"/>
    <w:rsid w:val="0045234A"/>
    <w:rsid w:val="0046087E"/>
    <w:rsid w:val="004617EF"/>
    <w:rsid w:val="00462136"/>
    <w:rsid w:val="00462D75"/>
    <w:rsid w:val="00462FEA"/>
    <w:rsid w:val="00463966"/>
    <w:rsid w:val="00465F69"/>
    <w:rsid w:val="00466461"/>
    <w:rsid w:val="004675B0"/>
    <w:rsid w:val="00474AF8"/>
    <w:rsid w:val="00480EB0"/>
    <w:rsid w:val="0048384D"/>
    <w:rsid w:val="00484079"/>
    <w:rsid w:val="004844BA"/>
    <w:rsid w:val="00484639"/>
    <w:rsid w:val="004942D1"/>
    <w:rsid w:val="004A0DAB"/>
    <w:rsid w:val="004A4037"/>
    <w:rsid w:val="004A59EB"/>
    <w:rsid w:val="004B15B9"/>
    <w:rsid w:val="004B19AD"/>
    <w:rsid w:val="004B239A"/>
    <w:rsid w:val="004B419E"/>
    <w:rsid w:val="004B58D4"/>
    <w:rsid w:val="004B79E0"/>
    <w:rsid w:val="004C21CC"/>
    <w:rsid w:val="004C4AD9"/>
    <w:rsid w:val="004D27F8"/>
    <w:rsid w:val="004D3F8D"/>
    <w:rsid w:val="004D4801"/>
    <w:rsid w:val="004D4C0E"/>
    <w:rsid w:val="004D5D9B"/>
    <w:rsid w:val="004D6718"/>
    <w:rsid w:val="004D6B1D"/>
    <w:rsid w:val="004E2CDC"/>
    <w:rsid w:val="004E723C"/>
    <w:rsid w:val="004F0311"/>
    <w:rsid w:val="004F31CA"/>
    <w:rsid w:val="004F3EB5"/>
    <w:rsid w:val="004F7D38"/>
    <w:rsid w:val="00502CFF"/>
    <w:rsid w:val="00503879"/>
    <w:rsid w:val="00507208"/>
    <w:rsid w:val="00510F30"/>
    <w:rsid w:val="00513EB9"/>
    <w:rsid w:val="00514500"/>
    <w:rsid w:val="00514FBF"/>
    <w:rsid w:val="005153EB"/>
    <w:rsid w:val="005172B5"/>
    <w:rsid w:val="00517E72"/>
    <w:rsid w:val="00520074"/>
    <w:rsid w:val="00520A91"/>
    <w:rsid w:val="00521781"/>
    <w:rsid w:val="005226D4"/>
    <w:rsid w:val="00523399"/>
    <w:rsid w:val="005312DF"/>
    <w:rsid w:val="005314DF"/>
    <w:rsid w:val="0053168D"/>
    <w:rsid w:val="00534D5C"/>
    <w:rsid w:val="00534DE6"/>
    <w:rsid w:val="005409BB"/>
    <w:rsid w:val="00541854"/>
    <w:rsid w:val="0054271B"/>
    <w:rsid w:val="005446D0"/>
    <w:rsid w:val="0054535E"/>
    <w:rsid w:val="005462F2"/>
    <w:rsid w:val="005538A9"/>
    <w:rsid w:val="00553FB5"/>
    <w:rsid w:val="0055451E"/>
    <w:rsid w:val="0055653C"/>
    <w:rsid w:val="00560034"/>
    <w:rsid w:val="00560E9E"/>
    <w:rsid w:val="00562BD4"/>
    <w:rsid w:val="00563592"/>
    <w:rsid w:val="00563743"/>
    <w:rsid w:val="00564105"/>
    <w:rsid w:val="0056475E"/>
    <w:rsid w:val="0056506E"/>
    <w:rsid w:val="00565133"/>
    <w:rsid w:val="005651DE"/>
    <w:rsid w:val="00565B80"/>
    <w:rsid w:val="00566228"/>
    <w:rsid w:val="00566D4B"/>
    <w:rsid w:val="0057217D"/>
    <w:rsid w:val="005743FB"/>
    <w:rsid w:val="00581F6B"/>
    <w:rsid w:val="005822E4"/>
    <w:rsid w:val="0058294D"/>
    <w:rsid w:val="00583384"/>
    <w:rsid w:val="005839F7"/>
    <w:rsid w:val="0058411A"/>
    <w:rsid w:val="00584887"/>
    <w:rsid w:val="005911D0"/>
    <w:rsid w:val="00591AB7"/>
    <w:rsid w:val="0059393D"/>
    <w:rsid w:val="00594B12"/>
    <w:rsid w:val="00596D6E"/>
    <w:rsid w:val="00597411"/>
    <w:rsid w:val="005A0D79"/>
    <w:rsid w:val="005A1484"/>
    <w:rsid w:val="005A51B3"/>
    <w:rsid w:val="005A60D0"/>
    <w:rsid w:val="005A6FD6"/>
    <w:rsid w:val="005B25F1"/>
    <w:rsid w:val="005B3179"/>
    <w:rsid w:val="005C1B42"/>
    <w:rsid w:val="005C229F"/>
    <w:rsid w:val="005C2504"/>
    <w:rsid w:val="005C396B"/>
    <w:rsid w:val="005C4265"/>
    <w:rsid w:val="005C6550"/>
    <w:rsid w:val="005D07DC"/>
    <w:rsid w:val="005D0B72"/>
    <w:rsid w:val="005D48AD"/>
    <w:rsid w:val="005D5A43"/>
    <w:rsid w:val="005D5F0A"/>
    <w:rsid w:val="005D6086"/>
    <w:rsid w:val="005D6CBC"/>
    <w:rsid w:val="005D71F1"/>
    <w:rsid w:val="005E0D39"/>
    <w:rsid w:val="005E1FA9"/>
    <w:rsid w:val="005E3C1F"/>
    <w:rsid w:val="005E69A6"/>
    <w:rsid w:val="005E7215"/>
    <w:rsid w:val="005F0996"/>
    <w:rsid w:val="005F2CEE"/>
    <w:rsid w:val="005F460D"/>
    <w:rsid w:val="005F57A4"/>
    <w:rsid w:val="005F5FA2"/>
    <w:rsid w:val="005F6F8F"/>
    <w:rsid w:val="00600158"/>
    <w:rsid w:val="006009B2"/>
    <w:rsid w:val="00603BFD"/>
    <w:rsid w:val="00604B5A"/>
    <w:rsid w:val="0060597D"/>
    <w:rsid w:val="00610664"/>
    <w:rsid w:val="006128EC"/>
    <w:rsid w:val="00612E55"/>
    <w:rsid w:val="00613C81"/>
    <w:rsid w:val="00620938"/>
    <w:rsid w:val="0062493C"/>
    <w:rsid w:val="00625D5A"/>
    <w:rsid w:val="00626429"/>
    <w:rsid w:val="006310ED"/>
    <w:rsid w:val="00632B53"/>
    <w:rsid w:val="00634950"/>
    <w:rsid w:val="006350C1"/>
    <w:rsid w:val="00635E25"/>
    <w:rsid w:val="006428C7"/>
    <w:rsid w:val="006430A4"/>
    <w:rsid w:val="006462AE"/>
    <w:rsid w:val="006462DB"/>
    <w:rsid w:val="00647138"/>
    <w:rsid w:val="00651483"/>
    <w:rsid w:val="00651C1C"/>
    <w:rsid w:val="00654C8F"/>
    <w:rsid w:val="00656986"/>
    <w:rsid w:val="00664269"/>
    <w:rsid w:val="0066496F"/>
    <w:rsid w:val="00664A61"/>
    <w:rsid w:val="00665AC1"/>
    <w:rsid w:val="0066786F"/>
    <w:rsid w:val="00667F4B"/>
    <w:rsid w:val="006705AD"/>
    <w:rsid w:val="00670685"/>
    <w:rsid w:val="00675A73"/>
    <w:rsid w:val="00677011"/>
    <w:rsid w:val="00681D17"/>
    <w:rsid w:val="00683063"/>
    <w:rsid w:val="006844B8"/>
    <w:rsid w:val="00685985"/>
    <w:rsid w:val="00685B99"/>
    <w:rsid w:val="00686792"/>
    <w:rsid w:val="006868F8"/>
    <w:rsid w:val="0069052B"/>
    <w:rsid w:val="006911B6"/>
    <w:rsid w:val="00691DDB"/>
    <w:rsid w:val="006926E4"/>
    <w:rsid w:val="006936AA"/>
    <w:rsid w:val="00695E6F"/>
    <w:rsid w:val="006A12F1"/>
    <w:rsid w:val="006A2A57"/>
    <w:rsid w:val="006B1920"/>
    <w:rsid w:val="006B2299"/>
    <w:rsid w:val="006B31C3"/>
    <w:rsid w:val="006B637F"/>
    <w:rsid w:val="006B6E2B"/>
    <w:rsid w:val="006B735F"/>
    <w:rsid w:val="006C123D"/>
    <w:rsid w:val="006C17B3"/>
    <w:rsid w:val="006C2CA1"/>
    <w:rsid w:val="006C43DE"/>
    <w:rsid w:val="006C5BAF"/>
    <w:rsid w:val="006D0BCC"/>
    <w:rsid w:val="006D0CAB"/>
    <w:rsid w:val="006D3A1E"/>
    <w:rsid w:val="006D7610"/>
    <w:rsid w:val="006D7E8A"/>
    <w:rsid w:val="006E12CB"/>
    <w:rsid w:val="006E1741"/>
    <w:rsid w:val="006E3BB8"/>
    <w:rsid w:val="006F71AB"/>
    <w:rsid w:val="006F7BCF"/>
    <w:rsid w:val="00700B32"/>
    <w:rsid w:val="00701B91"/>
    <w:rsid w:val="007035C3"/>
    <w:rsid w:val="0070553A"/>
    <w:rsid w:val="007057C1"/>
    <w:rsid w:val="00707635"/>
    <w:rsid w:val="00707FF7"/>
    <w:rsid w:val="007135E2"/>
    <w:rsid w:val="007156C6"/>
    <w:rsid w:val="00716C0F"/>
    <w:rsid w:val="00716F31"/>
    <w:rsid w:val="00720D3F"/>
    <w:rsid w:val="0072148E"/>
    <w:rsid w:val="0072457C"/>
    <w:rsid w:val="00724A2E"/>
    <w:rsid w:val="0073126B"/>
    <w:rsid w:val="00731BF8"/>
    <w:rsid w:val="00732AD6"/>
    <w:rsid w:val="00732FD5"/>
    <w:rsid w:val="00734BE6"/>
    <w:rsid w:val="00736664"/>
    <w:rsid w:val="00736E85"/>
    <w:rsid w:val="00736F68"/>
    <w:rsid w:val="0073776B"/>
    <w:rsid w:val="0073778B"/>
    <w:rsid w:val="00740075"/>
    <w:rsid w:val="007420B2"/>
    <w:rsid w:val="0074308A"/>
    <w:rsid w:val="007439F7"/>
    <w:rsid w:val="00743BA8"/>
    <w:rsid w:val="00745190"/>
    <w:rsid w:val="00745643"/>
    <w:rsid w:val="007478C3"/>
    <w:rsid w:val="00753AEC"/>
    <w:rsid w:val="007547C8"/>
    <w:rsid w:val="00754B7E"/>
    <w:rsid w:val="007560F5"/>
    <w:rsid w:val="0076310E"/>
    <w:rsid w:val="007632A2"/>
    <w:rsid w:val="007673C1"/>
    <w:rsid w:val="00771FED"/>
    <w:rsid w:val="00772CFF"/>
    <w:rsid w:val="00773599"/>
    <w:rsid w:val="00774325"/>
    <w:rsid w:val="007777EB"/>
    <w:rsid w:val="00783C35"/>
    <w:rsid w:val="00790013"/>
    <w:rsid w:val="00792359"/>
    <w:rsid w:val="007931FD"/>
    <w:rsid w:val="007949FC"/>
    <w:rsid w:val="0079599E"/>
    <w:rsid w:val="00796959"/>
    <w:rsid w:val="00797233"/>
    <w:rsid w:val="007A4889"/>
    <w:rsid w:val="007A6529"/>
    <w:rsid w:val="007B0938"/>
    <w:rsid w:val="007B1D0E"/>
    <w:rsid w:val="007B6AC7"/>
    <w:rsid w:val="007B753D"/>
    <w:rsid w:val="007B7827"/>
    <w:rsid w:val="007B7E94"/>
    <w:rsid w:val="007C015A"/>
    <w:rsid w:val="007C25FD"/>
    <w:rsid w:val="007C297A"/>
    <w:rsid w:val="007C77B3"/>
    <w:rsid w:val="007D0A29"/>
    <w:rsid w:val="007D154B"/>
    <w:rsid w:val="007D18EB"/>
    <w:rsid w:val="007D2727"/>
    <w:rsid w:val="007D3896"/>
    <w:rsid w:val="007D6ACE"/>
    <w:rsid w:val="007E0973"/>
    <w:rsid w:val="007E43FA"/>
    <w:rsid w:val="007F28E7"/>
    <w:rsid w:val="007F3F2E"/>
    <w:rsid w:val="007F611D"/>
    <w:rsid w:val="007F704D"/>
    <w:rsid w:val="00800147"/>
    <w:rsid w:val="008005F8"/>
    <w:rsid w:val="00802370"/>
    <w:rsid w:val="00802C0F"/>
    <w:rsid w:val="00802CE0"/>
    <w:rsid w:val="008039BA"/>
    <w:rsid w:val="008048BB"/>
    <w:rsid w:val="008121BA"/>
    <w:rsid w:val="00820A62"/>
    <w:rsid w:val="00820C96"/>
    <w:rsid w:val="00823FF4"/>
    <w:rsid w:val="00826DAC"/>
    <w:rsid w:val="008273EF"/>
    <w:rsid w:val="00827989"/>
    <w:rsid w:val="008338A1"/>
    <w:rsid w:val="00836B68"/>
    <w:rsid w:val="00836F02"/>
    <w:rsid w:val="008408B8"/>
    <w:rsid w:val="00840A82"/>
    <w:rsid w:val="00841F24"/>
    <w:rsid w:val="0084450A"/>
    <w:rsid w:val="008445CE"/>
    <w:rsid w:val="00844748"/>
    <w:rsid w:val="0084749F"/>
    <w:rsid w:val="00851267"/>
    <w:rsid w:val="008523C1"/>
    <w:rsid w:val="008525F3"/>
    <w:rsid w:val="008535AE"/>
    <w:rsid w:val="008561FC"/>
    <w:rsid w:val="0085692F"/>
    <w:rsid w:val="008577FE"/>
    <w:rsid w:val="00857A21"/>
    <w:rsid w:val="0086046F"/>
    <w:rsid w:val="00862027"/>
    <w:rsid w:val="00862D6F"/>
    <w:rsid w:val="00864B48"/>
    <w:rsid w:val="00865539"/>
    <w:rsid w:val="008655C6"/>
    <w:rsid w:val="008677A3"/>
    <w:rsid w:val="00872191"/>
    <w:rsid w:val="00880F21"/>
    <w:rsid w:val="008817AB"/>
    <w:rsid w:val="0088437F"/>
    <w:rsid w:val="0088580A"/>
    <w:rsid w:val="0088792C"/>
    <w:rsid w:val="008907C8"/>
    <w:rsid w:val="008926A7"/>
    <w:rsid w:val="0089440A"/>
    <w:rsid w:val="0089762E"/>
    <w:rsid w:val="008A0373"/>
    <w:rsid w:val="008A19FC"/>
    <w:rsid w:val="008A1E08"/>
    <w:rsid w:val="008A2FA3"/>
    <w:rsid w:val="008A4294"/>
    <w:rsid w:val="008A5933"/>
    <w:rsid w:val="008B227E"/>
    <w:rsid w:val="008B5691"/>
    <w:rsid w:val="008B64BE"/>
    <w:rsid w:val="008B7957"/>
    <w:rsid w:val="008C33A8"/>
    <w:rsid w:val="008C43FB"/>
    <w:rsid w:val="008C45A5"/>
    <w:rsid w:val="008C4777"/>
    <w:rsid w:val="008C548E"/>
    <w:rsid w:val="008C6DBE"/>
    <w:rsid w:val="008D1B3C"/>
    <w:rsid w:val="008D436E"/>
    <w:rsid w:val="008D43AC"/>
    <w:rsid w:val="008D550F"/>
    <w:rsid w:val="008D5C5E"/>
    <w:rsid w:val="008D7074"/>
    <w:rsid w:val="008D7A74"/>
    <w:rsid w:val="008E41D5"/>
    <w:rsid w:val="008E52F4"/>
    <w:rsid w:val="008E5B92"/>
    <w:rsid w:val="008F1060"/>
    <w:rsid w:val="008F3C49"/>
    <w:rsid w:val="008F519C"/>
    <w:rsid w:val="00901C2E"/>
    <w:rsid w:val="00901C9E"/>
    <w:rsid w:val="00910940"/>
    <w:rsid w:val="00914D20"/>
    <w:rsid w:val="00915745"/>
    <w:rsid w:val="009179F2"/>
    <w:rsid w:val="00921A0C"/>
    <w:rsid w:val="009263AF"/>
    <w:rsid w:val="00932B7B"/>
    <w:rsid w:val="0093386D"/>
    <w:rsid w:val="00937069"/>
    <w:rsid w:val="009378F5"/>
    <w:rsid w:val="00940729"/>
    <w:rsid w:val="00940E24"/>
    <w:rsid w:val="009431D5"/>
    <w:rsid w:val="00943615"/>
    <w:rsid w:val="0094478B"/>
    <w:rsid w:val="00945F7A"/>
    <w:rsid w:val="00951918"/>
    <w:rsid w:val="00951F3D"/>
    <w:rsid w:val="00952943"/>
    <w:rsid w:val="009540FF"/>
    <w:rsid w:val="00954697"/>
    <w:rsid w:val="00955E98"/>
    <w:rsid w:val="00956D8C"/>
    <w:rsid w:val="009577FC"/>
    <w:rsid w:val="00957E27"/>
    <w:rsid w:val="00961420"/>
    <w:rsid w:val="00961580"/>
    <w:rsid w:val="009625AC"/>
    <w:rsid w:val="0096654E"/>
    <w:rsid w:val="00971678"/>
    <w:rsid w:val="0097639D"/>
    <w:rsid w:val="00976E87"/>
    <w:rsid w:val="0097716C"/>
    <w:rsid w:val="0097758D"/>
    <w:rsid w:val="00977B54"/>
    <w:rsid w:val="009809BC"/>
    <w:rsid w:val="00982AC2"/>
    <w:rsid w:val="00982C55"/>
    <w:rsid w:val="009834AF"/>
    <w:rsid w:val="009866CE"/>
    <w:rsid w:val="00987196"/>
    <w:rsid w:val="009924A8"/>
    <w:rsid w:val="009930B7"/>
    <w:rsid w:val="009934F3"/>
    <w:rsid w:val="009940FC"/>
    <w:rsid w:val="00994814"/>
    <w:rsid w:val="00994C27"/>
    <w:rsid w:val="00995411"/>
    <w:rsid w:val="0099610B"/>
    <w:rsid w:val="009A28E7"/>
    <w:rsid w:val="009B0FCD"/>
    <w:rsid w:val="009B2031"/>
    <w:rsid w:val="009B41D5"/>
    <w:rsid w:val="009B45F5"/>
    <w:rsid w:val="009B4648"/>
    <w:rsid w:val="009B6298"/>
    <w:rsid w:val="009B69BE"/>
    <w:rsid w:val="009B71B6"/>
    <w:rsid w:val="009B7F9F"/>
    <w:rsid w:val="009C034B"/>
    <w:rsid w:val="009C13E0"/>
    <w:rsid w:val="009C6605"/>
    <w:rsid w:val="009C74F6"/>
    <w:rsid w:val="009C77C8"/>
    <w:rsid w:val="009D2A22"/>
    <w:rsid w:val="009D3372"/>
    <w:rsid w:val="009D343F"/>
    <w:rsid w:val="009D4C37"/>
    <w:rsid w:val="009E101D"/>
    <w:rsid w:val="009E1AE8"/>
    <w:rsid w:val="009F2D77"/>
    <w:rsid w:val="009F4887"/>
    <w:rsid w:val="009F5EC7"/>
    <w:rsid w:val="009F6C4A"/>
    <w:rsid w:val="009F739D"/>
    <w:rsid w:val="00A10E27"/>
    <w:rsid w:val="00A120AB"/>
    <w:rsid w:val="00A12CF8"/>
    <w:rsid w:val="00A1319D"/>
    <w:rsid w:val="00A1552D"/>
    <w:rsid w:val="00A1592C"/>
    <w:rsid w:val="00A1727A"/>
    <w:rsid w:val="00A17C9B"/>
    <w:rsid w:val="00A20D66"/>
    <w:rsid w:val="00A24AAA"/>
    <w:rsid w:val="00A25358"/>
    <w:rsid w:val="00A2734C"/>
    <w:rsid w:val="00A339F3"/>
    <w:rsid w:val="00A35BFC"/>
    <w:rsid w:val="00A368F7"/>
    <w:rsid w:val="00A3785B"/>
    <w:rsid w:val="00A37B9A"/>
    <w:rsid w:val="00A41E22"/>
    <w:rsid w:val="00A43BC7"/>
    <w:rsid w:val="00A4483E"/>
    <w:rsid w:val="00A44B6E"/>
    <w:rsid w:val="00A45171"/>
    <w:rsid w:val="00A47AAF"/>
    <w:rsid w:val="00A504B9"/>
    <w:rsid w:val="00A534AA"/>
    <w:rsid w:val="00A53B63"/>
    <w:rsid w:val="00A54B9F"/>
    <w:rsid w:val="00A5545F"/>
    <w:rsid w:val="00A56629"/>
    <w:rsid w:val="00A60798"/>
    <w:rsid w:val="00A60CAF"/>
    <w:rsid w:val="00A60DAE"/>
    <w:rsid w:val="00A6140F"/>
    <w:rsid w:val="00A623A9"/>
    <w:rsid w:val="00A641FB"/>
    <w:rsid w:val="00A64D55"/>
    <w:rsid w:val="00A64E3D"/>
    <w:rsid w:val="00A6510E"/>
    <w:rsid w:val="00A6684A"/>
    <w:rsid w:val="00A6767D"/>
    <w:rsid w:val="00A80FB1"/>
    <w:rsid w:val="00A81447"/>
    <w:rsid w:val="00A81C31"/>
    <w:rsid w:val="00A8205F"/>
    <w:rsid w:val="00A8258B"/>
    <w:rsid w:val="00A839D3"/>
    <w:rsid w:val="00A94807"/>
    <w:rsid w:val="00A97F96"/>
    <w:rsid w:val="00AA0621"/>
    <w:rsid w:val="00AA4561"/>
    <w:rsid w:val="00AA4986"/>
    <w:rsid w:val="00AA51A5"/>
    <w:rsid w:val="00AA624C"/>
    <w:rsid w:val="00AA6995"/>
    <w:rsid w:val="00AA7EF9"/>
    <w:rsid w:val="00AB0E6A"/>
    <w:rsid w:val="00AB7AA4"/>
    <w:rsid w:val="00AB7BEC"/>
    <w:rsid w:val="00AC080D"/>
    <w:rsid w:val="00AC0992"/>
    <w:rsid w:val="00AC1020"/>
    <w:rsid w:val="00AC1E9B"/>
    <w:rsid w:val="00AC7B96"/>
    <w:rsid w:val="00AC7CC2"/>
    <w:rsid w:val="00AD02BD"/>
    <w:rsid w:val="00AD0912"/>
    <w:rsid w:val="00AD1242"/>
    <w:rsid w:val="00AD3AEF"/>
    <w:rsid w:val="00AD4392"/>
    <w:rsid w:val="00AD45CE"/>
    <w:rsid w:val="00AD539B"/>
    <w:rsid w:val="00AE5D53"/>
    <w:rsid w:val="00AE638F"/>
    <w:rsid w:val="00AF450C"/>
    <w:rsid w:val="00B00C2E"/>
    <w:rsid w:val="00B026B7"/>
    <w:rsid w:val="00B04E49"/>
    <w:rsid w:val="00B04EED"/>
    <w:rsid w:val="00B06824"/>
    <w:rsid w:val="00B1080A"/>
    <w:rsid w:val="00B11E40"/>
    <w:rsid w:val="00B124D7"/>
    <w:rsid w:val="00B128D2"/>
    <w:rsid w:val="00B13199"/>
    <w:rsid w:val="00B136BB"/>
    <w:rsid w:val="00B13DF0"/>
    <w:rsid w:val="00B14BCB"/>
    <w:rsid w:val="00B16316"/>
    <w:rsid w:val="00B215BE"/>
    <w:rsid w:val="00B2243F"/>
    <w:rsid w:val="00B237FF"/>
    <w:rsid w:val="00B2569E"/>
    <w:rsid w:val="00B258F1"/>
    <w:rsid w:val="00B25BCC"/>
    <w:rsid w:val="00B25E5F"/>
    <w:rsid w:val="00B26F41"/>
    <w:rsid w:val="00B302D9"/>
    <w:rsid w:val="00B3196D"/>
    <w:rsid w:val="00B32959"/>
    <w:rsid w:val="00B32B5F"/>
    <w:rsid w:val="00B32E16"/>
    <w:rsid w:val="00B32FD6"/>
    <w:rsid w:val="00B332B8"/>
    <w:rsid w:val="00B355BE"/>
    <w:rsid w:val="00B357E3"/>
    <w:rsid w:val="00B36E73"/>
    <w:rsid w:val="00B36EFE"/>
    <w:rsid w:val="00B3771E"/>
    <w:rsid w:val="00B41F60"/>
    <w:rsid w:val="00B4284B"/>
    <w:rsid w:val="00B43075"/>
    <w:rsid w:val="00B44D86"/>
    <w:rsid w:val="00B454A5"/>
    <w:rsid w:val="00B46E2E"/>
    <w:rsid w:val="00B47205"/>
    <w:rsid w:val="00B4744F"/>
    <w:rsid w:val="00B477D1"/>
    <w:rsid w:val="00B5034A"/>
    <w:rsid w:val="00B52DB9"/>
    <w:rsid w:val="00B53AD8"/>
    <w:rsid w:val="00B5554F"/>
    <w:rsid w:val="00B657CF"/>
    <w:rsid w:val="00B65E19"/>
    <w:rsid w:val="00B65F21"/>
    <w:rsid w:val="00B73C24"/>
    <w:rsid w:val="00B74DF6"/>
    <w:rsid w:val="00B76D29"/>
    <w:rsid w:val="00B80F5C"/>
    <w:rsid w:val="00B83892"/>
    <w:rsid w:val="00B84A60"/>
    <w:rsid w:val="00B853BE"/>
    <w:rsid w:val="00B857B6"/>
    <w:rsid w:val="00B87F19"/>
    <w:rsid w:val="00B95114"/>
    <w:rsid w:val="00B967D8"/>
    <w:rsid w:val="00B97489"/>
    <w:rsid w:val="00BA1F9F"/>
    <w:rsid w:val="00BA20C9"/>
    <w:rsid w:val="00BA20EF"/>
    <w:rsid w:val="00BA2D71"/>
    <w:rsid w:val="00BA58FD"/>
    <w:rsid w:val="00BA5FEB"/>
    <w:rsid w:val="00BB4122"/>
    <w:rsid w:val="00BB7037"/>
    <w:rsid w:val="00BC622D"/>
    <w:rsid w:val="00BC6EBE"/>
    <w:rsid w:val="00BC78C0"/>
    <w:rsid w:val="00BC7F15"/>
    <w:rsid w:val="00BD1F52"/>
    <w:rsid w:val="00BD2449"/>
    <w:rsid w:val="00BD3B5D"/>
    <w:rsid w:val="00BD4BF2"/>
    <w:rsid w:val="00BE027D"/>
    <w:rsid w:val="00BE0604"/>
    <w:rsid w:val="00BE0607"/>
    <w:rsid w:val="00BE0FCA"/>
    <w:rsid w:val="00BE59C9"/>
    <w:rsid w:val="00BF27B0"/>
    <w:rsid w:val="00BF317F"/>
    <w:rsid w:val="00BF48D6"/>
    <w:rsid w:val="00BF67D8"/>
    <w:rsid w:val="00BF75FB"/>
    <w:rsid w:val="00BF78F5"/>
    <w:rsid w:val="00C017C5"/>
    <w:rsid w:val="00C0605F"/>
    <w:rsid w:val="00C06427"/>
    <w:rsid w:val="00C07425"/>
    <w:rsid w:val="00C0766B"/>
    <w:rsid w:val="00C10B84"/>
    <w:rsid w:val="00C128B9"/>
    <w:rsid w:val="00C12A1D"/>
    <w:rsid w:val="00C13415"/>
    <w:rsid w:val="00C13915"/>
    <w:rsid w:val="00C16121"/>
    <w:rsid w:val="00C17355"/>
    <w:rsid w:val="00C176EC"/>
    <w:rsid w:val="00C20F94"/>
    <w:rsid w:val="00C21AFB"/>
    <w:rsid w:val="00C22A02"/>
    <w:rsid w:val="00C22C26"/>
    <w:rsid w:val="00C24DD4"/>
    <w:rsid w:val="00C24F9A"/>
    <w:rsid w:val="00C25AC8"/>
    <w:rsid w:val="00C302DE"/>
    <w:rsid w:val="00C3240F"/>
    <w:rsid w:val="00C369ED"/>
    <w:rsid w:val="00C402B1"/>
    <w:rsid w:val="00C440FF"/>
    <w:rsid w:val="00C44F23"/>
    <w:rsid w:val="00C452DB"/>
    <w:rsid w:val="00C46327"/>
    <w:rsid w:val="00C46AF5"/>
    <w:rsid w:val="00C50BFA"/>
    <w:rsid w:val="00C5242D"/>
    <w:rsid w:val="00C53AB8"/>
    <w:rsid w:val="00C573ED"/>
    <w:rsid w:val="00C64112"/>
    <w:rsid w:val="00C64CCD"/>
    <w:rsid w:val="00C701A4"/>
    <w:rsid w:val="00C70668"/>
    <w:rsid w:val="00C72506"/>
    <w:rsid w:val="00C72F42"/>
    <w:rsid w:val="00C73E3C"/>
    <w:rsid w:val="00C7609E"/>
    <w:rsid w:val="00C80FAD"/>
    <w:rsid w:val="00C811C3"/>
    <w:rsid w:val="00C82D70"/>
    <w:rsid w:val="00C83570"/>
    <w:rsid w:val="00C83E1D"/>
    <w:rsid w:val="00C847B3"/>
    <w:rsid w:val="00C85A22"/>
    <w:rsid w:val="00C86070"/>
    <w:rsid w:val="00C8649E"/>
    <w:rsid w:val="00C86CFC"/>
    <w:rsid w:val="00C87553"/>
    <w:rsid w:val="00C923B6"/>
    <w:rsid w:val="00C938BE"/>
    <w:rsid w:val="00C96BCB"/>
    <w:rsid w:val="00C96EAC"/>
    <w:rsid w:val="00CA0C8D"/>
    <w:rsid w:val="00CA3FC5"/>
    <w:rsid w:val="00CA4BC4"/>
    <w:rsid w:val="00CB0A7B"/>
    <w:rsid w:val="00CB124D"/>
    <w:rsid w:val="00CB3ADF"/>
    <w:rsid w:val="00CB5F34"/>
    <w:rsid w:val="00CC0012"/>
    <w:rsid w:val="00CC1505"/>
    <w:rsid w:val="00CC32F0"/>
    <w:rsid w:val="00CC3834"/>
    <w:rsid w:val="00CC3AE6"/>
    <w:rsid w:val="00CC54D2"/>
    <w:rsid w:val="00CC6217"/>
    <w:rsid w:val="00CC7A5A"/>
    <w:rsid w:val="00CD18CD"/>
    <w:rsid w:val="00CD4280"/>
    <w:rsid w:val="00CD435D"/>
    <w:rsid w:val="00CD6C3F"/>
    <w:rsid w:val="00CD7186"/>
    <w:rsid w:val="00CE4044"/>
    <w:rsid w:val="00CE4050"/>
    <w:rsid w:val="00CE49E4"/>
    <w:rsid w:val="00CF1844"/>
    <w:rsid w:val="00CF4875"/>
    <w:rsid w:val="00CF7DF4"/>
    <w:rsid w:val="00D012FB"/>
    <w:rsid w:val="00D01320"/>
    <w:rsid w:val="00D04C88"/>
    <w:rsid w:val="00D05592"/>
    <w:rsid w:val="00D0708D"/>
    <w:rsid w:val="00D07A18"/>
    <w:rsid w:val="00D105FA"/>
    <w:rsid w:val="00D14228"/>
    <w:rsid w:val="00D1428D"/>
    <w:rsid w:val="00D15CAB"/>
    <w:rsid w:val="00D20ADD"/>
    <w:rsid w:val="00D21903"/>
    <w:rsid w:val="00D235EF"/>
    <w:rsid w:val="00D2380F"/>
    <w:rsid w:val="00D2749E"/>
    <w:rsid w:val="00D3236A"/>
    <w:rsid w:val="00D33A3C"/>
    <w:rsid w:val="00D33A50"/>
    <w:rsid w:val="00D34866"/>
    <w:rsid w:val="00D362B5"/>
    <w:rsid w:val="00D41E91"/>
    <w:rsid w:val="00D42A4F"/>
    <w:rsid w:val="00D4354C"/>
    <w:rsid w:val="00D452CB"/>
    <w:rsid w:val="00D458E1"/>
    <w:rsid w:val="00D47FD0"/>
    <w:rsid w:val="00D50C36"/>
    <w:rsid w:val="00D521BE"/>
    <w:rsid w:val="00D5375D"/>
    <w:rsid w:val="00D552B4"/>
    <w:rsid w:val="00D573B1"/>
    <w:rsid w:val="00D62CD5"/>
    <w:rsid w:val="00D64CEE"/>
    <w:rsid w:val="00D66261"/>
    <w:rsid w:val="00D66F98"/>
    <w:rsid w:val="00D674D2"/>
    <w:rsid w:val="00D677E3"/>
    <w:rsid w:val="00D70F0F"/>
    <w:rsid w:val="00D71313"/>
    <w:rsid w:val="00D71590"/>
    <w:rsid w:val="00D74046"/>
    <w:rsid w:val="00D76C96"/>
    <w:rsid w:val="00D81C1A"/>
    <w:rsid w:val="00D81D20"/>
    <w:rsid w:val="00D820B6"/>
    <w:rsid w:val="00D831E9"/>
    <w:rsid w:val="00D83E4A"/>
    <w:rsid w:val="00D84579"/>
    <w:rsid w:val="00D853EB"/>
    <w:rsid w:val="00D90855"/>
    <w:rsid w:val="00D92D82"/>
    <w:rsid w:val="00D97165"/>
    <w:rsid w:val="00DA3590"/>
    <w:rsid w:val="00DA5D67"/>
    <w:rsid w:val="00DA61BB"/>
    <w:rsid w:val="00DA635B"/>
    <w:rsid w:val="00DA6BCD"/>
    <w:rsid w:val="00DB0A7E"/>
    <w:rsid w:val="00DB18A6"/>
    <w:rsid w:val="00DB3B2D"/>
    <w:rsid w:val="00DB4A11"/>
    <w:rsid w:val="00DB5632"/>
    <w:rsid w:val="00DB6746"/>
    <w:rsid w:val="00DB6ED0"/>
    <w:rsid w:val="00DC0C0A"/>
    <w:rsid w:val="00DC1A56"/>
    <w:rsid w:val="00DC2687"/>
    <w:rsid w:val="00DC2868"/>
    <w:rsid w:val="00DC33C6"/>
    <w:rsid w:val="00DD3FB0"/>
    <w:rsid w:val="00DD5927"/>
    <w:rsid w:val="00DD6A94"/>
    <w:rsid w:val="00DD7123"/>
    <w:rsid w:val="00DD7725"/>
    <w:rsid w:val="00DE0BEE"/>
    <w:rsid w:val="00DE2A89"/>
    <w:rsid w:val="00DE3765"/>
    <w:rsid w:val="00DE4152"/>
    <w:rsid w:val="00DE55F1"/>
    <w:rsid w:val="00DE6657"/>
    <w:rsid w:val="00DE754F"/>
    <w:rsid w:val="00DF0339"/>
    <w:rsid w:val="00DF0F54"/>
    <w:rsid w:val="00DF10B6"/>
    <w:rsid w:val="00DF3E49"/>
    <w:rsid w:val="00DF62CD"/>
    <w:rsid w:val="00E009C8"/>
    <w:rsid w:val="00E01622"/>
    <w:rsid w:val="00E03237"/>
    <w:rsid w:val="00E05CB9"/>
    <w:rsid w:val="00E05D38"/>
    <w:rsid w:val="00E12898"/>
    <w:rsid w:val="00E13D8F"/>
    <w:rsid w:val="00E17258"/>
    <w:rsid w:val="00E20154"/>
    <w:rsid w:val="00E221C5"/>
    <w:rsid w:val="00E2247D"/>
    <w:rsid w:val="00E22D59"/>
    <w:rsid w:val="00E22E1E"/>
    <w:rsid w:val="00E23F46"/>
    <w:rsid w:val="00E274CD"/>
    <w:rsid w:val="00E3041B"/>
    <w:rsid w:val="00E33A59"/>
    <w:rsid w:val="00E40ADC"/>
    <w:rsid w:val="00E40EAB"/>
    <w:rsid w:val="00E43C17"/>
    <w:rsid w:val="00E43E71"/>
    <w:rsid w:val="00E468F6"/>
    <w:rsid w:val="00E5091C"/>
    <w:rsid w:val="00E50BF9"/>
    <w:rsid w:val="00E50E9B"/>
    <w:rsid w:val="00E516D7"/>
    <w:rsid w:val="00E5487B"/>
    <w:rsid w:val="00E564E6"/>
    <w:rsid w:val="00E56648"/>
    <w:rsid w:val="00E579AC"/>
    <w:rsid w:val="00E60DEA"/>
    <w:rsid w:val="00E65F42"/>
    <w:rsid w:val="00E70A4D"/>
    <w:rsid w:val="00E71892"/>
    <w:rsid w:val="00E721AE"/>
    <w:rsid w:val="00E74FA1"/>
    <w:rsid w:val="00E75126"/>
    <w:rsid w:val="00E8019E"/>
    <w:rsid w:val="00E8061E"/>
    <w:rsid w:val="00E824E2"/>
    <w:rsid w:val="00E87EDE"/>
    <w:rsid w:val="00EA578A"/>
    <w:rsid w:val="00EA62FD"/>
    <w:rsid w:val="00EB2167"/>
    <w:rsid w:val="00EB2F6A"/>
    <w:rsid w:val="00EB4F43"/>
    <w:rsid w:val="00EC32FC"/>
    <w:rsid w:val="00EC6A95"/>
    <w:rsid w:val="00ED02A0"/>
    <w:rsid w:val="00ED0E0D"/>
    <w:rsid w:val="00ED1A9E"/>
    <w:rsid w:val="00ED4E79"/>
    <w:rsid w:val="00ED4E81"/>
    <w:rsid w:val="00ED4EC9"/>
    <w:rsid w:val="00ED6639"/>
    <w:rsid w:val="00ED6A39"/>
    <w:rsid w:val="00ED77EE"/>
    <w:rsid w:val="00EE3501"/>
    <w:rsid w:val="00EE4082"/>
    <w:rsid w:val="00EE79DF"/>
    <w:rsid w:val="00EF1CE5"/>
    <w:rsid w:val="00EF2664"/>
    <w:rsid w:val="00EF4897"/>
    <w:rsid w:val="00EF5DB6"/>
    <w:rsid w:val="00EF6B03"/>
    <w:rsid w:val="00F06843"/>
    <w:rsid w:val="00F06BA8"/>
    <w:rsid w:val="00F074B5"/>
    <w:rsid w:val="00F10EBF"/>
    <w:rsid w:val="00F11E96"/>
    <w:rsid w:val="00F1767C"/>
    <w:rsid w:val="00F203E9"/>
    <w:rsid w:val="00F211A3"/>
    <w:rsid w:val="00F217E9"/>
    <w:rsid w:val="00F22104"/>
    <w:rsid w:val="00F2238B"/>
    <w:rsid w:val="00F23B96"/>
    <w:rsid w:val="00F26873"/>
    <w:rsid w:val="00F26FB9"/>
    <w:rsid w:val="00F30751"/>
    <w:rsid w:val="00F30758"/>
    <w:rsid w:val="00F31C04"/>
    <w:rsid w:val="00F32824"/>
    <w:rsid w:val="00F33842"/>
    <w:rsid w:val="00F347D5"/>
    <w:rsid w:val="00F368B8"/>
    <w:rsid w:val="00F372B9"/>
    <w:rsid w:val="00F3770E"/>
    <w:rsid w:val="00F41986"/>
    <w:rsid w:val="00F47034"/>
    <w:rsid w:val="00F501E1"/>
    <w:rsid w:val="00F50666"/>
    <w:rsid w:val="00F52268"/>
    <w:rsid w:val="00F53431"/>
    <w:rsid w:val="00F5614B"/>
    <w:rsid w:val="00F64911"/>
    <w:rsid w:val="00F66ADE"/>
    <w:rsid w:val="00F77E29"/>
    <w:rsid w:val="00F82671"/>
    <w:rsid w:val="00F841E7"/>
    <w:rsid w:val="00F907D3"/>
    <w:rsid w:val="00F9323E"/>
    <w:rsid w:val="00F933A4"/>
    <w:rsid w:val="00F93F04"/>
    <w:rsid w:val="00FA141C"/>
    <w:rsid w:val="00FA1E9F"/>
    <w:rsid w:val="00FA4DCD"/>
    <w:rsid w:val="00FB0CB3"/>
    <w:rsid w:val="00FB7B38"/>
    <w:rsid w:val="00FC29AB"/>
    <w:rsid w:val="00FC43FB"/>
    <w:rsid w:val="00FD4FAF"/>
    <w:rsid w:val="00FD64E9"/>
    <w:rsid w:val="00FE213C"/>
    <w:rsid w:val="00FE3B3E"/>
    <w:rsid w:val="00FE41B1"/>
    <w:rsid w:val="00FF0E77"/>
    <w:rsid w:val="00FF107C"/>
    <w:rsid w:val="00FF2F51"/>
    <w:rsid w:val="00FF55C6"/>
    <w:rsid w:val="00FF56DE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F2CD04"/>
  <w15:docId w15:val="{B6F5D268-A3AB-45E7-ACCB-BA6ECC59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66E2"/>
  </w:style>
  <w:style w:type="paragraph" w:styleId="berschrift1">
    <w:name w:val="heading 1"/>
    <w:basedOn w:val="Standard"/>
    <w:next w:val="Standard"/>
    <w:link w:val="berschrift1Zchn"/>
    <w:uiPriority w:val="9"/>
    <w:qFormat/>
    <w:rsid w:val="005F5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F57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0292D"/>
    <w:pPr>
      <w:keepNext/>
      <w:spacing w:after="40" w:line="240" w:lineRule="auto"/>
      <w:outlineLvl w:val="2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8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6BCB"/>
    <w:pPr>
      <w:ind w:left="720"/>
      <w:contextualSpacing/>
    </w:pPr>
  </w:style>
  <w:style w:type="paragraph" w:customStyle="1" w:styleId="00Vorgabetext">
    <w:name w:val="00 Vorgabetext"/>
    <w:basedOn w:val="Standard"/>
    <w:link w:val="00VorgabetextZchn"/>
    <w:qFormat/>
    <w:rsid w:val="00C96BCB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  <w:lang w:eastAsia="de-CH"/>
    </w:rPr>
  </w:style>
  <w:style w:type="paragraph" w:customStyle="1" w:styleId="31Formulartitel">
    <w:name w:val="31 Formulartitel"/>
    <w:basedOn w:val="Standard"/>
    <w:next w:val="00Vorgabetext"/>
    <w:qFormat/>
    <w:rsid w:val="00C96BCB"/>
    <w:pPr>
      <w:keepNext/>
      <w:keepLines/>
      <w:numPr>
        <w:numId w:val="1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40" w:after="140" w:line="240" w:lineRule="auto"/>
      <w:outlineLvl w:val="0"/>
    </w:pPr>
    <w:rPr>
      <w:rFonts w:ascii="Arial Black" w:eastAsia="Times New Roman" w:hAnsi="Arial Black" w:cs="Times New Roman"/>
      <w:sz w:val="32"/>
      <w:szCs w:val="28"/>
      <w:lang w:eastAsia="de-CH"/>
    </w:rPr>
  </w:style>
  <w:style w:type="paragraph" w:customStyle="1" w:styleId="32Haupttitel">
    <w:name w:val="32 Haupttitel"/>
    <w:basedOn w:val="Standard"/>
    <w:next w:val="00Vorgabetext"/>
    <w:qFormat/>
    <w:rsid w:val="00C96BCB"/>
    <w:pPr>
      <w:keepNext/>
      <w:keepLines/>
      <w:numPr>
        <w:ilvl w:val="1"/>
        <w:numId w:val="1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120" w:line="240" w:lineRule="auto"/>
      <w:outlineLvl w:val="1"/>
    </w:pPr>
    <w:rPr>
      <w:rFonts w:ascii="Arial Black" w:eastAsia="Times New Roman" w:hAnsi="Arial Black" w:cs="Times New Roman"/>
      <w:lang w:eastAsia="de-CH"/>
    </w:rPr>
  </w:style>
  <w:style w:type="paragraph" w:customStyle="1" w:styleId="35Titel11">
    <w:name w:val="35 Titel 1.1"/>
    <w:basedOn w:val="Standard"/>
    <w:next w:val="00Vorgabetext"/>
    <w:qFormat/>
    <w:rsid w:val="00C96BCB"/>
    <w:pPr>
      <w:keepNext/>
      <w:keepLines/>
      <w:numPr>
        <w:ilvl w:val="5"/>
        <w:numId w:val="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120" w:line="240" w:lineRule="auto"/>
      <w:outlineLvl w:val="5"/>
    </w:pPr>
    <w:rPr>
      <w:rFonts w:ascii="Arial Black" w:eastAsia="Times New Roman" w:hAnsi="Arial Black" w:cs="Times New Roman"/>
      <w:lang w:eastAsia="de-CH"/>
    </w:rPr>
  </w:style>
  <w:style w:type="paragraph" w:customStyle="1" w:styleId="33TitelBetreffnis">
    <w:name w:val="33 Titel/Betreffnis"/>
    <w:basedOn w:val="Standard"/>
    <w:next w:val="00Vorgabetext"/>
    <w:qFormat/>
    <w:rsid w:val="00C96BCB"/>
    <w:pPr>
      <w:keepNext/>
      <w:keepLines/>
      <w:numPr>
        <w:ilvl w:val="2"/>
        <w:numId w:val="1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120" w:line="240" w:lineRule="auto"/>
      <w:outlineLvl w:val="2"/>
    </w:pPr>
    <w:rPr>
      <w:rFonts w:ascii="Arial Black" w:eastAsia="Times New Roman" w:hAnsi="Arial Black" w:cs="Times New Roman"/>
      <w:lang w:eastAsia="de-CH"/>
    </w:rPr>
  </w:style>
  <w:style w:type="paragraph" w:customStyle="1" w:styleId="34NumHaupttitel">
    <w:name w:val="34 Num. Haupttitel"/>
    <w:basedOn w:val="Standard"/>
    <w:next w:val="00Vorgabetext"/>
    <w:qFormat/>
    <w:rsid w:val="00C96BCB"/>
    <w:pPr>
      <w:keepNext/>
      <w:keepLines/>
      <w:numPr>
        <w:ilvl w:val="4"/>
        <w:numId w:val="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120" w:line="240" w:lineRule="auto"/>
      <w:outlineLvl w:val="4"/>
    </w:pPr>
    <w:rPr>
      <w:rFonts w:ascii="Arial Black" w:eastAsia="Times New Roman" w:hAnsi="Arial Black" w:cs="Times New Roman"/>
      <w:lang w:eastAsia="de-CH"/>
    </w:rPr>
  </w:style>
  <w:style w:type="numbering" w:customStyle="1" w:styleId="GliederungStandardListe">
    <w:name w:val="GliederungStandardListe"/>
    <w:basedOn w:val="KeineListe"/>
    <w:semiHidden/>
    <w:rsid w:val="00C96BCB"/>
    <w:pPr>
      <w:numPr>
        <w:numId w:val="1"/>
      </w:numPr>
    </w:pPr>
  </w:style>
  <w:style w:type="paragraph" w:styleId="Kommentartext">
    <w:name w:val="annotation text"/>
    <w:basedOn w:val="Standard"/>
    <w:link w:val="KommentartextZchn"/>
    <w:semiHidden/>
    <w:rsid w:val="00C96BCB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semiHidden/>
    <w:rsid w:val="00C96BCB"/>
    <w:rPr>
      <w:rFonts w:ascii="Arial" w:eastAsia="Times New Roman" w:hAnsi="Arial" w:cs="Times New Roman"/>
      <w:sz w:val="20"/>
      <w:szCs w:val="20"/>
      <w:lang w:eastAsia="de-CH"/>
    </w:rPr>
  </w:style>
  <w:style w:type="character" w:customStyle="1" w:styleId="00VorgabetextZchn">
    <w:name w:val="00 Vorgabetext Zchn"/>
    <w:basedOn w:val="Absatz-Standardschriftart"/>
    <w:link w:val="00Vorgabetext"/>
    <w:locked/>
    <w:rsid w:val="00C96BCB"/>
    <w:rPr>
      <w:rFonts w:ascii="Arial" w:eastAsia="Times New Roman" w:hAnsi="Arial" w:cs="Times New Roman"/>
      <w:lang w:eastAsia="de-CH"/>
    </w:rPr>
  </w:style>
  <w:style w:type="paragraph" w:customStyle="1" w:styleId="7015Zeilenabstand">
    <w:name w:val="70 1.5 Zeilenabstand"/>
    <w:basedOn w:val="Standard"/>
    <w:rsid w:val="00C96BCB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360" w:lineRule="auto"/>
    </w:pPr>
    <w:rPr>
      <w:rFonts w:ascii="Arial" w:eastAsia="Times New Roman" w:hAnsi="Arial" w:cs="Times New Roman"/>
      <w:lang w:eastAsia="de-CH"/>
    </w:rPr>
  </w:style>
  <w:style w:type="paragraph" w:customStyle="1" w:styleId="Default">
    <w:name w:val="Default"/>
    <w:rsid w:val="002E22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1039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9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052B"/>
  </w:style>
  <w:style w:type="paragraph" w:styleId="Fuzeile">
    <w:name w:val="footer"/>
    <w:basedOn w:val="Standard"/>
    <w:link w:val="FuzeileZchn"/>
    <w:uiPriority w:val="99"/>
    <w:unhideWhenUsed/>
    <w:rsid w:val="0069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05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574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292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fontstyle01">
    <w:name w:val="fontstyle01"/>
    <w:basedOn w:val="Absatz-Standardschriftart"/>
    <w:rsid w:val="00E468F6"/>
    <w:rPr>
      <w:rFonts w:ascii="HelveticaNeue-Roman" w:hAnsi="HelveticaNeue-Roman" w:hint="default"/>
      <w:b w:val="0"/>
      <w:bCs w:val="0"/>
      <w:i w:val="0"/>
      <w:iCs w:val="0"/>
      <w:color w:val="181716"/>
      <w:sz w:val="18"/>
      <w:szCs w:val="18"/>
    </w:rPr>
  </w:style>
  <w:style w:type="character" w:customStyle="1" w:styleId="fontstyle21">
    <w:name w:val="fontstyle21"/>
    <w:basedOn w:val="Absatz-Standardschriftart"/>
    <w:rsid w:val="00E468F6"/>
    <w:rPr>
      <w:rFonts w:ascii="HelveticaNeue-Black" w:hAnsi="HelveticaNeue-Black" w:hint="default"/>
      <w:b/>
      <w:bCs/>
      <w:i w:val="0"/>
      <w:iCs w:val="0"/>
      <w:color w:val="181716"/>
      <w:sz w:val="18"/>
      <w:szCs w:val="18"/>
    </w:rPr>
  </w:style>
  <w:style w:type="character" w:customStyle="1" w:styleId="fontstyle31">
    <w:name w:val="fontstyle31"/>
    <w:basedOn w:val="Absatz-Standardschriftart"/>
    <w:rsid w:val="00A20D66"/>
    <w:rPr>
      <w:rFonts w:ascii="HelveticaNeue-Bold" w:hAnsi="HelveticaNeue-Bold" w:hint="default"/>
      <w:b/>
      <w:bCs/>
      <w:i w:val="0"/>
      <w:iCs w:val="0"/>
      <w:color w:val="181716"/>
      <w:sz w:val="12"/>
      <w:szCs w:val="1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513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5133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5133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1FE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1FE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1FED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5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F57A4"/>
    <w:pPr>
      <w:outlineLvl w:val="9"/>
    </w:pPr>
    <w:rPr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5F57A4"/>
    <w:pPr>
      <w:spacing w:after="0"/>
      <w:ind w:left="220"/>
    </w:pPr>
    <w:rPr>
      <w:rFonts w:cstheme="minorHAnsi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F57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5F57A4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5F57A4"/>
    <w:pPr>
      <w:spacing w:before="240" w:after="0"/>
    </w:pPr>
    <w:rPr>
      <w:rFonts w:cstheme="minorHAnsi"/>
      <w:b/>
      <w:b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F57A4"/>
    <w:pPr>
      <w:spacing w:after="0"/>
      <w:ind w:left="440"/>
    </w:pPr>
    <w:rPr>
      <w:rFonts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5F57A4"/>
    <w:pPr>
      <w:spacing w:after="0"/>
      <w:ind w:left="66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5F57A4"/>
    <w:pPr>
      <w:spacing w:after="0"/>
      <w:ind w:left="88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5F57A4"/>
    <w:pPr>
      <w:spacing w:after="0"/>
      <w:ind w:left="110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5F57A4"/>
    <w:pPr>
      <w:spacing w:after="0"/>
      <w:ind w:left="132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5F57A4"/>
    <w:pPr>
      <w:spacing w:after="0"/>
      <w:ind w:left="1540"/>
    </w:pPr>
    <w:rPr>
      <w:rFonts w:cstheme="minorHAnsi"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45171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DB5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0B7B8-7CAA-4096-A3C1-A59404BE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6AD85F42.dotm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DJI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Ritzi Ernst</cp:lastModifiedBy>
  <cp:revision>2</cp:revision>
  <cp:lastPrinted>2015-07-14T07:00:00Z</cp:lastPrinted>
  <dcterms:created xsi:type="dcterms:W3CDTF">2019-10-15T07:06:00Z</dcterms:created>
  <dcterms:modified xsi:type="dcterms:W3CDTF">2019-10-15T07:06:00Z</dcterms:modified>
</cp:coreProperties>
</file>